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01" w:rsidRPr="009F5DDC" w:rsidRDefault="00D94B01" w:rsidP="0057678E">
      <w:pPr>
        <w:jc w:val="center"/>
      </w:pPr>
      <w:r w:rsidRPr="009F5DDC">
        <w:t>ПРОТОКОЛ СУДЕБНОГО ЗАСЕДАНИЯ</w:t>
      </w:r>
    </w:p>
    <w:p w:rsidR="00D94B01" w:rsidRPr="009F5DDC" w:rsidRDefault="00D94B01" w:rsidP="0057678E">
      <w:pPr>
        <w:jc w:val="center"/>
      </w:pPr>
      <w:r w:rsidRPr="009F5DDC">
        <w:t>по уголовному делу № 1-88/09</w:t>
      </w:r>
    </w:p>
    <w:p w:rsidR="00D94B01" w:rsidRPr="009F5DDC" w:rsidRDefault="00D94B01" w:rsidP="00B83CA4"/>
    <w:p w:rsidR="00D94B01" w:rsidRPr="009F5DDC" w:rsidRDefault="00D94B01" w:rsidP="00B83CA4">
      <w:pPr>
        <w:jc w:val="center"/>
      </w:pPr>
      <w:r>
        <w:t>2</w:t>
      </w:r>
      <w:r w:rsidRPr="009F5DDC">
        <w:t xml:space="preserve">0 июля 2009 года – </w:t>
      </w:r>
      <w:r w:rsidRPr="00D53F6B">
        <w:t>11 часов 10 минут</w:t>
      </w:r>
      <w:r w:rsidRPr="009F5DDC">
        <w:t>.</w:t>
      </w:r>
    </w:p>
    <w:p w:rsidR="00D94B01" w:rsidRDefault="00D94B01" w:rsidP="00B83CA4">
      <w:r w:rsidRPr="009F5DDC">
        <w:t>Судебное заседание продолжено.</w:t>
      </w:r>
    </w:p>
    <w:p w:rsidR="00D94B01" w:rsidRPr="000B10F3" w:rsidRDefault="00D94B01" w:rsidP="00E67DDC">
      <w:r w:rsidRPr="000B10F3">
        <w:t>Судом ставится вопрос о замене секретаря судебного заседания Капусткиной М.И. на секретаря судебного заседания Мышелову О.И.</w:t>
      </w:r>
    </w:p>
    <w:p w:rsidR="00D94B01" w:rsidRPr="000B10F3" w:rsidRDefault="00D94B01" w:rsidP="00E67DDC">
      <w:r w:rsidRPr="000B10F3">
        <w:t>Председательствующий разъясняет сторонам их право заявить отвод.</w:t>
      </w:r>
    </w:p>
    <w:p w:rsidR="00D94B01" w:rsidRPr="000B10F3" w:rsidRDefault="00D94B01" w:rsidP="00E67DDC">
      <w:r w:rsidRPr="000B10F3">
        <w:t>Отвод</w:t>
      </w:r>
      <w:r>
        <w:t xml:space="preserve">ов </w:t>
      </w:r>
      <w:r w:rsidRPr="000B10F3">
        <w:t>не заявлено.</w:t>
      </w:r>
    </w:p>
    <w:p w:rsidR="00D94B01" w:rsidRPr="000B10F3" w:rsidRDefault="00D94B01" w:rsidP="00E67DDC">
      <w:pPr>
        <w:jc w:val="center"/>
      </w:pPr>
      <w:r w:rsidRPr="000B10F3">
        <w:t>Суд</w:t>
      </w:r>
      <w:r>
        <w:t>,</w:t>
      </w:r>
    </w:p>
    <w:p w:rsidR="00D94B01" w:rsidRPr="000B10F3" w:rsidRDefault="00D94B01" w:rsidP="00E67DDC">
      <w:pPr>
        <w:jc w:val="center"/>
      </w:pPr>
      <w:r w:rsidRPr="000B10F3">
        <w:t>Постановил:</w:t>
      </w:r>
    </w:p>
    <w:p w:rsidR="00D94B01" w:rsidRPr="009F5DDC" w:rsidRDefault="00D94B01" w:rsidP="00B83CA4">
      <w:r w:rsidRPr="000B10F3">
        <w:t>Произвести замену секретаря судебного заседания Капусткиной М.И. на секретаря су</w:t>
      </w:r>
      <w:r>
        <w:t>дебного заседания Мышелову О.И.</w:t>
      </w:r>
    </w:p>
    <w:p w:rsidR="00D94B01" w:rsidRPr="009F5DDC" w:rsidRDefault="00D94B01" w:rsidP="00B83CA4">
      <w:r w:rsidRPr="009F5DDC">
        <w:t>Секретарь судебного заседания докладывает о явке вызванных в суд лиц.</w:t>
      </w:r>
    </w:p>
    <w:p w:rsidR="00D94B01" w:rsidRPr="009F5DDC" w:rsidRDefault="00D94B01" w:rsidP="00BB35CD">
      <w:r w:rsidRPr="009F5DDC">
        <w:t>Подсудимый Ходорковский М.Б. – доставлен.</w:t>
      </w:r>
    </w:p>
    <w:p w:rsidR="00D94B01" w:rsidRPr="009F5DDC" w:rsidRDefault="00D94B01" w:rsidP="00BB35CD">
      <w:r w:rsidRPr="009F5DDC">
        <w:t>Подсудимый Лебедев П.Л. – доставлен.</w:t>
      </w:r>
    </w:p>
    <w:p w:rsidR="00D94B01" w:rsidRPr="009F5DDC" w:rsidRDefault="00D94B01" w:rsidP="00BB35CD">
      <w:r w:rsidRPr="009F5DDC">
        <w:t>Защитник Дятлев Д.М. – не явился.</w:t>
      </w:r>
    </w:p>
    <w:p w:rsidR="00D94B01" w:rsidRPr="009F5DDC" w:rsidRDefault="00D94B01" w:rsidP="00BB35CD">
      <w:r w:rsidRPr="009F5DDC">
        <w:t>Защитник Клювгант В.В. – явился.</w:t>
      </w:r>
    </w:p>
    <w:p w:rsidR="00D94B01" w:rsidRPr="009F5DDC" w:rsidRDefault="00D94B01" w:rsidP="00BB35CD">
      <w:r w:rsidRPr="009F5DDC">
        <w:t>Защитник Левина Е.Л. – явилась.</w:t>
      </w:r>
    </w:p>
    <w:p w:rsidR="00D94B01" w:rsidRPr="009F5DDC" w:rsidRDefault="00D94B01" w:rsidP="00BB35CD">
      <w:r w:rsidRPr="009F5DDC">
        <w:t>Защитник Москаленко К.А. – не явилась.</w:t>
      </w:r>
    </w:p>
    <w:p w:rsidR="00D94B01" w:rsidRPr="009F5DDC" w:rsidRDefault="00D94B01" w:rsidP="00BB35CD">
      <w:r w:rsidRPr="009F5DDC">
        <w:t>Защитник Терехова Н.Ю. – явилась.</w:t>
      </w:r>
    </w:p>
    <w:p w:rsidR="00D94B01" w:rsidRPr="009F5DDC" w:rsidRDefault="00D94B01" w:rsidP="00BB35CD">
      <w:r w:rsidRPr="009F5DDC">
        <w:t>Защитник Лукьянова Е.А. – не явилась.</w:t>
      </w:r>
    </w:p>
    <w:p w:rsidR="00D94B01" w:rsidRPr="009F5DDC" w:rsidRDefault="00D94B01" w:rsidP="00BB35CD">
      <w:r w:rsidRPr="009F5DDC">
        <w:t>Защитник Грузд Б.Б. – не явился.</w:t>
      </w:r>
    </w:p>
    <w:p w:rsidR="00D94B01" w:rsidRPr="009F5DDC" w:rsidRDefault="00D94B01" w:rsidP="00BB35CD">
      <w:r w:rsidRPr="009F5DDC">
        <w:t>Защитник Шмидт Ю.М. – не явился.</w:t>
      </w:r>
    </w:p>
    <w:p w:rsidR="00D94B01" w:rsidRPr="009F5DDC" w:rsidRDefault="00D94B01" w:rsidP="00A967EC">
      <w:r w:rsidRPr="009F5DDC">
        <w:t>Защитник Сайкин Л.Р. – не явился.</w:t>
      </w:r>
    </w:p>
    <w:p w:rsidR="00D94B01" w:rsidRPr="009F5DDC" w:rsidRDefault="00D94B01" w:rsidP="00BB35CD">
      <w:r w:rsidRPr="009F5DDC">
        <w:t>Защитник Краснов В.Н. – явился.</w:t>
      </w:r>
    </w:p>
    <w:p w:rsidR="00D94B01" w:rsidRPr="009F5DDC" w:rsidRDefault="00D94B01" w:rsidP="00BB35CD">
      <w:r w:rsidRPr="009F5DDC">
        <w:t xml:space="preserve">Защитник Купрейченко С.В. – </w:t>
      </w:r>
      <w:r>
        <w:t xml:space="preserve">не </w:t>
      </w:r>
      <w:r w:rsidRPr="009F5DDC">
        <w:t>явился.</w:t>
      </w:r>
    </w:p>
    <w:p w:rsidR="00D94B01" w:rsidRPr="009F5DDC" w:rsidRDefault="00D94B01" w:rsidP="00BB35CD">
      <w:r w:rsidRPr="009F5DDC">
        <w:t>Защитник Липцер Е.Л. – явилась.</w:t>
      </w:r>
    </w:p>
    <w:p w:rsidR="00D94B01" w:rsidRPr="009F5DDC" w:rsidRDefault="00D94B01" w:rsidP="00BB35CD">
      <w:r w:rsidRPr="009F5DDC">
        <w:t xml:space="preserve">Защитник Мирошниченко А.Е. – </w:t>
      </w:r>
      <w:r>
        <w:t xml:space="preserve">не </w:t>
      </w:r>
      <w:r w:rsidRPr="009F5DDC">
        <w:t>явился.</w:t>
      </w:r>
    </w:p>
    <w:p w:rsidR="00D94B01" w:rsidRPr="009F5DDC" w:rsidRDefault="00D94B01" w:rsidP="00BB35CD">
      <w:r w:rsidRPr="009F5DDC">
        <w:t>Защитник Ривкин К.Е. –</w:t>
      </w:r>
      <w:r>
        <w:t xml:space="preserve"> не</w:t>
      </w:r>
      <w:r w:rsidRPr="009F5DDC">
        <w:t xml:space="preserve"> явился.</w:t>
      </w:r>
    </w:p>
    <w:p w:rsidR="00D94B01" w:rsidRPr="009F5DDC" w:rsidRDefault="00D94B01" w:rsidP="00BB35CD">
      <w:r w:rsidRPr="009F5DDC">
        <w:t>Защитник Сапожков И.Ю. – не явился.</w:t>
      </w:r>
    </w:p>
    <w:p w:rsidR="00D94B01" w:rsidRPr="009F5DDC" w:rsidRDefault="00D94B01" w:rsidP="00BB35CD">
      <w:r w:rsidRPr="009F5DDC">
        <w:t>Государственный обвинитель Шохин Д.Э. – явился.</w:t>
      </w:r>
    </w:p>
    <w:p w:rsidR="00D94B01" w:rsidRPr="009F5DDC" w:rsidRDefault="00D94B01" w:rsidP="00BB35CD">
      <w:r w:rsidRPr="009F5DDC">
        <w:t>Государственный обвинитель Лахтин В.А. – явился.</w:t>
      </w:r>
    </w:p>
    <w:p w:rsidR="00D94B01" w:rsidRPr="009F5DDC" w:rsidRDefault="00D94B01" w:rsidP="00BB35CD">
      <w:r w:rsidRPr="009F5DDC">
        <w:t xml:space="preserve">Государственный обвинитель Ковалихина В.М. – </w:t>
      </w:r>
      <w:r>
        <w:t xml:space="preserve">не </w:t>
      </w:r>
      <w:r w:rsidRPr="009F5DDC">
        <w:t>явилась.</w:t>
      </w:r>
    </w:p>
    <w:p w:rsidR="00D94B01" w:rsidRPr="009F5DDC" w:rsidRDefault="00D94B01" w:rsidP="00BB35CD">
      <w:r w:rsidRPr="009F5DDC">
        <w:t xml:space="preserve">Государственный обвинитель Ибрагимова Г.Б. – явилась. </w:t>
      </w:r>
    </w:p>
    <w:p w:rsidR="00D94B01" w:rsidRPr="009F5DDC" w:rsidRDefault="00D94B01" w:rsidP="00BB35CD">
      <w:r w:rsidRPr="009F5DDC">
        <w:t>Потерпевший Белокрылов В.С. – не явился.</w:t>
      </w:r>
    </w:p>
    <w:p w:rsidR="00D94B01" w:rsidRPr="009F5DDC" w:rsidRDefault="00D94B01" w:rsidP="00BB35CD">
      <w:r w:rsidRPr="009F5DDC">
        <w:t>Потерпевший Демченко В.М. – не явился.</w:t>
      </w:r>
    </w:p>
    <w:p w:rsidR="00D94B01" w:rsidRPr="009F5DDC" w:rsidRDefault="00D94B01" w:rsidP="00BB35CD">
      <w:r w:rsidRPr="009F5DDC">
        <w:t>Представитель потерпевшего Гришина Т.Ю. – представитель Федерального Агентства по управлению государственным имуществом – не явилась.</w:t>
      </w:r>
    </w:p>
    <w:p w:rsidR="00D94B01" w:rsidRPr="009F5DDC" w:rsidRDefault="00D94B01" w:rsidP="00BB35CD">
      <w:r w:rsidRPr="009F5DDC">
        <w:t>Представитель потерпевшего Щербакова И.Л. – представитель Федерального Агентства по управлению государственным имуществом – явилась.</w:t>
      </w:r>
    </w:p>
    <w:p w:rsidR="00D94B01" w:rsidRPr="009F5DDC" w:rsidRDefault="00D94B01" w:rsidP="00BB35CD">
      <w:r w:rsidRPr="009F5DDC">
        <w:t xml:space="preserve">Представитель потерпевшего Петрова И.Е. – представитель Федерального Агентства по управлению государственным имуществом – </w:t>
      </w:r>
      <w:r>
        <w:t xml:space="preserve">не </w:t>
      </w:r>
      <w:r w:rsidRPr="009F5DDC">
        <w:t>явилась.</w:t>
      </w:r>
    </w:p>
    <w:p w:rsidR="00D94B01" w:rsidRPr="009F5DDC" w:rsidRDefault="00D94B01" w:rsidP="00423BB8">
      <w:r w:rsidRPr="009F5DDC">
        <w:t>Представитель потерпевшего Ларионов Р.А. – представитель Федерального Агентства по управлению государственным имуществом – не явился.</w:t>
      </w:r>
    </w:p>
    <w:p w:rsidR="00D94B01" w:rsidRPr="009F5DDC" w:rsidRDefault="00D94B01" w:rsidP="00BB35CD">
      <w:r w:rsidRPr="009F5DDC">
        <w:t>Представитель потерпевшего Узалов И. – представитель Компании «</w:t>
      </w:r>
      <w:r w:rsidRPr="009F5DDC">
        <w:rPr>
          <w:lang w:val="en-US"/>
        </w:rPr>
        <w:t>Sandheights</w:t>
      </w:r>
      <w:r w:rsidRPr="009F5DDC">
        <w:t xml:space="preserve"> </w:t>
      </w:r>
      <w:r w:rsidRPr="009F5DDC">
        <w:rPr>
          <w:lang w:val="en-US"/>
        </w:rPr>
        <w:t>Ltd</w:t>
      </w:r>
      <w:r w:rsidRPr="009F5DDC">
        <w:t>» – не явился.</w:t>
      </w:r>
    </w:p>
    <w:p w:rsidR="00D94B01" w:rsidRPr="009F5DDC" w:rsidRDefault="00D94B01" w:rsidP="00BB35CD">
      <w:r w:rsidRPr="009F5DDC">
        <w:t>Представитель потерпевшего Пятикопов А.В. – представитель ОАО НК «Роснефть», ОАО «Томскнефть» – не явился.</w:t>
      </w:r>
    </w:p>
    <w:p w:rsidR="00D94B01" w:rsidRPr="009F5DDC" w:rsidRDefault="00D94B01" w:rsidP="00B83CA4">
      <w:r w:rsidRPr="009F5DDC">
        <w:t>Свидетели – не явились.</w:t>
      </w:r>
    </w:p>
    <w:p w:rsidR="00D94B01" w:rsidRPr="009F5DDC" w:rsidRDefault="00D94B01" w:rsidP="00B83CA4">
      <w:r w:rsidRPr="009F5DDC">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D94B01" w:rsidRPr="009F5DDC" w:rsidRDefault="00D94B01" w:rsidP="00B83CA4">
      <w:r w:rsidRPr="009F5DDC">
        <w:t>Судом ставится вопрос о возможности продолжить судебное заседание при данной явке.</w:t>
      </w:r>
    </w:p>
    <w:p w:rsidR="00D94B01" w:rsidRPr="009F5DDC" w:rsidRDefault="00D94B01" w:rsidP="00B83CA4">
      <w:r w:rsidRPr="009F5DDC">
        <w:t>Подсудимый Ходорковский М.Б.: не возражаю.</w:t>
      </w:r>
    </w:p>
    <w:p w:rsidR="00D94B01" w:rsidRPr="009F5DDC" w:rsidRDefault="00D94B01" w:rsidP="00B83CA4">
      <w:r w:rsidRPr="009F5DDC">
        <w:t>Подсудимый Лебедев П.Л.: не возражаю.</w:t>
      </w:r>
    </w:p>
    <w:p w:rsidR="00D94B01" w:rsidRPr="009F5DDC" w:rsidRDefault="00D94B01" w:rsidP="00B83CA4">
      <w:r w:rsidRPr="009F5DDC">
        <w:t>Защитник Клювгант В.В.: не возражаю.</w:t>
      </w:r>
    </w:p>
    <w:p w:rsidR="00D94B01" w:rsidRPr="009F5DDC" w:rsidRDefault="00D94B01" w:rsidP="003D11E5">
      <w:r w:rsidRPr="009F5DDC">
        <w:t>Защитник Левина Е.Л.: не возражаю.</w:t>
      </w:r>
    </w:p>
    <w:p w:rsidR="00D94B01" w:rsidRPr="009F5DDC" w:rsidRDefault="00D94B01" w:rsidP="00064281">
      <w:r w:rsidRPr="009F5DDC">
        <w:t>Защитник Терехова Н.Ю.: не возражаю.</w:t>
      </w:r>
    </w:p>
    <w:p w:rsidR="00D94B01" w:rsidRPr="009F5DDC" w:rsidRDefault="00D94B01" w:rsidP="00B83CA4">
      <w:r w:rsidRPr="009F5DDC">
        <w:t>Защитник К</w:t>
      </w:r>
      <w:r>
        <w:t>раснов В.Н</w:t>
      </w:r>
      <w:r w:rsidRPr="009F5DDC">
        <w:t>.: не возражаю.</w:t>
      </w:r>
    </w:p>
    <w:p w:rsidR="00D94B01" w:rsidRPr="009F5DDC" w:rsidRDefault="00D94B01" w:rsidP="00E013F2">
      <w:r w:rsidRPr="009F5DDC">
        <w:t xml:space="preserve">Защитник </w:t>
      </w:r>
      <w:r>
        <w:t>Липцер Е.Л</w:t>
      </w:r>
      <w:r w:rsidRPr="009F5DDC">
        <w:t>.: не возражаю.</w:t>
      </w:r>
    </w:p>
    <w:p w:rsidR="00D94B01" w:rsidRPr="009F5DDC" w:rsidRDefault="00D94B01" w:rsidP="00B83CA4">
      <w:r w:rsidRPr="009F5DDC">
        <w:t>Государственный обвинитель Шохин Д.Э.: не возражаю.</w:t>
      </w:r>
    </w:p>
    <w:p w:rsidR="00D94B01" w:rsidRPr="009F5DDC" w:rsidRDefault="00D94B01" w:rsidP="00B83CA4">
      <w:r w:rsidRPr="009F5DDC">
        <w:t>Государственный обвинитель Лахтин В.А.: не возражаю.</w:t>
      </w:r>
    </w:p>
    <w:p w:rsidR="00D94B01" w:rsidRPr="009F5DDC" w:rsidRDefault="00D94B01" w:rsidP="00410FBE">
      <w:pPr>
        <w:tabs>
          <w:tab w:val="left" w:pos="6700"/>
        </w:tabs>
      </w:pPr>
      <w:r w:rsidRPr="009F5DDC">
        <w:t xml:space="preserve">Государственный обвинитель </w:t>
      </w:r>
      <w:r>
        <w:t>Ибрагимова Г.Б</w:t>
      </w:r>
      <w:r w:rsidRPr="009F5DDC">
        <w:t xml:space="preserve">.: не возражаю. </w:t>
      </w:r>
    </w:p>
    <w:p w:rsidR="00D94B01" w:rsidRPr="009F5DDC" w:rsidRDefault="00D94B01" w:rsidP="00410FBE">
      <w:pPr>
        <w:tabs>
          <w:tab w:val="left" w:pos="6700"/>
        </w:tabs>
      </w:pPr>
      <w:r w:rsidRPr="009F5DDC">
        <w:t xml:space="preserve">Представитель потерпевшего </w:t>
      </w:r>
      <w:r>
        <w:t>Щербак</w:t>
      </w:r>
      <w:r w:rsidRPr="009F5DDC">
        <w:t>ова И.</w:t>
      </w:r>
      <w:r>
        <w:t>Л</w:t>
      </w:r>
      <w:r w:rsidRPr="009F5DDC">
        <w:t>.: не возражаю.</w:t>
      </w:r>
      <w:r w:rsidRPr="009F5DDC">
        <w:tab/>
      </w:r>
    </w:p>
    <w:p w:rsidR="00D94B01" w:rsidRPr="009F5DDC" w:rsidRDefault="00D94B01" w:rsidP="00B83CA4">
      <w:pPr>
        <w:jc w:val="center"/>
      </w:pPr>
      <w:r w:rsidRPr="009F5DDC">
        <w:t>Суд,</w:t>
      </w:r>
    </w:p>
    <w:p w:rsidR="00D94B01" w:rsidRPr="009F5DDC" w:rsidRDefault="00D94B01" w:rsidP="00B83CA4">
      <w:pPr>
        <w:jc w:val="center"/>
      </w:pPr>
      <w:r w:rsidRPr="009F5DDC">
        <w:t>Постановил:</w:t>
      </w:r>
    </w:p>
    <w:p w:rsidR="00D94B01" w:rsidRPr="009F5DDC" w:rsidRDefault="00D94B01" w:rsidP="00B83CA4">
      <w:r w:rsidRPr="009F5DDC">
        <w:t>Продолжить судебное заседание при данной явке.</w:t>
      </w:r>
    </w:p>
    <w:p w:rsidR="00D94B01" w:rsidRPr="009F5DDC" w:rsidRDefault="00D94B01" w:rsidP="0059323D">
      <w:r w:rsidRPr="009F5DDC">
        <w:t>Судом исследуются письменные материалы дела.</w:t>
      </w:r>
    </w:p>
    <w:p w:rsidR="00D94B01" w:rsidRPr="009F5DDC" w:rsidRDefault="00D94B01" w:rsidP="0059323D">
      <w:r w:rsidRPr="009F5DDC">
        <w:t>Государственный обвинитель Лахтин В.А. оглашает:</w:t>
      </w:r>
    </w:p>
    <w:p w:rsidR="00D94B01" w:rsidRPr="009F5DDC" w:rsidRDefault="00D94B01" w:rsidP="0059323D">
      <w:r w:rsidRPr="009F5DDC">
        <w:t xml:space="preserve">Том </w:t>
      </w:r>
      <w:r>
        <w:t>115</w:t>
      </w:r>
      <w:r w:rsidRPr="009F5DDC">
        <w:t>:</w:t>
      </w:r>
    </w:p>
    <w:p w:rsidR="00D94B01" w:rsidRPr="009F5DDC" w:rsidRDefault="00D94B01" w:rsidP="0059323D">
      <w:pPr>
        <w:tabs>
          <w:tab w:val="left" w:pos="1760"/>
        </w:tabs>
      </w:pPr>
      <w:r w:rsidRPr="009F5DDC">
        <w:t xml:space="preserve">Л.д. </w:t>
      </w:r>
      <w:r>
        <w:t>32-34</w:t>
      </w:r>
      <w:r w:rsidRPr="009F5DDC">
        <w:t>-копия</w:t>
      </w:r>
      <w:r>
        <w:t xml:space="preserve"> протокола выемки от 19 января 2007 года</w:t>
      </w:r>
      <w:r w:rsidRPr="009F5DDC">
        <w:t>,</w:t>
      </w:r>
    </w:p>
    <w:p w:rsidR="00D94B01" w:rsidRPr="002973F2" w:rsidRDefault="00D94B01" w:rsidP="002973F2">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w:t>
      </w:r>
      <w:r w:rsidRPr="00B55159">
        <w:rPr>
          <w:sz w:val="24"/>
          <w:szCs w:val="24"/>
        </w:rPr>
        <w:t>прошу отметить в протоколе, что это уже шестая выемка, произведенная в «ПрайсвотерхаусКуперс Аудит» за все это время. В ходе данной выемки, то есть 19 января 2007 года, было изъято порядка полутора тысяч листов. Таким образом, в результате шести выемок у аудиторов было изъято порядка 10 000 листов, это порядка 30 томов</w:t>
      </w:r>
      <w:r w:rsidRPr="009F5DDC">
        <w:t xml:space="preserve">. </w:t>
      </w:r>
    </w:p>
    <w:p w:rsidR="00D94B01" w:rsidRPr="009F5DDC" w:rsidRDefault="00D94B01" w:rsidP="00E013F2">
      <w:r w:rsidRPr="009F5DDC">
        <w:t>Государственный обвинитель Лахтин В.А. оглашает:</w:t>
      </w:r>
    </w:p>
    <w:p w:rsidR="00D94B01" w:rsidRPr="009F5DDC" w:rsidRDefault="00D94B01" w:rsidP="00E013F2">
      <w:r w:rsidRPr="009F5DDC">
        <w:t xml:space="preserve">Том </w:t>
      </w:r>
      <w:r>
        <w:t>115</w:t>
      </w:r>
      <w:r w:rsidRPr="009F5DDC">
        <w:t>:</w:t>
      </w:r>
    </w:p>
    <w:p w:rsidR="00D94B01" w:rsidRPr="009F5DDC" w:rsidRDefault="00D94B01" w:rsidP="00E013F2">
      <w:pPr>
        <w:tabs>
          <w:tab w:val="left" w:pos="1760"/>
        </w:tabs>
      </w:pPr>
      <w:r w:rsidRPr="009F5DDC">
        <w:t xml:space="preserve">Л.д. </w:t>
      </w:r>
      <w:r>
        <w:t>35-37-</w:t>
      </w:r>
      <w:r w:rsidRPr="009F5DDC">
        <w:t>копия</w:t>
      </w:r>
      <w:r>
        <w:t xml:space="preserve"> постановления о разрешении производства выемки документов, содержащих аудиторскую тайну, от 15 января 2007 года</w:t>
      </w:r>
      <w:r w:rsidRPr="009F5DDC">
        <w:t>,</w:t>
      </w:r>
    </w:p>
    <w:p w:rsidR="00D94B01" w:rsidRPr="008F4986" w:rsidRDefault="00D94B01" w:rsidP="00A27289">
      <w:r w:rsidRPr="002973F2">
        <w:t>Подсудимый Лебедев П.Л.: Ваша честь,</w:t>
      </w:r>
      <w:r>
        <w:t xml:space="preserve"> </w:t>
      </w:r>
      <w:r w:rsidRPr="00B55159">
        <w:t>прошу обратить внимание на дату постановления</w:t>
      </w:r>
      <w:r>
        <w:t>: 15 января 2007 года</w:t>
      </w:r>
      <w:r w:rsidRPr="00B55159">
        <w:t xml:space="preserve"> и</w:t>
      </w:r>
      <w:r>
        <w:t xml:space="preserve"> то,</w:t>
      </w:r>
      <w:r w:rsidRPr="00B55159">
        <w:t xml:space="preserve"> что судья Басманного суда Солопова рассматрив</w:t>
      </w:r>
      <w:r>
        <w:t>ала материалы уголовного дела №</w:t>
      </w:r>
      <w:r w:rsidRPr="00B55159">
        <w:t xml:space="preserve">18/41-03 в городе Москве. Напомню, Ваша </w:t>
      </w:r>
      <w:r>
        <w:t>ч</w:t>
      </w:r>
      <w:r w:rsidRPr="00B55159">
        <w:t>есть, в это время и Михаил Борисович, и я содержались по уголовному делу 18/41-03 в городе Чите в следственном изоляторе</w:t>
      </w:r>
      <w:r>
        <w:t>. Дальше, Ваша ч</w:t>
      </w:r>
      <w:r w:rsidRPr="00B55159">
        <w:t xml:space="preserve">есть, </w:t>
      </w:r>
      <w:r>
        <w:t>о</w:t>
      </w:r>
      <w:r w:rsidRPr="00B55159">
        <w:t>братите внимание, на второй странице абзац</w:t>
      </w:r>
      <w:r>
        <w:t>: (</w:t>
      </w:r>
      <w:r w:rsidRPr="00B55159">
        <w:t xml:space="preserve">что установил </w:t>
      </w:r>
      <w:r>
        <w:t>П</w:t>
      </w:r>
      <w:r w:rsidRPr="00B55159">
        <w:t>редседатель Басманного суда Солопова</w:t>
      </w:r>
      <w:r>
        <w:t>):</w:t>
      </w:r>
      <w:r w:rsidRPr="00B55159">
        <w:t xml:space="preserve"> </w:t>
      </w:r>
      <w:r>
        <w:t>м</w:t>
      </w:r>
      <w:r w:rsidRPr="00B55159">
        <w:t xml:space="preserve">есто производства предварительного следствия расположено по адресу: город Москва, Технический переулок, дом 2 и относится к юрисдикции Басманного районного суда города Москвы. Речь идет, напоминаю, Ваша </w:t>
      </w:r>
      <w:r>
        <w:t>ч</w:t>
      </w:r>
      <w:r w:rsidRPr="00B55159">
        <w:t>есть, о</w:t>
      </w:r>
      <w:r>
        <w:t>б</w:t>
      </w:r>
      <w:r w:rsidRPr="00B55159">
        <w:t xml:space="preserve"> </w:t>
      </w:r>
      <w:r>
        <w:t>уголовном деле №</w:t>
      </w:r>
      <w:r w:rsidRPr="00B55159">
        <w:t>18/41-03. Также напоминаю, Ваш</w:t>
      </w:r>
      <w:r>
        <w:t>а ч</w:t>
      </w:r>
      <w:r w:rsidRPr="00B55159">
        <w:t>есть, что Бастрыкин и Каримов обратились именно в Басманный районный суд города Мо</w:t>
      </w:r>
      <w:r>
        <w:t>сквы, а не в Читу. Далее, Ваша ч</w:t>
      </w:r>
      <w:r w:rsidRPr="00B55159">
        <w:t xml:space="preserve">есть, на первой странице прошу обратить внимание, что же здесь </w:t>
      </w:r>
      <w:r>
        <w:t>написал</w:t>
      </w:r>
      <w:r w:rsidRPr="00B55159">
        <w:t xml:space="preserve"> Каримов. Речь идет опять о хищении нефтепродуктов у ОАО НК «ЮКОС»</w:t>
      </w:r>
      <w:r>
        <w:t>. Ваша честь, сегодня</w:t>
      </w:r>
      <w:r w:rsidRPr="00B55159">
        <w:t xml:space="preserve"> 20 июля 2009 года, такое обвинение никогда никому не предъявлялось</w:t>
      </w:r>
      <w:r>
        <w:t xml:space="preserve"> вовсе</w:t>
      </w:r>
      <w:r w:rsidRPr="00B55159">
        <w:t>. Но это они установили. Ваша Честь, прошу обратить внимание, что и в этом постановлении от 15 января 2007 года так же, как и в постановлении предыдущем от 26 декабря, речь идет о необходимости выемки документов аудита «Нефтяной компании «ЮКОС», подчеркиваю, выемки, а не обыска.</w:t>
      </w:r>
      <w:r>
        <w:t xml:space="preserve"> Таким образом, Ваша ч</w:t>
      </w:r>
      <w:r w:rsidRPr="00B55159">
        <w:t xml:space="preserve">есть, как видно, речь идет не об изъятии конкретных документов, а о такой широкой фразе, по которой можно изымать все, что только можно выдумать во время выемки. Дальше, Ваша </w:t>
      </w:r>
      <w:r>
        <w:t>ч</w:t>
      </w:r>
      <w:r w:rsidRPr="00B55159">
        <w:t>есть, прошу обратить внимание на наименовани</w:t>
      </w:r>
      <w:r>
        <w:t>я</w:t>
      </w:r>
      <w:r w:rsidRPr="00B55159">
        <w:t xml:space="preserve"> компаний, аудит которых осуществлялся «Прайс</w:t>
      </w:r>
      <w:r>
        <w:t>в</w:t>
      </w:r>
      <w:r w:rsidRPr="00B55159">
        <w:t>отерхаус» по мнению Каримова</w:t>
      </w:r>
      <w:r w:rsidRPr="000B71B9">
        <w:t xml:space="preserve"> </w:t>
      </w:r>
      <w:r w:rsidRPr="00B55159">
        <w:t>и</w:t>
      </w:r>
      <w:r w:rsidRPr="000B71B9">
        <w:t xml:space="preserve"> </w:t>
      </w:r>
      <w:r w:rsidRPr="00B55159">
        <w:t>Бастрыкина</w:t>
      </w:r>
      <w:r w:rsidRPr="000B71B9">
        <w:t>. «</w:t>
      </w:r>
      <w:r>
        <w:t>Балтик петролеум трейдинг лимитед</w:t>
      </w:r>
      <w:r w:rsidRPr="000B71B9">
        <w:t>», «</w:t>
      </w:r>
      <w:r>
        <w:t>Белес петролеум С.А</w:t>
      </w:r>
      <w:r w:rsidRPr="000B71B9">
        <w:t>.», «</w:t>
      </w:r>
      <w:r>
        <w:t>ЮКОС юниверсал лимитед</w:t>
      </w:r>
      <w:r w:rsidRPr="000B71B9">
        <w:t>»</w:t>
      </w:r>
      <w:r>
        <w:t>,</w:t>
      </w:r>
      <w:r w:rsidRPr="000B71B9">
        <w:t xml:space="preserve"> </w:t>
      </w:r>
      <w:r w:rsidRPr="00B55159">
        <w:t xml:space="preserve">«Траст </w:t>
      </w:r>
      <w:r>
        <w:t>с</w:t>
      </w:r>
      <w:r w:rsidRPr="00B55159">
        <w:t xml:space="preserve">анденболл», «Чантер </w:t>
      </w:r>
      <w:r>
        <w:t>л</w:t>
      </w:r>
      <w:r w:rsidRPr="00B55159">
        <w:t xml:space="preserve">имитед», как здесь написано, Ваша </w:t>
      </w:r>
      <w:r>
        <w:t>ч</w:t>
      </w:r>
      <w:r w:rsidRPr="00B55159">
        <w:t>есть, «Хар</w:t>
      </w:r>
      <w:r>
        <w:t>плей л</w:t>
      </w:r>
      <w:r w:rsidRPr="00B55159">
        <w:t xml:space="preserve">имитед», «Траст </w:t>
      </w:r>
      <w:r>
        <w:t>деверокс</w:t>
      </w:r>
      <w:r w:rsidRPr="00B55159">
        <w:t xml:space="preserve">», «Атлантик </w:t>
      </w:r>
      <w:r>
        <w:t>петролеум», «Карран т</w:t>
      </w:r>
      <w:r w:rsidRPr="00B55159">
        <w:t>анкер</w:t>
      </w:r>
      <w:r>
        <w:t>с», «Атлантик р</w:t>
      </w:r>
      <w:r w:rsidRPr="00B55159">
        <w:t>ивер</w:t>
      </w:r>
      <w:r>
        <w:t xml:space="preserve"> ш</w:t>
      </w:r>
      <w:r w:rsidRPr="00B55159">
        <w:t>иппинг», «</w:t>
      </w:r>
      <w:r>
        <w:t>ЮКОС брокеридж», непонятно, какой, и так далее</w:t>
      </w:r>
      <w:r w:rsidRPr="00B55159">
        <w:t>. Я почему перечисляю эти компании? Поскольку речь идет о выемке документов</w:t>
      </w:r>
      <w:r>
        <w:t xml:space="preserve"> по</w:t>
      </w:r>
      <w:r w:rsidRPr="00B55159">
        <w:t xml:space="preserve"> аудит</w:t>
      </w:r>
      <w:r>
        <w:t>у</w:t>
      </w:r>
      <w:r w:rsidRPr="00B55159">
        <w:t xml:space="preserve"> именно этих компаний, </w:t>
      </w:r>
      <w:r>
        <w:t xml:space="preserve">вот </w:t>
      </w:r>
      <w:r w:rsidRPr="00B55159">
        <w:t>мы на допрос</w:t>
      </w:r>
      <w:r>
        <w:t>е у</w:t>
      </w:r>
      <w:r w:rsidRPr="00B55159">
        <w:t xml:space="preserve"> «Прайс</w:t>
      </w:r>
      <w:r>
        <w:t>в</w:t>
      </w:r>
      <w:r w:rsidRPr="00B55159">
        <w:t xml:space="preserve">отерхаус» и выясним. Более того, </w:t>
      </w:r>
      <w:r>
        <w:t>заодно</w:t>
      </w:r>
      <w:r w:rsidRPr="00B55159">
        <w:t xml:space="preserve"> выясни</w:t>
      </w:r>
      <w:r>
        <w:t>м</w:t>
      </w:r>
      <w:r w:rsidRPr="00B55159">
        <w:t xml:space="preserve"> при допросе Лахтина, Шохина, Каримова, каким же образом наименования этих компаний и результаты этих аудитов попали в постановление, откуда им было известно, что именно «Прайс</w:t>
      </w:r>
      <w:r>
        <w:t>в</w:t>
      </w:r>
      <w:r w:rsidRPr="00B55159">
        <w:t>отерхаус» проводило аудит вышеперечисленных компаний. Зао</w:t>
      </w:r>
      <w:r>
        <w:t>дно</w:t>
      </w:r>
      <w:r w:rsidRPr="00B55159">
        <w:t xml:space="preserve"> Каримов поясни</w:t>
      </w:r>
      <w:r>
        <w:t>т</w:t>
      </w:r>
      <w:r w:rsidRPr="00B55159">
        <w:t xml:space="preserve">, что такое, например, «Траст </w:t>
      </w:r>
      <w:r>
        <w:t>деверокс банк</w:t>
      </w:r>
      <w:r w:rsidRPr="00B55159">
        <w:t xml:space="preserve">» и почему </w:t>
      </w:r>
      <w:r>
        <w:t xml:space="preserve">нужно было </w:t>
      </w:r>
      <w:r w:rsidRPr="00B55159">
        <w:t xml:space="preserve">проводить выемку. </w:t>
      </w:r>
      <w:r>
        <w:t>Напоминаю, Ваша ч</w:t>
      </w:r>
      <w:r w:rsidRPr="00B55159">
        <w:t>есть, что четвертый абзац называется</w:t>
      </w:r>
      <w:r>
        <w:t xml:space="preserve"> -</w:t>
      </w:r>
      <w:r w:rsidRPr="00B55159">
        <w:t xml:space="preserve"> увидела судья </w:t>
      </w:r>
      <w:r>
        <w:t>Солопова:</w:t>
      </w:r>
      <w:r w:rsidRPr="00B55159">
        <w:t xml:space="preserve"> «</w:t>
      </w:r>
      <w:r>
        <w:t>И</w:t>
      </w:r>
      <w:r w:rsidRPr="00B55159">
        <w:t>з материалов уголовного дела следует, что при совершении указанных преступных действий», вот эту фразу</w:t>
      </w:r>
      <w:r>
        <w:t>.</w:t>
      </w:r>
      <w:r w:rsidRPr="00B55159">
        <w:t xml:space="preserve"> </w:t>
      </w:r>
      <w:r>
        <w:t>У</w:t>
      </w:r>
      <w:r w:rsidRPr="00B55159">
        <w:t>же видно, что совершались преступные действия, да еще перечень иностранн</w:t>
      </w:r>
      <w:r>
        <w:t>ых компаний там соответствующий.</w:t>
      </w:r>
      <w:r w:rsidRPr="00B55159">
        <w:t xml:space="preserve"> </w:t>
      </w:r>
      <w:r>
        <w:t>Э</w:t>
      </w:r>
      <w:r w:rsidRPr="00B55159">
        <w:t>то установили уже и Бастрыкин, и Каримов, и судья Солопова</w:t>
      </w:r>
      <w:r>
        <w:t xml:space="preserve"> без всяких приговоров</w:t>
      </w:r>
      <w:r w:rsidRPr="00B55159">
        <w:t xml:space="preserve">. Это я так, на всякий случай. Ваша </w:t>
      </w:r>
      <w:r>
        <w:t>ч</w:t>
      </w:r>
      <w:r w:rsidRPr="00B55159">
        <w:t>есть, прошу обратить внимание, что эта дата, 15 января, когда суд дал разрешение, назовем так, на повторную выемку, однако до этого 15 января нам уже оглашали протоколы выемки от 19 января 2007 года, от 16 января 2007 года, которые непонятно вообще на основании какого постановления</w:t>
      </w:r>
      <w:r>
        <w:t xml:space="preserve"> проходили в </w:t>
      </w:r>
      <w:r w:rsidRPr="00B55159">
        <w:t>«Прайс</w:t>
      </w:r>
      <w:r>
        <w:t>в</w:t>
      </w:r>
      <w:r w:rsidRPr="00B55159">
        <w:t>отерхаус</w:t>
      </w:r>
      <w:r>
        <w:t>Куперс</w:t>
      </w:r>
      <w:r w:rsidRPr="00B55159">
        <w:t>»</w:t>
      </w:r>
      <w:r w:rsidRPr="009F5DDC">
        <w:t xml:space="preserve">. </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Pr="009F5DDC" w:rsidRDefault="00D94B01" w:rsidP="00236A9B">
      <w:pPr>
        <w:tabs>
          <w:tab w:val="left" w:pos="1760"/>
        </w:tabs>
      </w:pPr>
      <w:r w:rsidRPr="009F5DDC">
        <w:t xml:space="preserve">Л.д. </w:t>
      </w:r>
      <w:r>
        <w:t>41-43-</w:t>
      </w:r>
      <w:r w:rsidRPr="009F5DDC">
        <w:t>копия</w:t>
      </w:r>
      <w:r>
        <w:t xml:space="preserve"> протокола выемки от 17 января 2007 года</w:t>
      </w:r>
      <w:r w:rsidRPr="009F5DDC">
        <w:t>,</w:t>
      </w:r>
    </w:p>
    <w:p w:rsidR="00D94B01" w:rsidRPr="002973F2" w:rsidRDefault="00D94B01" w:rsidP="008C2393">
      <w:r w:rsidRPr="002973F2">
        <w:t xml:space="preserve">Подсудимый Лебедев П.Л.: </w:t>
      </w:r>
      <w:r w:rsidRPr="00B55159">
        <w:t xml:space="preserve">Ваша </w:t>
      </w:r>
      <w:r>
        <w:t>ч</w:t>
      </w:r>
      <w:r w:rsidRPr="00B55159">
        <w:t>есть, нам должны б</w:t>
      </w:r>
      <w:r>
        <w:t>удут</w:t>
      </w:r>
      <w:r w:rsidRPr="00B55159">
        <w:t xml:space="preserve"> объяснить, где находятся документы по позиции</w:t>
      </w:r>
      <w:r>
        <w:t xml:space="preserve"> №</w:t>
      </w:r>
      <w:r w:rsidRPr="00B55159">
        <w:t>2</w:t>
      </w:r>
      <w:r>
        <w:t>:</w:t>
      </w:r>
      <w:r w:rsidRPr="00B55159">
        <w:t xml:space="preserve"> «ЮКОС </w:t>
      </w:r>
      <w:r>
        <w:t>Би Би Си</w:t>
      </w:r>
      <w:r w:rsidRPr="00B55159">
        <w:t xml:space="preserve"> 2002» на 85 листах, все документы </w:t>
      </w:r>
      <w:r>
        <w:t>по позиции №</w:t>
      </w:r>
      <w:r w:rsidRPr="00B55159">
        <w:t>3</w:t>
      </w:r>
      <w:r>
        <w:t>: (это 315 листов)</w:t>
      </w:r>
      <w:r w:rsidRPr="00B55159">
        <w:t xml:space="preserve"> по «</w:t>
      </w:r>
      <w:r>
        <w:t>ЮКОС юниверсал», позиция №</w:t>
      </w:r>
      <w:r w:rsidRPr="00B55159">
        <w:t>4</w:t>
      </w:r>
      <w:r>
        <w:t>:</w:t>
      </w:r>
      <w:r w:rsidRPr="00B55159">
        <w:t xml:space="preserve"> «</w:t>
      </w:r>
      <w:r>
        <w:t>ЮКОС Юниверсал лимитед аудит</w:t>
      </w:r>
      <w:r w:rsidRPr="00B55159">
        <w:t xml:space="preserve"> 2002» </w:t>
      </w:r>
      <w:r>
        <w:t>(5</w:t>
      </w:r>
      <w:r w:rsidRPr="00B55159">
        <w:t>67 листов</w:t>
      </w:r>
      <w:r>
        <w:t>), по позиции №</w:t>
      </w:r>
      <w:r w:rsidRPr="00B55159">
        <w:t>5</w:t>
      </w:r>
      <w:r>
        <w:t>:</w:t>
      </w:r>
      <w:r w:rsidRPr="00B55159">
        <w:t xml:space="preserve"> документы на 332 листах по сделке с «</w:t>
      </w:r>
      <w:r>
        <w:t>Ю Би Эс Варбург</w:t>
      </w:r>
      <w:r w:rsidRPr="00B55159">
        <w:t>», по позиции №6</w:t>
      </w:r>
      <w:r>
        <w:t>:</w:t>
      </w:r>
      <w:r w:rsidRPr="00B55159">
        <w:t xml:space="preserve"> опять документы по «</w:t>
      </w:r>
      <w:r>
        <w:t>ЮКОС Юниверсал лимитед</w:t>
      </w:r>
      <w:r w:rsidRPr="00B55159">
        <w:t xml:space="preserve">» </w:t>
      </w:r>
      <w:r>
        <w:t>(</w:t>
      </w:r>
      <w:r w:rsidRPr="00B55159">
        <w:t>221 лист</w:t>
      </w:r>
      <w:r>
        <w:t>), по позиции №</w:t>
      </w:r>
      <w:r w:rsidRPr="00B55159">
        <w:t>7</w:t>
      </w:r>
      <w:r>
        <w:t>: по</w:t>
      </w:r>
      <w:r w:rsidRPr="00B55159">
        <w:t xml:space="preserve"> «</w:t>
      </w:r>
      <w:r>
        <w:t>Груп МЕНАТЕП лимитед</w:t>
      </w:r>
      <w:r w:rsidRPr="00B55159">
        <w:t xml:space="preserve">» </w:t>
      </w:r>
      <w:r>
        <w:t>(</w:t>
      </w:r>
      <w:r w:rsidRPr="00B55159">
        <w:t>264 листа</w:t>
      </w:r>
      <w:r>
        <w:t>), по позиции №</w:t>
      </w:r>
      <w:r w:rsidRPr="00B55159">
        <w:t>8</w:t>
      </w:r>
      <w:r>
        <w:t>:</w:t>
      </w:r>
      <w:r w:rsidRPr="00B55159">
        <w:t xml:space="preserve"> 50 листов «</w:t>
      </w:r>
      <w:r>
        <w:t>ЮКОС Юниверсал лимитед», по позиции №</w:t>
      </w:r>
      <w:r w:rsidRPr="00B55159">
        <w:t>9</w:t>
      </w:r>
      <w:r>
        <w:t>: 170 листов</w:t>
      </w:r>
      <w:r w:rsidRPr="00B55159">
        <w:t xml:space="preserve"> и по позиции №10</w:t>
      </w:r>
      <w:r>
        <w:t>:</w:t>
      </w:r>
      <w:r w:rsidRPr="00B55159">
        <w:t xml:space="preserve"> 332 листа. Объемы, Ваша </w:t>
      </w:r>
      <w:r>
        <w:t>ч</w:t>
      </w:r>
      <w:r w:rsidRPr="00B55159">
        <w:t xml:space="preserve">есть, </w:t>
      </w:r>
      <w:r>
        <w:t>понятные</w:t>
      </w:r>
      <w:r w:rsidRPr="00B55159">
        <w:t>. Дальше обращаю внимание, что в данном протоколе выемки принимали участие Типикина и Мазур</w:t>
      </w:r>
      <w:r>
        <w:t xml:space="preserve"> - п</w:t>
      </w:r>
      <w:r w:rsidRPr="00B55159">
        <w:t xml:space="preserve">онятые. Я, Ваша </w:t>
      </w:r>
      <w:r>
        <w:t>ч</w:t>
      </w:r>
      <w:r w:rsidRPr="00B55159">
        <w:t xml:space="preserve">есть, после того, как они огласят все протоколы выемки по «ПрайсвотерхаусКуперс», вынужден буду заявить ходатайство о том, чтобы понятых Мазур, Андрееву и Типикину пригласили в суд, чтобы они пояснили суду, где стоят их подписи на протоколе выемки, и их ли подписи стоят, действительно ли изымались в таком объеме документы. </w:t>
      </w:r>
      <w:r>
        <w:t>П</w:t>
      </w:r>
      <w:r w:rsidRPr="00B55159">
        <w:t xml:space="preserve">отом мы </w:t>
      </w:r>
      <w:r>
        <w:t>другим товарищам будем</w:t>
      </w:r>
      <w:r w:rsidRPr="00B55159">
        <w:t xml:space="preserve"> задавать вопрос, а где же эти документы, которые изымались во время этих выемок.</w:t>
      </w:r>
      <w:r>
        <w:t xml:space="preserve"> Я обращаю пока внимание, Ваша ч</w:t>
      </w:r>
      <w:r w:rsidRPr="00B55159">
        <w:t>есть, что там подписи явно не соответствуют</w:t>
      </w:r>
      <w:r w:rsidRPr="009F5DDC">
        <w:t xml:space="preserve">. </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Pr="009F5DDC" w:rsidRDefault="00D94B01" w:rsidP="00236A9B">
      <w:pPr>
        <w:tabs>
          <w:tab w:val="left" w:pos="1760"/>
        </w:tabs>
      </w:pPr>
      <w:r w:rsidRPr="009F5DDC">
        <w:t xml:space="preserve">Л.д. </w:t>
      </w:r>
      <w:r>
        <w:t>44-47-</w:t>
      </w:r>
      <w:r w:rsidRPr="009F5DDC">
        <w:t>копия</w:t>
      </w:r>
      <w:r>
        <w:t xml:space="preserve"> протокола выемки от 19 января 2007 года</w:t>
      </w:r>
      <w:r w:rsidRPr="009F5DDC">
        <w:t>,</w:t>
      </w:r>
    </w:p>
    <w:p w:rsidR="00D94B01" w:rsidRPr="002973F2" w:rsidRDefault="00D94B01" w:rsidP="00236A9B">
      <w:pPr>
        <w:pStyle w:val="Normal2003"/>
        <w:spacing w:line="240" w:lineRule="auto"/>
        <w:outlineLvl w:val="0"/>
        <w:rPr>
          <w:sz w:val="24"/>
          <w:szCs w:val="24"/>
        </w:rPr>
      </w:pPr>
      <w:r>
        <w:rPr>
          <w:sz w:val="24"/>
          <w:szCs w:val="24"/>
        </w:rPr>
        <w:t>Защитник Терехова Н.Ю.</w:t>
      </w:r>
      <w:r w:rsidRPr="002973F2">
        <w:rPr>
          <w:sz w:val="24"/>
          <w:szCs w:val="24"/>
        </w:rPr>
        <w:t>: Ваша честь,</w:t>
      </w:r>
      <w:r>
        <w:rPr>
          <w:sz w:val="24"/>
          <w:szCs w:val="24"/>
        </w:rPr>
        <w:t xml:space="preserve"> </w:t>
      </w:r>
      <w:r w:rsidRPr="00B55159">
        <w:rPr>
          <w:sz w:val="24"/>
          <w:szCs w:val="24"/>
        </w:rPr>
        <w:t>мы просили бы отразить в протоколе судебного заседания, что это вторая выемка на основании одного и того же постанов</w:t>
      </w:r>
      <w:r>
        <w:rPr>
          <w:sz w:val="24"/>
          <w:szCs w:val="24"/>
        </w:rPr>
        <w:t>ления, которое было реализовано.</w:t>
      </w:r>
      <w:r w:rsidRPr="00B55159">
        <w:rPr>
          <w:sz w:val="24"/>
          <w:szCs w:val="24"/>
        </w:rPr>
        <w:t xml:space="preserve"> </w:t>
      </w:r>
      <w:r>
        <w:rPr>
          <w:sz w:val="24"/>
          <w:szCs w:val="24"/>
        </w:rPr>
        <w:t>И</w:t>
      </w:r>
      <w:r w:rsidRPr="00B55159">
        <w:rPr>
          <w:sz w:val="24"/>
          <w:szCs w:val="24"/>
        </w:rPr>
        <w:t xml:space="preserve"> данный протокол оглашен в зале суда, </w:t>
      </w:r>
      <w:r>
        <w:rPr>
          <w:sz w:val="24"/>
          <w:szCs w:val="24"/>
        </w:rPr>
        <w:t>как и</w:t>
      </w:r>
      <w:r w:rsidRPr="00B55159">
        <w:rPr>
          <w:sz w:val="24"/>
          <w:szCs w:val="24"/>
        </w:rPr>
        <w:t xml:space="preserve"> предыдущий протокол выемки</w:t>
      </w:r>
      <w:r w:rsidRPr="009F5DDC">
        <w:t xml:space="preserve">. </w:t>
      </w:r>
    </w:p>
    <w:p w:rsidR="00D94B01" w:rsidRPr="002973F2" w:rsidRDefault="00D94B01" w:rsidP="00236A9B">
      <w:pPr>
        <w:pStyle w:val="Normal2003"/>
        <w:spacing w:line="240" w:lineRule="auto"/>
        <w:outlineLvl w:val="0"/>
        <w:rPr>
          <w:sz w:val="24"/>
          <w:szCs w:val="24"/>
        </w:rPr>
      </w:pPr>
      <w:r>
        <w:rPr>
          <w:sz w:val="24"/>
          <w:szCs w:val="24"/>
        </w:rPr>
        <w:t>Защитник Краснов В.Н.</w:t>
      </w:r>
      <w:r w:rsidRPr="002973F2">
        <w:rPr>
          <w:sz w:val="24"/>
          <w:szCs w:val="24"/>
        </w:rPr>
        <w:t xml:space="preserve">: </w:t>
      </w:r>
      <w:r>
        <w:rPr>
          <w:sz w:val="24"/>
          <w:szCs w:val="24"/>
        </w:rPr>
        <w:t>д</w:t>
      </w:r>
      <w:r w:rsidRPr="00B55159">
        <w:rPr>
          <w:sz w:val="24"/>
          <w:szCs w:val="24"/>
        </w:rPr>
        <w:t>анный документ оглашен с искажениями по сравнению с тем текстом, который действительно имеет место быть. В частности, не указано, что по п</w:t>
      </w:r>
      <w:r>
        <w:rPr>
          <w:sz w:val="24"/>
          <w:szCs w:val="24"/>
        </w:rPr>
        <w:t>.п.1, 2, 3 изымались не</w:t>
      </w:r>
      <w:r w:rsidRPr="00B55159">
        <w:rPr>
          <w:sz w:val="24"/>
          <w:szCs w:val="24"/>
        </w:rPr>
        <w:t xml:space="preserve">кие приложения. Реквизиты многих документов назывались с искажениями. </w:t>
      </w:r>
      <w:r>
        <w:rPr>
          <w:sz w:val="24"/>
          <w:szCs w:val="24"/>
        </w:rPr>
        <w:t>Е</w:t>
      </w:r>
      <w:r w:rsidRPr="00B55159">
        <w:rPr>
          <w:sz w:val="24"/>
          <w:szCs w:val="24"/>
        </w:rPr>
        <w:t>сли оглашенное сравнивать с тем, что мы будем исследовать, у нас совпаде</w:t>
      </w:r>
      <w:r>
        <w:rPr>
          <w:sz w:val="24"/>
          <w:szCs w:val="24"/>
        </w:rPr>
        <w:t>ния не произойдет. Номера, даты</w:t>
      </w:r>
      <w:r w:rsidRPr="00B55159">
        <w:rPr>
          <w:sz w:val="24"/>
          <w:szCs w:val="24"/>
        </w:rPr>
        <w:t xml:space="preserve"> име</w:t>
      </w:r>
      <w:r>
        <w:rPr>
          <w:sz w:val="24"/>
          <w:szCs w:val="24"/>
        </w:rPr>
        <w:t>ю</w:t>
      </w:r>
      <w:r w:rsidRPr="00B55159">
        <w:rPr>
          <w:sz w:val="24"/>
          <w:szCs w:val="24"/>
        </w:rPr>
        <w:t>тся в виду</w:t>
      </w:r>
      <w:r>
        <w:rPr>
          <w:sz w:val="24"/>
          <w:szCs w:val="24"/>
        </w:rPr>
        <w:t>.</w:t>
      </w:r>
      <w:r w:rsidRPr="00B55159">
        <w:rPr>
          <w:sz w:val="24"/>
          <w:szCs w:val="24"/>
        </w:rPr>
        <w:t xml:space="preserve"> </w:t>
      </w:r>
      <w:r>
        <w:rPr>
          <w:sz w:val="24"/>
          <w:szCs w:val="24"/>
        </w:rPr>
        <w:t>Ч</w:t>
      </w:r>
      <w:r w:rsidRPr="00B55159">
        <w:rPr>
          <w:sz w:val="24"/>
          <w:szCs w:val="24"/>
        </w:rPr>
        <w:t>асть аббревиатур иностранными буквами называлась, часть не называлась,</w:t>
      </w:r>
      <w:r>
        <w:rPr>
          <w:sz w:val="24"/>
          <w:szCs w:val="24"/>
        </w:rPr>
        <w:t xml:space="preserve"> причем</w:t>
      </w:r>
      <w:r w:rsidRPr="00B55159">
        <w:rPr>
          <w:sz w:val="24"/>
          <w:szCs w:val="24"/>
        </w:rPr>
        <w:t xml:space="preserve"> делалось это произвольно</w:t>
      </w:r>
      <w:r>
        <w:rPr>
          <w:sz w:val="24"/>
          <w:szCs w:val="24"/>
        </w:rPr>
        <w:t>:</w:t>
      </w:r>
      <w:r w:rsidRPr="00B55159">
        <w:rPr>
          <w:sz w:val="24"/>
          <w:szCs w:val="24"/>
        </w:rPr>
        <w:t xml:space="preserve"> в одних случаях так, в других случаях эдак. </w:t>
      </w:r>
      <w:r>
        <w:rPr>
          <w:sz w:val="24"/>
          <w:szCs w:val="24"/>
        </w:rPr>
        <w:t>В</w:t>
      </w:r>
      <w:r w:rsidRPr="00B55159">
        <w:rPr>
          <w:sz w:val="24"/>
          <w:szCs w:val="24"/>
        </w:rPr>
        <w:t xml:space="preserve"> п</w:t>
      </w:r>
      <w:r>
        <w:rPr>
          <w:sz w:val="24"/>
          <w:szCs w:val="24"/>
        </w:rPr>
        <w:t>.</w:t>
      </w:r>
      <w:r w:rsidRPr="00B55159">
        <w:rPr>
          <w:sz w:val="24"/>
          <w:szCs w:val="24"/>
        </w:rPr>
        <w:t>32, например, неверно оглашено количество изъятых листов. В п</w:t>
      </w:r>
      <w:r>
        <w:rPr>
          <w:sz w:val="24"/>
          <w:szCs w:val="24"/>
        </w:rPr>
        <w:t>.</w:t>
      </w:r>
      <w:r w:rsidRPr="00B55159">
        <w:rPr>
          <w:sz w:val="24"/>
          <w:szCs w:val="24"/>
        </w:rPr>
        <w:t xml:space="preserve">46 указано, что это договор между «Прайсвотерхаус Аудит», хотя на самом деле там на иностранном языке слово «Аудит» отсутствует. </w:t>
      </w:r>
      <w:r>
        <w:rPr>
          <w:sz w:val="24"/>
          <w:szCs w:val="24"/>
        </w:rPr>
        <w:t>Одним</w:t>
      </w:r>
      <w:r w:rsidRPr="00B55159">
        <w:rPr>
          <w:sz w:val="24"/>
          <w:szCs w:val="24"/>
        </w:rPr>
        <w:t xml:space="preserve"> словом, с искажениями оглашено</w:t>
      </w:r>
      <w:r w:rsidRPr="009F5DDC">
        <w:t xml:space="preserve">. </w:t>
      </w:r>
    </w:p>
    <w:p w:rsidR="00D94B01" w:rsidRPr="002973F2" w:rsidRDefault="00D94B01" w:rsidP="00236A9B">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w:t>
      </w:r>
      <w:r w:rsidRPr="00B55159">
        <w:rPr>
          <w:sz w:val="24"/>
          <w:szCs w:val="24"/>
        </w:rPr>
        <w:t>это уже восьмая выемка в «Прайс</w:t>
      </w:r>
      <w:r>
        <w:rPr>
          <w:sz w:val="24"/>
          <w:szCs w:val="24"/>
        </w:rPr>
        <w:t>в</w:t>
      </w:r>
      <w:r w:rsidRPr="00B55159">
        <w:rPr>
          <w:sz w:val="24"/>
          <w:szCs w:val="24"/>
        </w:rPr>
        <w:t>отерхаус», протоколы которых нам огла</w:t>
      </w:r>
      <w:r>
        <w:rPr>
          <w:sz w:val="24"/>
          <w:szCs w:val="24"/>
        </w:rPr>
        <w:t>сили</w:t>
      </w:r>
      <w:r w:rsidRPr="00B55159">
        <w:rPr>
          <w:sz w:val="24"/>
          <w:szCs w:val="24"/>
        </w:rPr>
        <w:t xml:space="preserve">. </w:t>
      </w:r>
      <w:r>
        <w:rPr>
          <w:sz w:val="24"/>
          <w:szCs w:val="24"/>
        </w:rPr>
        <w:t>Т</w:t>
      </w:r>
      <w:r w:rsidRPr="00B55159">
        <w:rPr>
          <w:sz w:val="24"/>
          <w:szCs w:val="24"/>
        </w:rPr>
        <w:t xml:space="preserve">еперь по данному протоколу с учетом того протокола, который нам огласили перед этим, от 17 января. Ваша </w:t>
      </w:r>
      <w:r>
        <w:rPr>
          <w:sz w:val="24"/>
          <w:szCs w:val="24"/>
        </w:rPr>
        <w:t>ч</w:t>
      </w:r>
      <w:r w:rsidRPr="00B55159">
        <w:rPr>
          <w:sz w:val="24"/>
          <w:szCs w:val="24"/>
        </w:rPr>
        <w:t>есть, напоминаю, в чем нас убеждают. Что аудит иностранных комп</w:t>
      </w:r>
      <w:r>
        <w:rPr>
          <w:sz w:val="24"/>
          <w:szCs w:val="24"/>
        </w:rPr>
        <w:t>аний, которые я перечислил выше:</w:t>
      </w:r>
      <w:r w:rsidRPr="00B55159">
        <w:rPr>
          <w:sz w:val="24"/>
          <w:szCs w:val="24"/>
        </w:rPr>
        <w:t xml:space="preserve"> «</w:t>
      </w:r>
      <w:r w:rsidRPr="00836B39">
        <w:rPr>
          <w:sz w:val="24"/>
          <w:szCs w:val="24"/>
        </w:rPr>
        <w:t>Атлантик ривер шиппинг</w:t>
      </w:r>
      <w:r w:rsidRPr="00B55159">
        <w:rPr>
          <w:sz w:val="24"/>
          <w:szCs w:val="24"/>
        </w:rPr>
        <w:t>», «</w:t>
      </w:r>
      <w:r w:rsidRPr="00836B39">
        <w:rPr>
          <w:sz w:val="24"/>
          <w:szCs w:val="24"/>
        </w:rPr>
        <w:t>Карран танкерс</w:t>
      </w:r>
      <w:r w:rsidRPr="00B55159">
        <w:rPr>
          <w:sz w:val="24"/>
          <w:szCs w:val="24"/>
        </w:rPr>
        <w:t>», «</w:t>
      </w:r>
      <w:r w:rsidRPr="00836B39">
        <w:rPr>
          <w:sz w:val="24"/>
          <w:szCs w:val="24"/>
        </w:rPr>
        <w:t>Атлантик петролеум», «Траст деверокс</w:t>
      </w:r>
      <w:r w:rsidRPr="00B55159">
        <w:rPr>
          <w:sz w:val="24"/>
          <w:szCs w:val="24"/>
        </w:rPr>
        <w:t>»,</w:t>
      </w:r>
      <w:r>
        <w:rPr>
          <w:sz w:val="24"/>
          <w:szCs w:val="24"/>
        </w:rPr>
        <w:t xml:space="preserve"> </w:t>
      </w:r>
      <w:r w:rsidRPr="00D15E25">
        <w:rPr>
          <w:sz w:val="24"/>
          <w:szCs w:val="24"/>
        </w:rPr>
        <w:t>«Харплей»</w:t>
      </w:r>
      <w:r w:rsidRPr="00B55159">
        <w:rPr>
          <w:sz w:val="24"/>
          <w:szCs w:val="24"/>
        </w:rPr>
        <w:t xml:space="preserve"> и так далее, аудиторские проверки, как написано в постановлении, проводились ЗАО «ПрайсвотерхаусКуперс Аудит». </w:t>
      </w:r>
      <w:r>
        <w:rPr>
          <w:sz w:val="24"/>
          <w:szCs w:val="24"/>
        </w:rPr>
        <w:t>Н</w:t>
      </w:r>
      <w:r w:rsidRPr="00B55159">
        <w:rPr>
          <w:sz w:val="24"/>
          <w:szCs w:val="24"/>
        </w:rPr>
        <w:t xml:space="preserve">ам сейчас огласили, </w:t>
      </w:r>
      <w:r>
        <w:rPr>
          <w:sz w:val="24"/>
          <w:szCs w:val="24"/>
        </w:rPr>
        <w:t>ч</w:t>
      </w:r>
      <w:r w:rsidRPr="00B55159">
        <w:rPr>
          <w:sz w:val="24"/>
          <w:szCs w:val="24"/>
        </w:rPr>
        <w:t xml:space="preserve">то все документы были выданы добровольно, однако среди этих документов следы аудита этих иностранных компаний отсутствуют вовсе. </w:t>
      </w:r>
      <w:r>
        <w:rPr>
          <w:sz w:val="24"/>
          <w:szCs w:val="24"/>
        </w:rPr>
        <w:t>Т</w:t>
      </w:r>
      <w:r w:rsidRPr="00B55159">
        <w:rPr>
          <w:sz w:val="24"/>
          <w:szCs w:val="24"/>
        </w:rPr>
        <w:t xml:space="preserve">аким образом, эти все утверждения </w:t>
      </w:r>
      <w:r>
        <w:rPr>
          <w:sz w:val="24"/>
          <w:szCs w:val="24"/>
        </w:rPr>
        <w:t xml:space="preserve">– явная ложь. Далее </w:t>
      </w:r>
      <w:r w:rsidRPr="00B55159">
        <w:rPr>
          <w:sz w:val="24"/>
          <w:szCs w:val="24"/>
        </w:rPr>
        <w:t>по протоколу от 19</w:t>
      </w:r>
      <w:r>
        <w:rPr>
          <w:sz w:val="24"/>
          <w:szCs w:val="24"/>
        </w:rPr>
        <w:t xml:space="preserve"> января 2007 года</w:t>
      </w:r>
      <w:r w:rsidRPr="00B55159">
        <w:rPr>
          <w:sz w:val="24"/>
          <w:szCs w:val="24"/>
        </w:rPr>
        <w:t xml:space="preserve">. </w:t>
      </w:r>
      <w:r>
        <w:rPr>
          <w:sz w:val="24"/>
          <w:szCs w:val="24"/>
        </w:rPr>
        <w:t>В</w:t>
      </w:r>
      <w:r w:rsidRPr="00B55159">
        <w:rPr>
          <w:sz w:val="24"/>
          <w:szCs w:val="24"/>
        </w:rPr>
        <w:t xml:space="preserve">аша </w:t>
      </w:r>
      <w:r>
        <w:rPr>
          <w:sz w:val="24"/>
          <w:szCs w:val="24"/>
        </w:rPr>
        <w:t>ч</w:t>
      </w:r>
      <w:r w:rsidRPr="00B55159">
        <w:rPr>
          <w:sz w:val="24"/>
          <w:szCs w:val="24"/>
        </w:rPr>
        <w:t xml:space="preserve">есть, практически </w:t>
      </w:r>
      <w:r>
        <w:rPr>
          <w:sz w:val="24"/>
          <w:szCs w:val="24"/>
        </w:rPr>
        <w:t xml:space="preserve">во </w:t>
      </w:r>
      <w:r w:rsidRPr="00B55159">
        <w:rPr>
          <w:sz w:val="24"/>
          <w:szCs w:val="24"/>
        </w:rPr>
        <w:t>все</w:t>
      </w:r>
      <w:r>
        <w:rPr>
          <w:sz w:val="24"/>
          <w:szCs w:val="24"/>
        </w:rPr>
        <w:t>х</w:t>
      </w:r>
      <w:r w:rsidRPr="00B55159">
        <w:rPr>
          <w:sz w:val="24"/>
          <w:szCs w:val="24"/>
        </w:rPr>
        <w:t xml:space="preserve"> </w:t>
      </w:r>
      <w:r>
        <w:rPr>
          <w:sz w:val="24"/>
          <w:szCs w:val="24"/>
        </w:rPr>
        <w:t>позициях, которые сейчас перечислялись</w:t>
      </w:r>
      <w:r w:rsidRPr="00B55159">
        <w:rPr>
          <w:sz w:val="24"/>
          <w:szCs w:val="24"/>
        </w:rPr>
        <w:t xml:space="preserve"> в этом протоколе, нам демонстрир</w:t>
      </w:r>
      <w:r>
        <w:rPr>
          <w:sz w:val="24"/>
          <w:szCs w:val="24"/>
        </w:rPr>
        <w:t>овалось</w:t>
      </w:r>
      <w:r w:rsidRPr="00B55159">
        <w:rPr>
          <w:sz w:val="24"/>
          <w:szCs w:val="24"/>
        </w:rPr>
        <w:t xml:space="preserve"> тщательное перечисление наименований документов, вообще отсутствующих в уголовном дел</w:t>
      </w:r>
      <w:r>
        <w:rPr>
          <w:sz w:val="24"/>
          <w:szCs w:val="24"/>
        </w:rPr>
        <w:t>е. Для чего это делается, Ваша ч</w:t>
      </w:r>
      <w:r w:rsidRPr="00B55159">
        <w:rPr>
          <w:sz w:val="24"/>
          <w:szCs w:val="24"/>
        </w:rPr>
        <w:t>есть, я не понимаю. Это практически все позиции, которые сейча</w:t>
      </w:r>
      <w:r>
        <w:rPr>
          <w:sz w:val="24"/>
          <w:szCs w:val="24"/>
        </w:rPr>
        <w:t>с оглашались. По последним двум</w:t>
      </w:r>
      <w:r w:rsidRPr="00B55159">
        <w:rPr>
          <w:sz w:val="24"/>
          <w:szCs w:val="24"/>
        </w:rPr>
        <w:t xml:space="preserve"> протоколам</w:t>
      </w:r>
      <w:r>
        <w:rPr>
          <w:sz w:val="24"/>
          <w:szCs w:val="24"/>
        </w:rPr>
        <w:t xml:space="preserve"> от 17</w:t>
      </w:r>
      <w:r w:rsidRPr="00B55159">
        <w:rPr>
          <w:sz w:val="24"/>
          <w:szCs w:val="24"/>
        </w:rPr>
        <w:t xml:space="preserve"> и 19 января часть документов, которых нет в </w:t>
      </w:r>
      <w:r>
        <w:rPr>
          <w:sz w:val="24"/>
          <w:szCs w:val="24"/>
        </w:rPr>
        <w:t>деле, почему-то раздавала</w:t>
      </w:r>
      <w:r w:rsidRPr="00B55159">
        <w:rPr>
          <w:sz w:val="24"/>
          <w:szCs w:val="24"/>
        </w:rPr>
        <w:t>сь инвесторам во время роуд-шоу «Роснефти»</w:t>
      </w:r>
      <w:r>
        <w:rPr>
          <w:sz w:val="24"/>
          <w:szCs w:val="24"/>
        </w:rPr>
        <w:t xml:space="preserve"> (это документы «ЮКОСа»)</w:t>
      </w:r>
      <w:r w:rsidRPr="00B55159">
        <w:rPr>
          <w:sz w:val="24"/>
          <w:szCs w:val="24"/>
        </w:rPr>
        <w:t xml:space="preserve"> со штамп</w:t>
      </w:r>
      <w:r>
        <w:rPr>
          <w:sz w:val="24"/>
          <w:szCs w:val="24"/>
        </w:rPr>
        <w:t>о</w:t>
      </w:r>
      <w:r w:rsidRPr="00B55159">
        <w:rPr>
          <w:sz w:val="24"/>
          <w:szCs w:val="24"/>
        </w:rPr>
        <w:t>м Генпрокуратуры «Верно». Может быть, они там находятся? Тогда понятно, для чего использовали</w:t>
      </w:r>
      <w:r>
        <w:rPr>
          <w:sz w:val="24"/>
          <w:szCs w:val="24"/>
        </w:rPr>
        <w:t>сь выемки в «Прайсв</w:t>
      </w:r>
      <w:r w:rsidRPr="00B55159">
        <w:rPr>
          <w:sz w:val="24"/>
          <w:szCs w:val="24"/>
        </w:rPr>
        <w:t>отерхаус»</w:t>
      </w:r>
      <w:r>
        <w:rPr>
          <w:sz w:val="24"/>
          <w:szCs w:val="24"/>
        </w:rPr>
        <w:t>:</w:t>
      </w:r>
      <w:r w:rsidRPr="00B55159">
        <w:rPr>
          <w:sz w:val="24"/>
          <w:szCs w:val="24"/>
        </w:rPr>
        <w:t xml:space="preserve"> для того</w:t>
      </w:r>
      <w:r>
        <w:rPr>
          <w:sz w:val="24"/>
          <w:szCs w:val="24"/>
        </w:rPr>
        <w:t>,</w:t>
      </w:r>
      <w:r w:rsidRPr="00B55159">
        <w:rPr>
          <w:sz w:val="24"/>
          <w:szCs w:val="24"/>
        </w:rPr>
        <w:t xml:space="preserve"> чтобы с коммерческой информацией «ЮКОСа» после того, как он перешел к «Роснефти», </w:t>
      </w:r>
      <w:r>
        <w:rPr>
          <w:sz w:val="24"/>
          <w:szCs w:val="24"/>
        </w:rPr>
        <w:t>знакомить</w:t>
      </w:r>
      <w:r w:rsidRPr="00B55159">
        <w:rPr>
          <w:sz w:val="24"/>
          <w:szCs w:val="24"/>
        </w:rPr>
        <w:t xml:space="preserve"> иностранных инвесторов. Таким образом, Ваша </w:t>
      </w:r>
      <w:r>
        <w:rPr>
          <w:sz w:val="24"/>
          <w:szCs w:val="24"/>
        </w:rPr>
        <w:t>ч</w:t>
      </w:r>
      <w:r w:rsidRPr="00B55159">
        <w:rPr>
          <w:sz w:val="24"/>
          <w:szCs w:val="24"/>
        </w:rPr>
        <w:t xml:space="preserve">есть, по этим двум протоколам, </w:t>
      </w:r>
      <w:r>
        <w:rPr>
          <w:sz w:val="24"/>
          <w:szCs w:val="24"/>
        </w:rPr>
        <w:t>как и по предыдущим:</w:t>
      </w:r>
      <w:r w:rsidRPr="00B55159">
        <w:rPr>
          <w:sz w:val="24"/>
          <w:szCs w:val="24"/>
        </w:rPr>
        <w:t xml:space="preserve"> это </w:t>
      </w:r>
      <w:r>
        <w:rPr>
          <w:sz w:val="24"/>
          <w:szCs w:val="24"/>
        </w:rPr>
        <w:t>тысячи</w:t>
      </w:r>
      <w:r w:rsidRPr="00B55159">
        <w:rPr>
          <w:sz w:val="24"/>
          <w:szCs w:val="24"/>
        </w:rPr>
        <w:t xml:space="preserve"> листов документов, отсутствующи</w:t>
      </w:r>
      <w:r>
        <w:rPr>
          <w:sz w:val="24"/>
          <w:szCs w:val="24"/>
        </w:rPr>
        <w:t>е</w:t>
      </w:r>
      <w:r w:rsidRPr="00B55159">
        <w:rPr>
          <w:sz w:val="24"/>
          <w:szCs w:val="24"/>
        </w:rPr>
        <w:t xml:space="preserve"> в уголовном деле</w:t>
      </w:r>
      <w:r>
        <w:rPr>
          <w:sz w:val="24"/>
          <w:szCs w:val="24"/>
        </w:rPr>
        <w:t>.</w:t>
      </w:r>
      <w:r w:rsidRPr="00B55159">
        <w:rPr>
          <w:sz w:val="24"/>
          <w:szCs w:val="24"/>
        </w:rPr>
        <w:t xml:space="preserve"> </w:t>
      </w:r>
      <w:r>
        <w:rPr>
          <w:sz w:val="24"/>
          <w:szCs w:val="24"/>
        </w:rPr>
        <w:t>Н</w:t>
      </w:r>
      <w:r w:rsidRPr="00B55159">
        <w:rPr>
          <w:sz w:val="24"/>
          <w:szCs w:val="24"/>
        </w:rPr>
        <w:t>аименования этих документов нам зачем-то оглашают, для какой це</w:t>
      </w:r>
      <w:r>
        <w:rPr>
          <w:sz w:val="24"/>
          <w:szCs w:val="24"/>
        </w:rPr>
        <w:t>ли, непонятно. С другой стороны</w:t>
      </w:r>
      <w:r w:rsidRPr="00B55159">
        <w:rPr>
          <w:sz w:val="24"/>
          <w:szCs w:val="24"/>
        </w:rPr>
        <w:t xml:space="preserve"> теперь, Ваша </w:t>
      </w:r>
      <w:r>
        <w:rPr>
          <w:sz w:val="24"/>
          <w:szCs w:val="24"/>
        </w:rPr>
        <w:t>ч</w:t>
      </w:r>
      <w:r w:rsidRPr="00B55159">
        <w:rPr>
          <w:sz w:val="24"/>
          <w:szCs w:val="24"/>
        </w:rPr>
        <w:t xml:space="preserve">есть, у нас есть основание просить </w:t>
      </w:r>
      <w:r>
        <w:rPr>
          <w:sz w:val="24"/>
          <w:szCs w:val="24"/>
        </w:rPr>
        <w:t>В</w:t>
      </w:r>
      <w:r w:rsidRPr="00B55159">
        <w:rPr>
          <w:sz w:val="24"/>
          <w:szCs w:val="24"/>
        </w:rPr>
        <w:t xml:space="preserve">ас </w:t>
      </w:r>
      <w:r>
        <w:rPr>
          <w:sz w:val="24"/>
          <w:szCs w:val="24"/>
        </w:rPr>
        <w:t>(</w:t>
      </w:r>
      <w:r w:rsidRPr="00B55159">
        <w:rPr>
          <w:sz w:val="24"/>
          <w:szCs w:val="24"/>
        </w:rPr>
        <w:t xml:space="preserve">и мы будем </w:t>
      </w:r>
      <w:r>
        <w:rPr>
          <w:sz w:val="24"/>
          <w:szCs w:val="24"/>
        </w:rPr>
        <w:t>заявлять соответствующее ходатайство)</w:t>
      </w:r>
      <w:r w:rsidRPr="00B55159">
        <w:rPr>
          <w:sz w:val="24"/>
          <w:szCs w:val="24"/>
        </w:rPr>
        <w:t xml:space="preserve"> изъять из Генпрокуратуры эти документы для того, чтобы они были приобщены к делу. И про</w:t>
      </w:r>
      <w:r>
        <w:rPr>
          <w:sz w:val="24"/>
          <w:szCs w:val="24"/>
        </w:rPr>
        <w:t>шу отразить еще, Ваша ч</w:t>
      </w:r>
      <w:r w:rsidRPr="00B55159">
        <w:rPr>
          <w:sz w:val="24"/>
          <w:szCs w:val="24"/>
        </w:rPr>
        <w:t>есть, что в данном протоколе выемки также участвовали Мазур и Андреева.</w:t>
      </w:r>
      <w:r>
        <w:rPr>
          <w:sz w:val="24"/>
          <w:szCs w:val="24"/>
        </w:rPr>
        <w:t xml:space="preserve"> Таким образом, Ваша честь, подвожу результат</w:t>
      </w:r>
      <w:r w:rsidRPr="00B55159">
        <w:rPr>
          <w:sz w:val="24"/>
          <w:szCs w:val="24"/>
        </w:rPr>
        <w:t xml:space="preserve">, чтобы </w:t>
      </w:r>
      <w:r>
        <w:rPr>
          <w:sz w:val="24"/>
          <w:szCs w:val="24"/>
        </w:rPr>
        <w:t>В</w:t>
      </w:r>
      <w:r w:rsidRPr="00B55159">
        <w:rPr>
          <w:sz w:val="24"/>
          <w:szCs w:val="24"/>
        </w:rPr>
        <w:t>ам было понятно</w:t>
      </w:r>
      <w:r>
        <w:rPr>
          <w:sz w:val="24"/>
          <w:szCs w:val="24"/>
        </w:rPr>
        <w:t>:</w:t>
      </w:r>
      <w:r w:rsidRPr="00B55159">
        <w:rPr>
          <w:sz w:val="24"/>
          <w:szCs w:val="24"/>
        </w:rPr>
        <w:t xml:space="preserve"> </w:t>
      </w:r>
      <w:r>
        <w:rPr>
          <w:sz w:val="24"/>
          <w:szCs w:val="24"/>
        </w:rPr>
        <w:t>в</w:t>
      </w:r>
      <w:r w:rsidRPr="00B55159">
        <w:rPr>
          <w:sz w:val="24"/>
          <w:szCs w:val="24"/>
        </w:rPr>
        <w:t xml:space="preserve"> восьми выемках участвовали только трое понятых</w:t>
      </w:r>
      <w:r>
        <w:rPr>
          <w:sz w:val="24"/>
          <w:szCs w:val="24"/>
        </w:rPr>
        <w:t>:</w:t>
      </w:r>
      <w:r w:rsidRPr="00B55159">
        <w:rPr>
          <w:sz w:val="24"/>
          <w:szCs w:val="24"/>
        </w:rPr>
        <w:t xml:space="preserve"> Типикина, Андреева и Мазур. Путем сравнения подписей на этих протоколах мы выясним, кто в действительности в этих протоколах выемки </w:t>
      </w:r>
      <w:r>
        <w:rPr>
          <w:sz w:val="24"/>
          <w:szCs w:val="24"/>
        </w:rPr>
        <w:t>участвовал</w:t>
      </w:r>
      <w:r w:rsidRPr="009F5DDC">
        <w:t xml:space="preserve">. </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Default="00D94B01" w:rsidP="00236A9B">
      <w:pPr>
        <w:tabs>
          <w:tab w:val="left" w:pos="1760"/>
        </w:tabs>
      </w:pPr>
      <w:r w:rsidRPr="009F5DDC">
        <w:t xml:space="preserve">Л.д. </w:t>
      </w:r>
      <w:r>
        <w:t>48-54-</w:t>
      </w:r>
      <w:r w:rsidRPr="009F5DDC">
        <w:t>копия</w:t>
      </w:r>
      <w:r>
        <w:t xml:space="preserve"> протокола осмотра документов от 20 января 2007 года (по л.д.52)</w:t>
      </w:r>
      <w:r w:rsidRPr="009F5DDC">
        <w:t>,</w:t>
      </w:r>
    </w:p>
    <w:p w:rsidR="00D94B01" w:rsidRDefault="00D94B01" w:rsidP="001C1535">
      <w:r w:rsidRPr="00C513B1">
        <w:t xml:space="preserve">Государственный обвинитель </w:t>
      </w:r>
      <w:r>
        <w:t>Лахтин В.А</w:t>
      </w:r>
      <w:r w:rsidRPr="00C513B1">
        <w:t xml:space="preserve">.: </w:t>
      </w:r>
      <w:r>
        <w:t xml:space="preserve">Ваша честь, </w:t>
      </w:r>
      <w:r w:rsidRPr="00B55159">
        <w:t xml:space="preserve">на </w:t>
      </w:r>
      <w:r>
        <w:t>четыре</w:t>
      </w:r>
      <w:r w:rsidRPr="00B55159">
        <w:t xml:space="preserve"> минуты перерыв можно </w:t>
      </w:r>
      <w:r>
        <w:t>объявить?</w:t>
      </w:r>
    </w:p>
    <w:p w:rsidR="00D94B01" w:rsidRDefault="00D94B01" w:rsidP="001C1535">
      <w:r>
        <w:t>Государственный обвинитель Шохин Д.Э.: поддерживаю.</w:t>
      </w:r>
    </w:p>
    <w:p w:rsidR="00D94B01" w:rsidRDefault="00D94B01" w:rsidP="001C1535">
      <w:r>
        <w:t xml:space="preserve">Государственный обвинитель Ибрагимова Г.Б.: поддерживаю. </w:t>
      </w:r>
    </w:p>
    <w:p w:rsidR="00D94B01" w:rsidRPr="009F5DDC" w:rsidRDefault="00D94B01" w:rsidP="001C1535">
      <w:pPr>
        <w:tabs>
          <w:tab w:val="left" w:pos="6700"/>
        </w:tabs>
      </w:pPr>
      <w:r w:rsidRPr="009F5DDC">
        <w:t xml:space="preserve">Представитель потерпевшего </w:t>
      </w:r>
      <w:r>
        <w:t>Щербакова И.Л</w:t>
      </w:r>
      <w:r w:rsidRPr="009F5DDC">
        <w:t>.: не возражаю.</w:t>
      </w:r>
      <w:r w:rsidRPr="009F5DDC">
        <w:tab/>
      </w:r>
    </w:p>
    <w:p w:rsidR="00D94B01" w:rsidRPr="009F5DDC" w:rsidRDefault="00D94B01" w:rsidP="001C1535">
      <w:r w:rsidRPr="009F5DDC">
        <w:t>Подсудимый Ходорковский М.Б.: не возражаю.</w:t>
      </w:r>
    </w:p>
    <w:p w:rsidR="00D94B01" w:rsidRPr="009F5DDC" w:rsidRDefault="00D94B01" w:rsidP="001C1535">
      <w:r w:rsidRPr="009F5DDC">
        <w:t xml:space="preserve">Подсудимый Лебедев П.Л.: не возражаю.  </w:t>
      </w:r>
    </w:p>
    <w:p w:rsidR="00D94B01" w:rsidRPr="009F5DDC" w:rsidRDefault="00D94B01" w:rsidP="001C1535">
      <w:r w:rsidRPr="009F5DDC">
        <w:t>Защитник Клювгант В.В.: не возражаю.</w:t>
      </w:r>
    </w:p>
    <w:p w:rsidR="00D94B01" w:rsidRPr="009F5DDC" w:rsidRDefault="00D94B01" w:rsidP="001C1535">
      <w:r w:rsidRPr="009F5DDC">
        <w:t>Защитник Левина Е.Л.: не возражаю.</w:t>
      </w:r>
    </w:p>
    <w:p w:rsidR="00D94B01" w:rsidRPr="009F5DDC" w:rsidRDefault="00D94B01" w:rsidP="001C1535">
      <w:r w:rsidRPr="009F5DDC">
        <w:t>Защитник Терехова Н.Ю.: не возражаю.</w:t>
      </w:r>
    </w:p>
    <w:p w:rsidR="00D94B01" w:rsidRPr="009F5DDC" w:rsidRDefault="00D94B01" w:rsidP="001C1535">
      <w:r w:rsidRPr="009F5DDC">
        <w:t xml:space="preserve">Защитник </w:t>
      </w:r>
      <w:r>
        <w:t>Краснов В.Н</w:t>
      </w:r>
      <w:r w:rsidRPr="009F5DDC">
        <w:t>.: не возражаю.</w:t>
      </w:r>
    </w:p>
    <w:p w:rsidR="00D94B01" w:rsidRPr="009F5DDC" w:rsidRDefault="00D94B01" w:rsidP="00180E19">
      <w:r w:rsidRPr="009F5DDC">
        <w:t xml:space="preserve">Защитник </w:t>
      </w:r>
      <w:r>
        <w:t>Липцер Е.Л</w:t>
      </w:r>
      <w:r w:rsidRPr="009F5DDC">
        <w:t>.: не возражаю.</w:t>
      </w:r>
    </w:p>
    <w:p w:rsidR="00D94B01" w:rsidRDefault="00D94B01" w:rsidP="001C1535">
      <w:pPr>
        <w:jc w:val="center"/>
      </w:pPr>
      <w:r>
        <w:t>Суд,</w:t>
      </w:r>
    </w:p>
    <w:p w:rsidR="00D94B01" w:rsidRDefault="00D94B01" w:rsidP="001C1535">
      <w:pPr>
        <w:jc w:val="center"/>
      </w:pPr>
      <w:r>
        <w:t>Постановил:</w:t>
      </w:r>
    </w:p>
    <w:p w:rsidR="00D94B01" w:rsidRDefault="00D94B01" w:rsidP="00180E19">
      <w:r>
        <w:t>Ходатайство государственного обвинителя Лахтина В.А. удовлетворить, объявить перерыв.</w:t>
      </w:r>
    </w:p>
    <w:p w:rsidR="00D94B01" w:rsidRPr="000B10F3" w:rsidRDefault="00D94B01" w:rsidP="00236A9B">
      <w:r>
        <w:t>Судом объявляется перерыв.</w:t>
      </w:r>
    </w:p>
    <w:p w:rsidR="00D94B01" w:rsidRDefault="00D94B01" w:rsidP="00236A9B">
      <w:r>
        <w:t>12</w:t>
      </w:r>
      <w:r w:rsidRPr="000B10F3">
        <w:t xml:space="preserve"> часов </w:t>
      </w:r>
      <w:r>
        <w:t>45</w:t>
      </w:r>
      <w:r w:rsidRPr="000B10F3">
        <w:t xml:space="preserve"> минут –</w:t>
      </w:r>
      <w:r>
        <w:t xml:space="preserve"> судебное заседание продолжено в том же составе</w:t>
      </w:r>
      <w:r w:rsidRPr="000B10F3">
        <w:t>.</w:t>
      </w:r>
    </w:p>
    <w:p w:rsidR="00D94B01" w:rsidRDefault="00D94B01" w:rsidP="00236A9B">
      <w:r w:rsidRPr="009F5DDC">
        <w:t>Судом исследу</w:t>
      </w:r>
      <w:r>
        <w:t>ются письменные материалы дела.</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Pr="009F5DDC" w:rsidRDefault="00D94B01" w:rsidP="00236A9B">
      <w:pPr>
        <w:tabs>
          <w:tab w:val="left" w:pos="1760"/>
        </w:tabs>
      </w:pPr>
      <w:r w:rsidRPr="009F5DDC">
        <w:t xml:space="preserve">Л.д. </w:t>
      </w:r>
      <w:r>
        <w:t>48-54-</w:t>
      </w:r>
      <w:r w:rsidRPr="009F5DDC">
        <w:t>копия</w:t>
      </w:r>
      <w:r>
        <w:t xml:space="preserve"> протокола осмотра</w:t>
      </w:r>
      <w:r w:rsidRPr="000B7F3A">
        <w:t xml:space="preserve"> </w:t>
      </w:r>
      <w:r>
        <w:t>документов от 20 января 2007 года (с л.д.52 по л.д.54)</w:t>
      </w:r>
      <w:r w:rsidRPr="009F5DDC">
        <w:t>,</w:t>
      </w:r>
    </w:p>
    <w:p w:rsidR="00D94B01" w:rsidRPr="002973F2" w:rsidRDefault="00D94B01" w:rsidP="00236A9B">
      <w:pPr>
        <w:pStyle w:val="Normal2003"/>
        <w:spacing w:line="240" w:lineRule="auto"/>
        <w:outlineLvl w:val="0"/>
        <w:rPr>
          <w:sz w:val="24"/>
          <w:szCs w:val="24"/>
        </w:rPr>
      </w:pPr>
      <w:r>
        <w:rPr>
          <w:sz w:val="24"/>
          <w:szCs w:val="24"/>
        </w:rPr>
        <w:t>Защитник Краснов В.Н.</w:t>
      </w:r>
      <w:r w:rsidRPr="002973F2">
        <w:rPr>
          <w:sz w:val="24"/>
          <w:szCs w:val="24"/>
        </w:rPr>
        <w:t xml:space="preserve">: </w:t>
      </w:r>
      <w:r w:rsidRPr="00B55159">
        <w:rPr>
          <w:sz w:val="24"/>
          <w:szCs w:val="24"/>
        </w:rPr>
        <w:t xml:space="preserve">это как бы не единственный пример того, что по существу следствие скрыло от защиты </w:t>
      </w:r>
      <w:r>
        <w:rPr>
          <w:sz w:val="24"/>
          <w:szCs w:val="24"/>
        </w:rPr>
        <w:t>(теперь и</w:t>
      </w:r>
      <w:r w:rsidRPr="00B55159">
        <w:rPr>
          <w:sz w:val="24"/>
          <w:szCs w:val="24"/>
        </w:rPr>
        <w:t xml:space="preserve"> от суда</w:t>
      </w:r>
      <w:r>
        <w:rPr>
          <w:sz w:val="24"/>
          <w:szCs w:val="24"/>
        </w:rPr>
        <w:t>)</w:t>
      </w:r>
      <w:r w:rsidRPr="00B55159">
        <w:rPr>
          <w:sz w:val="24"/>
          <w:szCs w:val="24"/>
        </w:rPr>
        <w:t xml:space="preserve"> документы, которые были изъяты, потому что изъяты были папки, как нам было оглашено, с общим количеством листов таким-то зеленого, красного, синего, голубого</w:t>
      </w:r>
      <w:r>
        <w:rPr>
          <w:sz w:val="24"/>
          <w:szCs w:val="24"/>
        </w:rPr>
        <w:t>, белого</w:t>
      </w:r>
      <w:r w:rsidRPr="00B55159">
        <w:rPr>
          <w:sz w:val="24"/>
          <w:szCs w:val="24"/>
        </w:rPr>
        <w:t xml:space="preserve"> цвета, а потом следователи их осматривали, причем в нарушение норм УПК</w:t>
      </w:r>
      <w:r>
        <w:rPr>
          <w:sz w:val="24"/>
          <w:szCs w:val="24"/>
        </w:rPr>
        <w:t xml:space="preserve"> РФ</w:t>
      </w:r>
      <w:r w:rsidRPr="00B55159">
        <w:rPr>
          <w:sz w:val="24"/>
          <w:szCs w:val="24"/>
        </w:rPr>
        <w:t>, в частности, ст</w:t>
      </w:r>
      <w:r>
        <w:rPr>
          <w:sz w:val="24"/>
          <w:szCs w:val="24"/>
        </w:rPr>
        <w:t>.ст.</w:t>
      </w:r>
      <w:r w:rsidRPr="00B55159">
        <w:rPr>
          <w:sz w:val="24"/>
          <w:szCs w:val="24"/>
        </w:rPr>
        <w:t>166, 177, 180, которые регулируют протокол</w:t>
      </w:r>
      <w:r>
        <w:rPr>
          <w:sz w:val="24"/>
          <w:szCs w:val="24"/>
        </w:rPr>
        <w:t>ы</w:t>
      </w:r>
      <w:r w:rsidRPr="00B55159">
        <w:rPr>
          <w:sz w:val="24"/>
          <w:szCs w:val="24"/>
        </w:rPr>
        <w:t xml:space="preserve"> осмотра, на самом деле осматривались все документы, как следует из текста, оглашенного нам. Такой вывод </w:t>
      </w:r>
      <w:r>
        <w:rPr>
          <w:sz w:val="24"/>
          <w:szCs w:val="24"/>
        </w:rPr>
        <w:t>однозначно следует из того, что</w:t>
      </w:r>
      <w:r w:rsidRPr="00B55159">
        <w:rPr>
          <w:sz w:val="24"/>
          <w:szCs w:val="24"/>
        </w:rPr>
        <w:t xml:space="preserve"> пишут, что наряду с другими выявлены такие-то, и пишут нам, что из синей папки на </w:t>
      </w:r>
      <w:r>
        <w:rPr>
          <w:sz w:val="24"/>
          <w:szCs w:val="24"/>
        </w:rPr>
        <w:t>л.д.</w:t>
      </w:r>
      <w:r w:rsidRPr="00B55159">
        <w:rPr>
          <w:sz w:val="24"/>
          <w:szCs w:val="24"/>
        </w:rPr>
        <w:t xml:space="preserve">140 </w:t>
      </w:r>
      <w:r>
        <w:rPr>
          <w:sz w:val="24"/>
          <w:szCs w:val="24"/>
        </w:rPr>
        <w:t>такой-то документ</w:t>
      </w:r>
      <w:r w:rsidRPr="00B55159">
        <w:rPr>
          <w:sz w:val="24"/>
          <w:szCs w:val="24"/>
        </w:rPr>
        <w:t xml:space="preserve">, а что было до </w:t>
      </w:r>
      <w:r>
        <w:rPr>
          <w:sz w:val="24"/>
          <w:szCs w:val="24"/>
        </w:rPr>
        <w:t>л.д.</w:t>
      </w:r>
      <w:r w:rsidRPr="00B55159">
        <w:rPr>
          <w:sz w:val="24"/>
          <w:szCs w:val="24"/>
        </w:rPr>
        <w:t>140</w:t>
      </w:r>
      <w:r>
        <w:rPr>
          <w:sz w:val="24"/>
          <w:szCs w:val="24"/>
        </w:rPr>
        <w:t xml:space="preserve"> (я условно говорю),</w:t>
      </w:r>
      <w:r w:rsidRPr="00B55159">
        <w:rPr>
          <w:sz w:val="24"/>
          <w:szCs w:val="24"/>
        </w:rPr>
        <w:t xml:space="preserve"> мы как не знали, так и не знаем. Таким </w:t>
      </w:r>
      <w:r>
        <w:rPr>
          <w:sz w:val="24"/>
          <w:szCs w:val="24"/>
        </w:rPr>
        <w:t xml:space="preserve">вот </w:t>
      </w:r>
      <w:r w:rsidRPr="00B55159">
        <w:rPr>
          <w:sz w:val="24"/>
          <w:szCs w:val="24"/>
        </w:rPr>
        <w:t>образом от нас и скрыты документы, которые изъяты были в «ПрайсвотерхаусКуперс Аудит», в частности, и потом достаточно волевым образом</w:t>
      </w:r>
      <w:r>
        <w:rPr>
          <w:sz w:val="24"/>
          <w:szCs w:val="24"/>
        </w:rPr>
        <w:t>.</w:t>
      </w:r>
      <w:r w:rsidRPr="00B55159">
        <w:rPr>
          <w:sz w:val="24"/>
          <w:szCs w:val="24"/>
        </w:rPr>
        <w:t xml:space="preserve"> </w:t>
      </w:r>
      <w:r>
        <w:rPr>
          <w:sz w:val="24"/>
          <w:szCs w:val="24"/>
        </w:rPr>
        <w:t>К</w:t>
      </w:r>
      <w:r w:rsidRPr="00B55159">
        <w:rPr>
          <w:sz w:val="24"/>
          <w:szCs w:val="24"/>
        </w:rPr>
        <w:t>онечно, следователь самост</w:t>
      </w:r>
      <w:r>
        <w:rPr>
          <w:sz w:val="24"/>
          <w:szCs w:val="24"/>
        </w:rPr>
        <w:t>оятельная процессуальная фигура.</w:t>
      </w:r>
      <w:r w:rsidRPr="00B55159">
        <w:rPr>
          <w:sz w:val="24"/>
          <w:szCs w:val="24"/>
        </w:rPr>
        <w:t xml:space="preserve"> </w:t>
      </w:r>
      <w:r>
        <w:rPr>
          <w:sz w:val="24"/>
          <w:szCs w:val="24"/>
        </w:rPr>
        <w:t xml:space="preserve">Кто </w:t>
      </w:r>
      <w:r w:rsidRPr="00B55159">
        <w:rPr>
          <w:sz w:val="24"/>
          <w:szCs w:val="24"/>
        </w:rPr>
        <w:t>сомневается</w:t>
      </w:r>
      <w:r>
        <w:rPr>
          <w:sz w:val="24"/>
          <w:szCs w:val="24"/>
        </w:rPr>
        <w:t>?</w:t>
      </w:r>
      <w:r w:rsidRPr="00B55159">
        <w:rPr>
          <w:sz w:val="24"/>
          <w:szCs w:val="24"/>
        </w:rPr>
        <w:t xml:space="preserve"> </w:t>
      </w:r>
      <w:r>
        <w:rPr>
          <w:sz w:val="24"/>
          <w:szCs w:val="24"/>
        </w:rPr>
        <w:t>Н</w:t>
      </w:r>
      <w:r w:rsidRPr="00B55159">
        <w:rPr>
          <w:sz w:val="24"/>
          <w:szCs w:val="24"/>
        </w:rPr>
        <w:t>о когда следователь осматривает лишь часть документов на иностранном языке, не будучи переводчиком, во всяком случае,</w:t>
      </w:r>
      <w:r>
        <w:rPr>
          <w:sz w:val="24"/>
          <w:szCs w:val="24"/>
        </w:rPr>
        <w:t xml:space="preserve"> об </w:t>
      </w:r>
      <w:r w:rsidRPr="00B55159">
        <w:rPr>
          <w:sz w:val="24"/>
          <w:szCs w:val="24"/>
        </w:rPr>
        <w:t>это</w:t>
      </w:r>
      <w:r>
        <w:rPr>
          <w:sz w:val="24"/>
          <w:szCs w:val="24"/>
        </w:rPr>
        <w:t>м</w:t>
      </w:r>
      <w:r w:rsidRPr="00B55159">
        <w:rPr>
          <w:sz w:val="24"/>
          <w:szCs w:val="24"/>
        </w:rPr>
        <w:t xml:space="preserve"> нигде не указывается, а другие документы на иностранных языках не осматриваются, или когда, например, следователь пишет, что анализ бухгалтерских данных позволяет ему сделат</w:t>
      </w:r>
      <w:r>
        <w:rPr>
          <w:sz w:val="24"/>
          <w:szCs w:val="24"/>
        </w:rPr>
        <w:t>ь вывод там о том-то и о том-то</w:t>
      </w:r>
      <w:r w:rsidRPr="00B55159">
        <w:rPr>
          <w:sz w:val="24"/>
          <w:szCs w:val="24"/>
        </w:rPr>
        <w:t xml:space="preserve"> </w:t>
      </w:r>
      <w:r>
        <w:rPr>
          <w:sz w:val="24"/>
          <w:szCs w:val="24"/>
        </w:rPr>
        <w:t>(</w:t>
      </w:r>
      <w:r w:rsidRPr="00B55159">
        <w:rPr>
          <w:sz w:val="24"/>
          <w:szCs w:val="24"/>
        </w:rPr>
        <w:t>не является экспертом, насколько я понимаю, или специалистом в области бухгалтерского учета</w:t>
      </w:r>
      <w:r>
        <w:rPr>
          <w:sz w:val="24"/>
          <w:szCs w:val="24"/>
        </w:rPr>
        <w:t>)</w:t>
      </w:r>
      <w:r w:rsidRPr="00B55159">
        <w:rPr>
          <w:sz w:val="24"/>
          <w:szCs w:val="24"/>
        </w:rPr>
        <w:t xml:space="preserve">. Так что, в этом документе очень много всего всякого. Следующее. </w:t>
      </w:r>
      <w:r>
        <w:rPr>
          <w:sz w:val="24"/>
          <w:szCs w:val="24"/>
        </w:rPr>
        <w:t>На</w:t>
      </w:r>
      <w:r w:rsidRPr="00B55159">
        <w:rPr>
          <w:sz w:val="24"/>
          <w:szCs w:val="24"/>
        </w:rPr>
        <w:t xml:space="preserve">м оглашали протоколы восьми выемок. Из данного протокола осмотра следует, что три протокола выемок или документы, изъятые в ходе трех выемок от </w:t>
      </w:r>
      <w:r>
        <w:rPr>
          <w:sz w:val="24"/>
          <w:szCs w:val="24"/>
        </w:rPr>
        <w:t>09 января 2007 года, 16 января 2007 года</w:t>
      </w:r>
      <w:r w:rsidRPr="00B55159">
        <w:rPr>
          <w:sz w:val="24"/>
          <w:szCs w:val="24"/>
        </w:rPr>
        <w:t xml:space="preserve"> и одной из выемок 19 января </w:t>
      </w:r>
      <w:r>
        <w:rPr>
          <w:sz w:val="24"/>
          <w:szCs w:val="24"/>
        </w:rPr>
        <w:t>2007 года</w:t>
      </w:r>
      <w:r w:rsidRPr="00B55159">
        <w:rPr>
          <w:sz w:val="24"/>
          <w:szCs w:val="24"/>
        </w:rPr>
        <w:t xml:space="preserve">, не осматривались совсем. </w:t>
      </w:r>
      <w:r>
        <w:rPr>
          <w:sz w:val="24"/>
          <w:szCs w:val="24"/>
        </w:rPr>
        <w:t>Есть такие</w:t>
      </w:r>
      <w:r w:rsidRPr="00B55159">
        <w:rPr>
          <w:sz w:val="24"/>
          <w:szCs w:val="24"/>
        </w:rPr>
        <w:t xml:space="preserve"> </w:t>
      </w:r>
      <w:r>
        <w:rPr>
          <w:sz w:val="24"/>
          <w:szCs w:val="24"/>
        </w:rPr>
        <w:t xml:space="preserve">конкретные вещи, </w:t>
      </w:r>
      <w:r w:rsidRPr="00B55159">
        <w:rPr>
          <w:sz w:val="24"/>
          <w:szCs w:val="24"/>
        </w:rPr>
        <w:t>например, п</w:t>
      </w:r>
      <w:r>
        <w:rPr>
          <w:sz w:val="24"/>
          <w:szCs w:val="24"/>
        </w:rPr>
        <w:t>.</w:t>
      </w:r>
      <w:r w:rsidRPr="00B55159">
        <w:rPr>
          <w:sz w:val="24"/>
          <w:szCs w:val="24"/>
        </w:rPr>
        <w:t>4.4.1. Изъяты аудиторские заключения по компаниям, которые там перечис</w:t>
      </w:r>
      <w:r>
        <w:rPr>
          <w:sz w:val="24"/>
          <w:szCs w:val="24"/>
        </w:rPr>
        <w:t>лены, но суд не давал санкции по</w:t>
      </w:r>
      <w:r w:rsidRPr="00B55159">
        <w:rPr>
          <w:sz w:val="24"/>
          <w:szCs w:val="24"/>
        </w:rPr>
        <w:t xml:space="preserve"> изъяти</w:t>
      </w:r>
      <w:r>
        <w:rPr>
          <w:sz w:val="24"/>
          <w:szCs w:val="24"/>
        </w:rPr>
        <w:t>ю</w:t>
      </w:r>
      <w:r w:rsidRPr="00B55159">
        <w:rPr>
          <w:sz w:val="24"/>
          <w:szCs w:val="24"/>
        </w:rPr>
        <w:t xml:space="preserve"> аудиторских заключений по компаниям, которые перечислены в п</w:t>
      </w:r>
      <w:r>
        <w:rPr>
          <w:sz w:val="24"/>
          <w:szCs w:val="24"/>
        </w:rPr>
        <w:t>.4.4.1.</w:t>
      </w:r>
      <w:r w:rsidRPr="00B55159">
        <w:rPr>
          <w:sz w:val="24"/>
          <w:szCs w:val="24"/>
        </w:rPr>
        <w:t xml:space="preserve"> То есть, это</w:t>
      </w:r>
      <w:r>
        <w:rPr>
          <w:sz w:val="24"/>
          <w:szCs w:val="24"/>
        </w:rPr>
        <w:t xml:space="preserve"> такая</w:t>
      </w:r>
      <w:r w:rsidRPr="00B55159">
        <w:rPr>
          <w:sz w:val="24"/>
          <w:szCs w:val="24"/>
        </w:rPr>
        <w:t xml:space="preserve"> самодеятельность. Очень ин</w:t>
      </w:r>
      <w:r>
        <w:rPr>
          <w:sz w:val="24"/>
          <w:szCs w:val="24"/>
        </w:rPr>
        <w:t>тересно, как была осмотрена брош</w:t>
      </w:r>
      <w:r w:rsidRPr="00B55159">
        <w:rPr>
          <w:sz w:val="24"/>
          <w:szCs w:val="24"/>
        </w:rPr>
        <w:t>юра. Брошюра, как я понимаю</w:t>
      </w:r>
      <w:r>
        <w:rPr>
          <w:sz w:val="24"/>
          <w:szCs w:val="24"/>
        </w:rPr>
        <w:t>,</w:t>
      </w:r>
      <w:r w:rsidRPr="00B55159">
        <w:rPr>
          <w:sz w:val="24"/>
          <w:szCs w:val="24"/>
        </w:rPr>
        <w:t xml:space="preserve"> – это нечто сшитое, сброшюрованное. Осмотрен один лист, </w:t>
      </w:r>
      <w:r>
        <w:rPr>
          <w:sz w:val="24"/>
          <w:szCs w:val="24"/>
        </w:rPr>
        <w:t>номер</w:t>
      </w:r>
      <w:r w:rsidRPr="00B55159">
        <w:rPr>
          <w:sz w:val="24"/>
          <w:szCs w:val="24"/>
        </w:rPr>
        <w:t xml:space="preserve"> которо</w:t>
      </w:r>
      <w:r>
        <w:rPr>
          <w:sz w:val="24"/>
          <w:szCs w:val="24"/>
        </w:rPr>
        <w:t>го</w:t>
      </w:r>
      <w:r w:rsidRPr="00B55159">
        <w:rPr>
          <w:sz w:val="24"/>
          <w:szCs w:val="24"/>
        </w:rPr>
        <w:t>, правда, не указан</w:t>
      </w:r>
      <w:r>
        <w:rPr>
          <w:sz w:val="24"/>
          <w:szCs w:val="24"/>
        </w:rPr>
        <w:t>.</w:t>
      </w:r>
      <w:r w:rsidRPr="00B55159">
        <w:rPr>
          <w:sz w:val="24"/>
          <w:szCs w:val="24"/>
        </w:rPr>
        <w:t xml:space="preserve"> </w:t>
      </w:r>
      <w:r>
        <w:rPr>
          <w:sz w:val="24"/>
          <w:szCs w:val="24"/>
        </w:rPr>
        <w:t>В брошюре, наверное, есть нумерация. И</w:t>
      </w:r>
      <w:r w:rsidRPr="00B55159">
        <w:rPr>
          <w:sz w:val="24"/>
          <w:szCs w:val="24"/>
        </w:rPr>
        <w:t xml:space="preserve"> дальше что? </w:t>
      </w:r>
      <w:r>
        <w:rPr>
          <w:sz w:val="24"/>
          <w:szCs w:val="24"/>
        </w:rPr>
        <w:t>Что, в</w:t>
      </w:r>
      <w:r w:rsidRPr="00B55159">
        <w:rPr>
          <w:sz w:val="24"/>
          <w:szCs w:val="24"/>
        </w:rPr>
        <w:t>ырв</w:t>
      </w:r>
      <w:r>
        <w:rPr>
          <w:sz w:val="24"/>
          <w:szCs w:val="24"/>
        </w:rPr>
        <w:t>ут</w:t>
      </w:r>
      <w:r w:rsidRPr="00B55159">
        <w:rPr>
          <w:sz w:val="24"/>
          <w:szCs w:val="24"/>
        </w:rPr>
        <w:t xml:space="preserve"> из брошюры этот лист</w:t>
      </w:r>
      <w:r>
        <w:rPr>
          <w:sz w:val="24"/>
          <w:szCs w:val="24"/>
        </w:rPr>
        <w:t>,</w:t>
      </w:r>
      <w:r w:rsidRPr="00B55159">
        <w:rPr>
          <w:sz w:val="24"/>
          <w:szCs w:val="24"/>
        </w:rPr>
        <w:t xml:space="preserve"> и </w:t>
      </w:r>
      <w:r>
        <w:rPr>
          <w:sz w:val="24"/>
          <w:szCs w:val="24"/>
        </w:rPr>
        <w:t>где</w:t>
      </w:r>
      <w:r w:rsidRPr="00B55159">
        <w:rPr>
          <w:sz w:val="24"/>
          <w:szCs w:val="24"/>
        </w:rPr>
        <w:t xml:space="preserve">-то </w:t>
      </w:r>
      <w:r>
        <w:rPr>
          <w:sz w:val="24"/>
          <w:szCs w:val="24"/>
        </w:rPr>
        <w:t>мы с ним встретимся</w:t>
      </w:r>
      <w:r w:rsidRPr="00B55159">
        <w:rPr>
          <w:sz w:val="24"/>
          <w:szCs w:val="24"/>
        </w:rPr>
        <w:t>? Словом, если это и является доказательством, как утверждает сторона обвинения, то оно является доказательством только фальсификации при проведении предварительного следствия</w:t>
      </w:r>
      <w:r w:rsidRPr="009F5DDC">
        <w:t xml:space="preserve">. </w:t>
      </w:r>
    </w:p>
    <w:p w:rsidR="00D94B01" w:rsidRPr="007178C4" w:rsidRDefault="00D94B01" w:rsidP="007178C4">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w:t>
      </w:r>
      <w:r w:rsidRPr="00B55159">
        <w:rPr>
          <w:sz w:val="24"/>
          <w:szCs w:val="24"/>
        </w:rPr>
        <w:t>я согласен с защитой, что данный протокол осмотра не соответствует требованиям ни ст</w:t>
      </w:r>
      <w:r>
        <w:rPr>
          <w:sz w:val="24"/>
          <w:szCs w:val="24"/>
        </w:rPr>
        <w:t>.</w:t>
      </w:r>
      <w:r w:rsidRPr="00B55159">
        <w:rPr>
          <w:sz w:val="24"/>
          <w:szCs w:val="24"/>
        </w:rPr>
        <w:t>177, ни ст</w:t>
      </w:r>
      <w:r>
        <w:rPr>
          <w:sz w:val="24"/>
          <w:szCs w:val="24"/>
        </w:rPr>
        <w:t>.</w:t>
      </w:r>
      <w:r w:rsidRPr="00B55159">
        <w:rPr>
          <w:sz w:val="24"/>
          <w:szCs w:val="24"/>
        </w:rPr>
        <w:t xml:space="preserve">180 УПК РФ, и покажу на конкретных примерах, почему. </w:t>
      </w:r>
      <w:r>
        <w:rPr>
          <w:sz w:val="24"/>
          <w:szCs w:val="24"/>
        </w:rPr>
        <w:t>П.2.1.5</w:t>
      </w:r>
      <w:r w:rsidRPr="00B55159">
        <w:rPr>
          <w:sz w:val="24"/>
          <w:szCs w:val="24"/>
        </w:rPr>
        <w:t xml:space="preserve"> </w:t>
      </w:r>
      <w:r>
        <w:rPr>
          <w:sz w:val="24"/>
          <w:szCs w:val="24"/>
        </w:rPr>
        <w:t>(э</w:t>
      </w:r>
      <w:r w:rsidRPr="00B55159">
        <w:rPr>
          <w:sz w:val="24"/>
          <w:szCs w:val="24"/>
        </w:rPr>
        <w:t>то л</w:t>
      </w:r>
      <w:r>
        <w:rPr>
          <w:sz w:val="24"/>
          <w:szCs w:val="24"/>
        </w:rPr>
        <w:t>.д.50),</w:t>
      </w:r>
      <w:r w:rsidRPr="00B55159">
        <w:rPr>
          <w:sz w:val="24"/>
          <w:szCs w:val="24"/>
        </w:rPr>
        <w:t xml:space="preserve"> </w:t>
      </w:r>
      <w:r>
        <w:rPr>
          <w:sz w:val="24"/>
          <w:szCs w:val="24"/>
        </w:rPr>
        <w:t>н</w:t>
      </w:r>
      <w:r w:rsidRPr="00B55159">
        <w:rPr>
          <w:sz w:val="24"/>
          <w:szCs w:val="24"/>
        </w:rPr>
        <w:t xml:space="preserve">апример, Ваша </w:t>
      </w:r>
      <w:r>
        <w:rPr>
          <w:sz w:val="24"/>
          <w:szCs w:val="24"/>
        </w:rPr>
        <w:t>ч</w:t>
      </w:r>
      <w:r w:rsidRPr="00B55159">
        <w:rPr>
          <w:sz w:val="24"/>
          <w:szCs w:val="24"/>
        </w:rPr>
        <w:t xml:space="preserve">есть, </w:t>
      </w:r>
      <w:r>
        <w:rPr>
          <w:sz w:val="24"/>
          <w:szCs w:val="24"/>
        </w:rPr>
        <w:t>(</w:t>
      </w:r>
      <w:r w:rsidRPr="00B55159">
        <w:rPr>
          <w:sz w:val="24"/>
          <w:szCs w:val="24"/>
        </w:rPr>
        <w:t>я не буду все перечислять</w:t>
      </w:r>
      <w:r>
        <w:rPr>
          <w:sz w:val="24"/>
          <w:szCs w:val="24"/>
        </w:rPr>
        <w:t>)</w:t>
      </w:r>
      <w:r w:rsidRPr="00B55159">
        <w:rPr>
          <w:sz w:val="24"/>
          <w:szCs w:val="24"/>
        </w:rPr>
        <w:t xml:space="preserve"> отчет ЗАО «ПрайсвотерхаусКуперс» о выполнении налоговой части аудиторской проверки операционных компаний «ЮКОСа» по итогам 2000 года, датированный 28 апреля 2001 года на 10 листах. </w:t>
      </w:r>
      <w:r>
        <w:rPr>
          <w:sz w:val="24"/>
          <w:szCs w:val="24"/>
        </w:rPr>
        <w:t>Я бы сказал так (мягко):</w:t>
      </w:r>
      <w:r w:rsidRPr="00B55159">
        <w:rPr>
          <w:sz w:val="24"/>
          <w:szCs w:val="24"/>
        </w:rPr>
        <w:t xml:space="preserve"> очень бы хотелось почитать</w:t>
      </w:r>
      <w:r>
        <w:rPr>
          <w:sz w:val="24"/>
          <w:szCs w:val="24"/>
        </w:rPr>
        <w:t>.</w:t>
      </w:r>
      <w:r w:rsidRPr="00B55159">
        <w:rPr>
          <w:sz w:val="24"/>
          <w:szCs w:val="24"/>
        </w:rPr>
        <w:t xml:space="preserve"> </w:t>
      </w:r>
      <w:r>
        <w:rPr>
          <w:sz w:val="24"/>
          <w:szCs w:val="24"/>
        </w:rPr>
        <w:t>Полагаю, и В</w:t>
      </w:r>
      <w:r w:rsidRPr="00B55159">
        <w:rPr>
          <w:sz w:val="24"/>
          <w:szCs w:val="24"/>
        </w:rPr>
        <w:t xml:space="preserve">ам так же. В уголовном его нет. Еще более интересно, Ваша </w:t>
      </w:r>
      <w:r>
        <w:rPr>
          <w:sz w:val="24"/>
          <w:szCs w:val="24"/>
        </w:rPr>
        <w:t>ч</w:t>
      </w:r>
      <w:r w:rsidRPr="00B55159">
        <w:rPr>
          <w:sz w:val="24"/>
          <w:szCs w:val="24"/>
        </w:rPr>
        <w:t xml:space="preserve">есть, что происходило во время этого осмотра. </w:t>
      </w:r>
      <w:r>
        <w:rPr>
          <w:sz w:val="24"/>
          <w:szCs w:val="24"/>
        </w:rPr>
        <w:t>П</w:t>
      </w:r>
      <w:r w:rsidRPr="00B55159">
        <w:rPr>
          <w:sz w:val="24"/>
          <w:szCs w:val="24"/>
        </w:rPr>
        <w:t xml:space="preserve">онятые там присутствовали или не присутствовали, </w:t>
      </w:r>
      <w:r>
        <w:rPr>
          <w:sz w:val="24"/>
          <w:szCs w:val="24"/>
        </w:rPr>
        <w:t xml:space="preserve">я </w:t>
      </w:r>
      <w:r w:rsidRPr="00B55159">
        <w:rPr>
          <w:sz w:val="24"/>
          <w:szCs w:val="24"/>
        </w:rPr>
        <w:t>не знаю</w:t>
      </w:r>
      <w:r>
        <w:rPr>
          <w:sz w:val="24"/>
          <w:szCs w:val="24"/>
        </w:rPr>
        <w:t>,</w:t>
      </w:r>
      <w:r w:rsidRPr="00B55159">
        <w:rPr>
          <w:sz w:val="24"/>
          <w:szCs w:val="24"/>
        </w:rPr>
        <w:t xml:space="preserve"> они не видели, чт</w:t>
      </w:r>
      <w:r>
        <w:rPr>
          <w:sz w:val="24"/>
          <w:szCs w:val="24"/>
        </w:rPr>
        <w:t>о они подписывали.</w:t>
      </w:r>
      <w:r w:rsidRPr="00B55159">
        <w:rPr>
          <w:sz w:val="24"/>
          <w:szCs w:val="24"/>
        </w:rPr>
        <w:t xml:space="preserve"> Посмотрите, Ваша </w:t>
      </w:r>
      <w:r>
        <w:rPr>
          <w:sz w:val="24"/>
          <w:szCs w:val="24"/>
        </w:rPr>
        <w:t>ч</w:t>
      </w:r>
      <w:r w:rsidRPr="00B55159">
        <w:rPr>
          <w:sz w:val="24"/>
          <w:szCs w:val="24"/>
        </w:rPr>
        <w:t xml:space="preserve">есть </w:t>
      </w:r>
      <w:r>
        <w:rPr>
          <w:sz w:val="24"/>
          <w:szCs w:val="24"/>
        </w:rPr>
        <w:t>(</w:t>
      </w:r>
      <w:r w:rsidRPr="00B55159">
        <w:rPr>
          <w:sz w:val="24"/>
          <w:szCs w:val="24"/>
        </w:rPr>
        <w:t>просто продемонстрирую, как п</w:t>
      </w:r>
      <w:r>
        <w:rPr>
          <w:sz w:val="24"/>
          <w:szCs w:val="24"/>
        </w:rPr>
        <w:t>роисходит так называемый осмотр),</w:t>
      </w:r>
      <w:r w:rsidRPr="00B55159">
        <w:rPr>
          <w:sz w:val="24"/>
          <w:szCs w:val="24"/>
        </w:rPr>
        <w:t xml:space="preserve"> </w:t>
      </w:r>
      <w:r>
        <w:rPr>
          <w:sz w:val="24"/>
          <w:szCs w:val="24"/>
        </w:rPr>
        <w:t>п.</w:t>
      </w:r>
      <w:r w:rsidRPr="00B55159">
        <w:rPr>
          <w:sz w:val="24"/>
          <w:szCs w:val="24"/>
        </w:rPr>
        <w:t xml:space="preserve">2.3. </w:t>
      </w:r>
      <w:r w:rsidRPr="007178C4">
        <w:rPr>
          <w:sz w:val="24"/>
          <w:szCs w:val="24"/>
        </w:rPr>
        <w:t xml:space="preserve">Ваша честь, я прошу обозреть этот документ.  </w:t>
      </w:r>
    </w:p>
    <w:p w:rsidR="00D94B01" w:rsidRPr="009F5DDC" w:rsidRDefault="00D94B01" w:rsidP="007178C4">
      <w:r w:rsidRPr="009F5DDC">
        <w:t>Подсудимый Ходорковский М.Б.: поддерживаю.</w:t>
      </w:r>
    </w:p>
    <w:p w:rsidR="00D94B01" w:rsidRPr="009F5DDC" w:rsidRDefault="00D94B01" w:rsidP="007178C4">
      <w:r w:rsidRPr="009F5DDC">
        <w:t>Защитник Клювгант В.В.: поддерживаю.</w:t>
      </w:r>
    </w:p>
    <w:p w:rsidR="00D94B01" w:rsidRPr="009F5DDC" w:rsidRDefault="00D94B01" w:rsidP="007178C4">
      <w:r w:rsidRPr="009F5DDC">
        <w:t>Защитник Левина Е.Л.: поддерживаю.</w:t>
      </w:r>
    </w:p>
    <w:p w:rsidR="00D94B01" w:rsidRPr="009F5DDC" w:rsidRDefault="00D94B01" w:rsidP="007178C4">
      <w:r w:rsidRPr="009F5DDC">
        <w:t>Защитник Терехова Н.Ю.: поддерживаю.</w:t>
      </w:r>
    </w:p>
    <w:p w:rsidR="00D94B01" w:rsidRPr="009F5DDC" w:rsidRDefault="00D94B01" w:rsidP="007178C4">
      <w:r w:rsidRPr="009F5DDC">
        <w:t>Защитник К</w:t>
      </w:r>
      <w:r>
        <w:t>раснов В.Н</w:t>
      </w:r>
      <w:r w:rsidRPr="009F5DDC">
        <w:t>.: поддерживаю.</w:t>
      </w:r>
    </w:p>
    <w:p w:rsidR="00D94B01" w:rsidRPr="009F5DDC" w:rsidRDefault="00D94B01" w:rsidP="007178C4">
      <w:r w:rsidRPr="009F5DDC">
        <w:t xml:space="preserve">Защитник </w:t>
      </w:r>
      <w:r>
        <w:t>Липцер Е.Л</w:t>
      </w:r>
      <w:r w:rsidRPr="009F5DDC">
        <w:t>.: поддерживаю.</w:t>
      </w:r>
    </w:p>
    <w:p w:rsidR="00D94B01" w:rsidRPr="009F5DDC" w:rsidRDefault="00D94B01" w:rsidP="007178C4">
      <w:r w:rsidRPr="009F5DDC">
        <w:t>Государственный обвинитель Шохин Д.Э.: не возражаю.</w:t>
      </w:r>
    </w:p>
    <w:p w:rsidR="00D94B01" w:rsidRPr="009F5DDC" w:rsidRDefault="00D94B01" w:rsidP="007178C4">
      <w:r w:rsidRPr="009F5DDC">
        <w:t>Государственный обвинитель Лахтин В.А.: не возражаю.</w:t>
      </w:r>
    </w:p>
    <w:p w:rsidR="00D94B01" w:rsidRPr="009F5DDC" w:rsidRDefault="00D94B01" w:rsidP="007178C4">
      <w:pPr>
        <w:tabs>
          <w:tab w:val="left" w:pos="6700"/>
        </w:tabs>
      </w:pPr>
      <w:r w:rsidRPr="009F5DDC">
        <w:t xml:space="preserve">Государственный обвинитель </w:t>
      </w:r>
      <w:r>
        <w:t>Ибрагимова Г.Б</w:t>
      </w:r>
      <w:r w:rsidRPr="009F5DDC">
        <w:t xml:space="preserve">.: не возражаю. </w:t>
      </w:r>
    </w:p>
    <w:p w:rsidR="00D94B01" w:rsidRPr="009F5DDC" w:rsidRDefault="00D94B01" w:rsidP="007178C4">
      <w:r w:rsidRPr="009F5DDC">
        <w:t xml:space="preserve">Представитель потерпевшего </w:t>
      </w:r>
      <w:r>
        <w:t>Щербак</w:t>
      </w:r>
      <w:r w:rsidRPr="009F5DDC">
        <w:t>ова И.</w:t>
      </w:r>
      <w:r>
        <w:t>Л</w:t>
      </w:r>
      <w:r w:rsidRPr="009F5DDC">
        <w:t>.: не возражаю.</w:t>
      </w:r>
      <w:r w:rsidRPr="009F5DDC">
        <w:tab/>
      </w:r>
    </w:p>
    <w:p w:rsidR="00D94B01" w:rsidRPr="009F5DDC" w:rsidRDefault="00D94B01" w:rsidP="007178C4">
      <w:pPr>
        <w:jc w:val="center"/>
      </w:pPr>
      <w:r w:rsidRPr="009F5DDC">
        <w:t>Суд,</w:t>
      </w:r>
    </w:p>
    <w:p w:rsidR="00D94B01" w:rsidRPr="009F5DDC" w:rsidRDefault="00D94B01" w:rsidP="007178C4">
      <w:pPr>
        <w:jc w:val="center"/>
      </w:pPr>
      <w:r w:rsidRPr="009F5DDC">
        <w:t>Постановил:</w:t>
      </w:r>
    </w:p>
    <w:p w:rsidR="00D94B01" w:rsidRPr="009F5DDC" w:rsidRDefault="00D94B01" w:rsidP="007178C4">
      <w:r w:rsidRPr="009F5DDC">
        <w:t>Ходатайство, заявленное подсудимым Лебедевым П.Л., удовлетворить, обозреть л.д.</w:t>
      </w:r>
      <w:r>
        <w:t>л.д.</w:t>
      </w:r>
      <w:r w:rsidRPr="006626D8">
        <w:t xml:space="preserve"> </w:t>
      </w:r>
      <w:r>
        <w:t>48-54</w:t>
      </w:r>
      <w:r w:rsidRPr="009F5DDC">
        <w:t xml:space="preserve"> тома 1</w:t>
      </w:r>
      <w:r>
        <w:t>15 – копию протокола осмотра документов от 20 января 2007 года.</w:t>
      </w:r>
    </w:p>
    <w:p w:rsidR="00D94B01" w:rsidRDefault="00D94B01" w:rsidP="007178C4">
      <w:r w:rsidRPr="009F5DDC">
        <w:t xml:space="preserve">Судом обозревается: том </w:t>
      </w:r>
      <w:r>
        <w:t>115</w:t>
      </w:r>
      <w:r w:rsidRPr="009F5DDC">
        <w:t xml:space="preserve"> л.д.</w:t>
      </w:r>
      <w:r>
        <w:t>л.д.48-54</w:t>
      </w:r>
      <w:r w:rsidRPr="009F5DDC">
        <w:t xml:space="preserve"> – копия</w:t>
      </w:r>
      <w:r>
        <w:t xml:space="preserve"> протокола осмотра от 20 января 2007 года.</w:t>
      </w:r>
      <w:r w:rsidRPr="009F5DDC">
        <w:t xml:space="preserve"> </w:t>
      </w:r>
    </w:p>
    <w:p w:rsidR="00D94B01" w:rsidRPr="002973F2" w:rsidRDefault="00D94B01" w:rsidP="00CD303E">
      <w:pPr>
        <w:pStyle w:val="Normal2003"/>
        <w:spacing w:line="240" w:lineRule="auto"/>
        <w:rPr>
          <w:sz w:val="24"/>
          <w:szCs w:val="24"/>
        </w:rPr>
      </w:pPr>
      <w:r w:rsidRPr="007178C4">
        <w:rPr>
          <w:sz w:val="24"/>
          <w:szCs w:val="24"/>
        </w:rPr>
        <w:t xml:space="preserve">Подсудимый Лебедев П.Л.: </w:t>
      </w:r>
      <w:r>
        <w:rPr>
          <w:sz w:val="24"/>
          <w:szCs w:val="24"/>
        </w:rPr>
        <w:t>итак, Ваша честь, п.2.3 начинается со слов: «При осмотре папки-скоросшивателя синего цвета с надписью на корешке «ОАО «НК «ЮКОС» 2000 сабсидири файлс» в нем обнаружены документы бухгалтерской отчетности. Дальше запятая стоит, и смотрите, что происходит: «из анализа которых следует, что в периметр консолидации ОАО «НК «ЮКОС» включались, в числе прочих, предприятия». И там они перечислены. Идет длинный список предприятий, который заканчивается на «Кверкусе», почему-то после этого стоит: «и другие», точка. И все, Ваша честь. А где же количество листов документов? А где же наименования документов? И запишите себе фамилию следователя Михайлова, потому что с ним будет разговор по фальсификации отдельный. Я Вам сейчас на этом протоколе осмотра также продемонстрирую. Где же эти документы? Сколько их? Как они называются? Где количество листов? А в соответствии с законом понятым разъяснялось требование закона, что они должны были делать. В протоколах описываются (это ч.2 ст.180 УПК РФ) все действия следователя, а также все, обнаруженное при осмотре, в той последовательности, в какой производился осмотр, и в том виде и так далее. В протоколах последовательно перечисляются и описываются. Таким образом, о содержании данной папки и количестве листов мы можем только догадываться, Ваша честь. Не менее интересен п.3.2, он в конце л.д.50, Ваша честь. Практически все, то же самое. «При осмотре папки-скоросшивателя» «обнаружены», и дальше знаменитый вывод: «из анализа которых следует». Что за документы, неизвестно. Количество листов неизвестно. Я всего лишь два пункта привожу, а что же тогда приобщалось? Риторический вопрос. Ваша честь, чтобы было понятно, в этом протоколе осмотра искажено практически все в части дат, наименований документов и количества листов. Я Вам приведу несколько примеров для того, чтобы не быть голословным. Я, скажем так, не комментирую оглашение прокурором наименований документов. П.4.4.2, например, был оглашен как «письма Амстердама в ЗАО «ПрайсвотерхаусКуперс Аудит». В действительности здесь письма «ПрайсвотерхаусКуперс Эккаунтинтс Эн Ви», которое в Голландии расположено в Амстердаме, в ЗАО «ПрайсвотерхаусКуперс», то есть это одно сабсидири «Прайсвотерхауса» из Голландии отправляет письмо в ЗАО «ПрайсвотерхаусКуперс Аудит» в Москву. Это к сведению, на самом деле хуже другое. П.5.5.2, например. Ваша честь, я почему на него внимание обращаю? Здесь стоит фамилия Лебедева. Договор №МОС-</w:t>
      </w:r>
      <w:r>
        <w:rPr>
          <w:sz w:val="24"/>
          <w:szCs w:val="24"/>
          <w:lang w:val="en-US"/>
        </w:rPr>
        <w:t>A</w:t>
      </w:r>
      <w:r>
        <w:rPr>
          <w:sz w:val="24"/>
          <w:szCs w:val="24"/>
        </w:rPr>
        <w:t>Б</w:t>
      </w:r>
      <w:r>
        <w:rPr>
          <w:sz w:val="24"/>
          <w:szCs w:val="24"/>
          <w:lang w:val="en-US"/>
        </w:rPr>
        <w:t>A</w:t>
      </w:r>
      <w:r>
        <w:rPr>
          <w:sz w:val="24"/>
          <w:szCs w:val="24"/>
        </w:rPr>
        <w:t>С-ДЖЕМ и так далее от 31.10.2000 на оказание аудиторских услуг. В 2000 году ни Лебедев, ни ЗАО «ПрайсвотерхаусКуперс» в лице Дагласа Миллера, как здесь указано, никаких договоров на аудит не заключали вовсе. Могу даже сказать, что и в 2001 году также. Таким образом, куда там смотрели понятные вместе со следователем, неизвестно. Такого документа не существует. Например, п.5.6.2. Посмотрите, Ваша честь, наименование компании в скобочках. Там вместо слова «ЮКОС», как бы сказать, не знаю, что написано. Ваша честь, ошибок в наименованиях компаний, с пропуском даже слов в наименовании компании, в этом протоколе осмотра тьма. Например, Ваша честь, п.5.6.3: «Письмо на английском языке от 08 апреля 2000 года на двух листах с рукописными пометками, с отметкой о подписании его Алексеем Зубковым, адресованное Дмитрию Какорину». В 2000 году Зубков из «Прайсвотерхауса» никак не мог обращаться к Дмитрию Какорину. Даты искажены. И я могу это продолжать дальше. Это не протокол осмотра, поэтому занимались ли и за что тут расписывались понятые, неизвестно, и чем занимался следователь в этот момент, точно также неизвестно. Дальше будет оглашено постановление о приобщении. Риторический вопрос: а что же тогда было приобщено? Ваша честь, Владимир Николаевич уже обратил внимание, что в данном протоколе осмотра, как и, впрочем, в постановлении, оказалась неизвестной судьба документов, которые изымались 29 декабря 2006 года, 09 января 2007 года, 16 января 2007 года и 19 января 2007 года. 19 января 2007 года (в скобочках поставьте) – это по постановлению от 15.01.2007 года, а предыдущие два: от 09 января и 16 января – это по постановлению суда от 26.12.2006 года. Таким образом, судьба этих документов оказалась вообще неизвестной.</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Default="00D94B01" w:rsidP="00236A9B">
      <w:pPr>
        <w:tabs>
          <w:tab w:val="left" w:pos="1760"/>
        </w:tabs>
      </w:pPr>
      <w:r w:rsidRPr="009F5DDC">
        <w:t xml:space="preserve">Л.д. </w:t>
      </w:r>
      <w:r>
        <w:t>55-</w:t>
      </w:r>
      <w:r w:rsidRPr="009F5DDC">
        <w:t>копия</w:t>
      </w:r>
      <w:r>
        <w:t xml:space="preserve"> постановления о признании и приобщении к уголовному делу вещественных доказательств от 28 января 2007 года</w:t>
      </w:r>
      <w:r w:rsidRPr="009F5DDC">
        <w:t>,</w:t>
      </w:r>
      <w:r>
        <w:t xml:space="preserve"> </w:t>
      </w:r>
    </w:p>
    <w:p w:rsidR="00D94B01" w:rsidRPr="007178C4" w:rsidRDefault="00D94B01" w:rsidP="007178C4">
      <w:pPr>
        <w:pStyle w:val="Normal2003"/>
        <w:spacing w:line="240" w:lineRule="auto"/>
        <w:outlineLvl w:val="0"/>
        <w:rPr>
          <w:sz w:val="24"/>
          <w:szCs w:val="24"/>
        </w:rPr>
      </w:pPr>
      <w:r>
        <w:rPr>
          <w:sz w:val="24"/>
          <w:szCs w:val="24"/>
        </w:rPr>
        <w:t>Защитник Краснов В.Н.</w:t>
      </w:r>
      <w:r w:rsidRPr="002973F2">
        <w:rPr>
          <w:sz w:val="24"/>
          <w:szCs w:val="24"/>
        </w:rPr>
        <w:t xml:space="preserve">: </w:t>
      </w:r>
      <w:r w:rsidRPr="00B55159">
        <w:rPr>
          <w:sz w:val="24"/>
          <w:szCs w:val="24"/>
        </w:rPr>
        <w:t xml:space="preserve">этот документ является продолжением предыдущих, со всеми присущими ему особенностями, скажем так. </w:t>
      </w:r>
      <w:r>
        <w:rPr>
          <w:sz w:val="24"/>
          <w:szCs w:val="24"/>
        </w:rPr>
        <w:t>В</w:t>
      </w:r>
      <w:r w:rsidRPr="00B55159">
        <w:rPr>
          <w:sz w:val="24"/>
          <w:szCs w:val="24"/>
        </w:rPr>
        <w:t xml:space="preserve">о-первых, в документе написано </w:t>
      </w:r>
      <w:r>
        <w:rPr>
          <w:sz w:val="24"/>
          <w:szCs w:val="24"/>
        </w:rPr>
        <w:t>(</w:t>
      </w:r>
      <w:r w:rsidRPr="00B55159">
        <w:rPr>
          <w:sz w:val="24"/>
          <w:szCs w:val="24"/>
        </w:rPr>
        <w:t>в постановлении, а оно должно исполняться</w:t>
      </w:r>
      <w:r>
        <w:rPr>
          <w:sz w:val="24"/>
          <w:szCs w:val="24"/>
        </w:rPr>
        <w:t>)</w:t>
      </w:r>
      <w:r w:rsidRPr="00B55159">
        <w:rPr>
          <w:sz w:val="24"/>
          <w:szCs w:val="24"/>
        </w:rPr>
        <w:t>: «Признать и приобщить к уголовному делу в качестве вещественных доказательств документы, изъятые в ходе выемок», перечисляются даты выемок. Из протокола осмотра мы знаем, что осматривались далеко не все документы</w:t>
      </w:r>
      <w:r>
        <w:rPr>
          <w:sz w:val="24"/>
          <w:szCs w:val="24"/>
        </w:rPr>
        <w:t>,</w:t>
      </w:r>
      <w:r w:rsidRPr="00B55159">
        <w:rPr>
          <w:sz w:val="24"/>
          <w:szCs w:val="24"/>
        </w:rPr>
        <w:t xml:space="preserve"> стало быть, либо к делу должны быть приобщены действительно все </w:t>
      </w:r>
      <w:r>
        <w:rPr>
          <w:sz w:val="24"/>
          <w:szCs w:val="24"/>
        </w:rPr>
        <w:t>документы, изъятые в ходе выемок, либо тогда этот документ внутренне, мягко говоря</w:t>
      </w:r>
      <w:r w:rsidRPr="00B55159">
        <w:rPr>
          <w:sz w:val="24"/>
          <w:szCs w:val="24"/>
        </w:rPr>
        <w:t xml:space="preserve">, </w:t>
      </w:r>
      <w:r>
        <w:rPr>
          <w:sz w:val="24"/>
          <w:szCs w:val="24"/>
        </w:rPr>
        <w:t>противоречив и</w:t>
      </w:r>
      <w:r w:rsidRPr="00B55159">
        <w:rPr>
          <w:sz w:val="24"/>
          <w:szCs w:val="24"/>
        </w:rPr>
        <w:t xml:space="preserve"> не соответствует нормам УПК</w:t>
      </w:r>
      <w:r>
        <w:rPr>
          <w:sz w:val="24"/>
          <w:szCs w:val="24"/>
        </w:rPr>
        <w:t xml:space="preserve"> РФ</w:t>
      </w:r>
      <w:r w:rsidRPr="00B55159">
        <w:rPr>
          <w:sz w:val="24"/>
          <w:szCs w:val="24"/>
        </w:rPr>
        <w:t xml:space="preserve">, в частности, </w:t>
      </w:r>
      <w:r>
        <w:rPr>
          <w:sz w:val="24"/>
          <w:szCs w:val="24"/>
        </w:rPr>
        <w:t xml:space="preserve">по-моему, </w:t>
      </w:r>
      <w:r w:rsidRPr="00B55159">
        <w:rPr>
          <w:sz w:val="24"/>
          <w:szCs w:val="24"/>
        </w:rPr>
        <w:t>ст</w:t>
      </w:r>
      <w:r>
        <w:rPr>
          <w:sz w:val="24"/>
          <w:szCs w:val="24"/>
        </w:rPr>
        <w:t>.</w:t>
      </w:r>
      <w:r w:rsidRPr="00B55159">
        <w:rPr>
          <w:sz w:val="24"/>
          <w:szCs w:val="24"/>
        </w:rPr>
        <w:t>81</w:t>
      </w:r>
      <w:r>
        <w:rPr>
          <w:sz w:val="24"/>
          <w:szCs w:val="24"/>
        </w:rPr>
        <w:t xml:space="preserve"> УПК РФ</w:t>
      </w:r>
      <w:r w:rsidRPr="00B55159">
        <w:rPr>
          <w:sz w:val="24"/>
          <w:szCs w:val="24"/>
        </w:rPr>
        <w:t xml:space="preserve"> о вещественных доказательствах. Если приобщены не все, а только те, которые осмотрены, то тогда </w:t>
      </w:r>
      <w:r>
        <w:rPr>
          <w:sz w:val="24"/>
          <w:szCs w:val="24"/>
        </w:rPr>
        <w:t>в соответствии с той же статьей</w:t>
      </w:r>
      <w:r w:rsidRPr="00B55159">
        <w:rPr>
          <w:sz w:val="24"/>
          <w:szCs w:val="24"/>
        </w:rPr>
        <w:t>, по-моему, ч</w:t>
      </w:r>
      <w:r>
        <w:rPr>
          <w:sz w:val="24"/>
          <w:szCs w:val="24"/>
        </w:rPr>
        <w:t>.</w:t>
      </w:r>
      <w:r w:rsidRPr="00B55159">
        <w:rPr>
          <w:sz w:val="24"/>
          <w:szCs w:val="24"/>
        </w:rPr>
        <w:t>4 остальное должно быть возвращено лицам, у которых изъят</w:t>
      </w:r>
      <w:r>
        <w:rPr>
          <w:sz w:val="24"/>
          <w:szCs w:val="24"/>
        </w:rPr>
        <w:t>о</w:t>
      </w:r>
      <w:r w:rsidRPr="00B55159">
        <w:rPr>
          <w:sz w:val="24"/>
          <w:szCs w:val="24"/>
        </w:rPr>
        <w:t xml:space="preserve">. Никаких указаний на это обстоятельство также в этом постановлении нет. </w:t>
      </w:r>
      <w:r>
        <w:rPr>
          <w:sz w:val="24"/>
          <w:szCs w:val="24"/>
        </w:rPr>
        <w:t>И</w:t>
      </w:r>
      <w:r w:rsidRPr="00B55159">
        <w:rPr>
          <w:sz w:val="24"/>
          <w:szCs w:val="24"/>
        </w:rPr>
        <w:t xml:space="preserve"> в целом теперь можно говорить о протоколах выемок, осмотров, о постановлении о приобщении. Весь комплекс этих документов, конечно, с учетом того, что </w:t>
      </w:r>
      <w:r>
        <w:rPr>
          <w:sz w:val="24"/>
          <w:szCs w:val="24"/>
        </w:rPr>
        <w:t>уже было сказано</w:t>
      </w:r>
      <w:r w:rsidRPr="00B55159">
        <w:rPr>
          <w:sz w:val="24"/>
          <w:szCs w:val="24"/>
        </w:rPr>
        <w:t xml:space="preserve"> </w:t>
      </w:r>
      <w:r>
        <w:rPr>
          <w:sz w:val="24"/>
          <w:szCs w:val="24"/>
        </w:rPr>
        <w:t>(</w:t>
      </w:r>
      <w:r w:rsidRPr="00B55159">
        <w:rPr>
          <w:sz w:val="24"/>
          <w:szCs w:val="24"/>
        </w:rPr>
        <w:t>повторяться не буду</w:t>
      </w:r>
      <w:r>
        <w:rPr>
          <w:sz w:val="24"/>
          <w:szCs w:val="24"/>
        </w:rPr>
        <w:t>)</w:t>
      </w:r>
      <w:r w:rsidRPr="00B55159">
        <w:rPr>
          <w:sz w:val="24"/>
          <w:szCs w:val="24"/>
        </w:rPr>
        <w:t>, произведено с грубейшими нарушениями действующих норм закона. Добавлю только лишь, что нигде вообще не указано, что то, что изымалось, как-то опечатывалось, а при осмотре установлено, что опечатывание не нарушено, и верить на слово следователю УПК</w:t>
      </w:r>
      <w:r>
        <w:rPr>
          <w:sz w:val="24"/>
          <w:szCs w:val="24"/>
        </w:rPr>
        <w:t xml:space="preserve"> РФ</w:t>
      </w:r>
      <w:r w:rsidRPr="00B55159">
        <w:rPr>
          <w:sz w:val="24"/>
          <w:szCs w:val="24"/>
        </w:rPr>
        <w:t xml:space="preserve"> нас не обязывает, поэтому либо эти документы в сохранности поступили на осмотр и потом, соответственно, стали предметом постановления, либо они поступили в</w:t>
      </w:r>
      <w:r>
        <w:rPr>
          <w:sz w:val="24"/>
          <w:szCs w:val="24"/>
        </w:rPr>
        <w:t xml:space="preserve"> такой</w:t>
      </w:r>
      <w:r w:rsidRPr="00B55159">
        <w:rPr>
          <w:sz w:val="24"/>
          <w:szCs w:val="24"/>
        </w:rPr>
        <w:t xml:space="preserve"> произвольной, скажем, форме, что не вселяет в нас никакой уверенности в том, что так оно и было на самом деле</w:t>
      </w:r>
      <w:r w:rsidRPr="009F5DDC">
        <w:t xml:space="preserve">. </w:t>
      </w:r>
    </w:p>
    <w:p w:rsidR="00D94B01" w:rsidRDefault="00D94B01" w:rsidP="00236A9B">
      <w:pPr>
        <w:pStyle w:val="Normal2003"/>
        <w:spacing w:line="240" w:lineRule="auto"/>
        <w:outlineLvl w:val="0"/>
      </w:pPr>
      <w:r w:rsidRPr="002973F2">
        <w:rPr>
          <w:sz w:val="24"/>
          <w:szCs w:val="24"/>
        </w:rPr>
        <w:t>Подсудимый Лебедев П.Л.: Ваша честь,</w:t>
      </w:r>
      <w:r>
        <w:rPr>
          <w:sz w:val="24"/>
          <w:szCs w:val="24"/>
        </w:rPr>
        <w:t xml:space="preserve"> </w:t>
      </w:r>
      <w:r w:rsidRPr="00B55159">
        <w:rPr>
          <w:sz w:val="24"/>
          <w:szCs w:val="24"/>
        </w:rPr>
        <w:t>по данному документу прошу обратить внимание в сово</w:t>
      </w:r>
      <w:r>
        <w:rPr>
          <w:sz w:val="24"/>
          <w:szCs w:val="24"/>
        </w:rPr>
        <w:t>купности с предыдущим протоколо</w:t>
      </w:r>
      <w:r w:rsidRPr="00B55159">
        <w:rPr>
          <w:sz w:val="24"/>
          <w:szCs w:val="24"/>
        </w:rPr>
        <w:t>м осмотра, что самое главное</w:t>
      </w:r>
      <w:r w:rsidRPr="009F5CF5">
        <w:rPr>
          <w:sz w:val="24"/>
          <w:szCs w:val="24"/>
        </w:rPr>
        <w:t xml:space="preserve"> </w:t>
      </w:r>
      <w:r w:rsidRPr="00B55159">
        <w:rPr>
          <w:sz w:val="24"/>
          <w:szCs w:val="24"/>
        </w:rPr>
        <w:t>для нас, помимо всех прочих внушений, происходило во время этих манипуляций и привело к тому, что в итоге в уголовном деле полностью отсутствует финансовая и бухгалтерская отчетность так называемых потерпевших</w:t>
      </w:r>
      <w:r>
        <w:rPr>
          <w:sz w:val="24"/>
          <w:szCs w:val="24"/>
        </w:rPr>
        <w:t>:</w:t>
      </w:r>
      <w:r w:rsidRPr="00B55159">
        <w:rPr>
          <w:sz w:val="24"/>
          <w:szCs w:val="24"/>
        </w:rPr>
        <w:t xml:space="preserve"> «Самаранефтегаз», «Томскнефти» и «Юганскнефтегаз</w:t>
      </w:r>
      <w:r>
        <w:rPr>
          <w:sz w:val="24"/>
          <w:szCs w:val="24"/>
        </w:rPr>
        <w:t>а», плюс документы их аудиторов.</w:t>
      </w:r>
      <w:r w:rsidRPr="00B55159">
        <w:rPr>
          <w:sz w:val="24"/>
          <w:szCs w:val="24"/>
        </w:rPr>
        <w:t xml:space="preserve"> </w:t>
      </w:r>
      <w:r>
        <w:rPr>
          <w:sz w:val="24"/>
          <w:szCs w:val="24"/>
        </w:rPr>
        <w:t>А</w:t>
      </w:r>
      <w:r w:rsidRPr="00B55159">
        <w:rPr>
          <w:sz w:val="24"/>
          <w:szCs w:val="24"/>
        </w:rPr>
        <w:t xml:space="preserve"> аудитор</w:t>
      </w:r>
      <w:r>
        <w:rPr>
          <w:sz w:val="24"/>
          <w:szCs w:val="24"/>
        </w:rPr>
        <w:t>о</w:t>
      </w:r>
      <w:r w:rsidRPr="00B55159">
        <w:rPr>
          <w:sz w:val="24"/>
          <w:szCs w:val="24"/>
        </w:rPr>
        <w:t>м, как следует из этих протоколов, был «ПрайсвотерхаусКуперс». Точно также нет аудиторских заключений</w:t>
      </w:r>
      <w:r>
        <w:rPr>
          <w:sz w:val="24"/>
          <w:szCs w:val="24"/>
        </w:rPr>
        <w:t xml:space="preserve"> (</w:t>
      </w:r>
      <w:r w:rsidRPr="00B55159">
        <w:rPr>
          <w:sz w:val="24"/>
          <w:szCs w:val="24"/>
        </w:rPr>
        <w:t>ни по международным, ни по российским стандартам</w:t>
      </w:r>
      <w:r>
        <w:rPr>
          <w:sz w:val="24"/>
          <w:szCs w:val="24"/>
        </w:rPr>
        <w:t>)</w:t>
      </w:r>
      <w:r w:rsidRPr="00B55159">
        <w:rPr>
          <w:sz w:val="24"/>
          <w:szCs w:val="24"/>
        </w:rPr>
        <w:t xml:space="preserve"> «ПрайсвотерхаусКуперс</w:t>
      </w:r>
      <w:r>
        <w:rPr>
          <w:sz w:val="24"/>
          <w:szCs w:val="24"/>
        </w:rPr>
        <w:t>а</w:t>
      </w:r>
      <w:r w:rsidRPr="00B55159">
        <w:rPr>
          <w:sz w:val="24"/>
          <w:szCs w:val="24"/>
        </w:rPr>
        <w:t xml:space="preserve">» в отношении так называемых потерпевших. Особо обращаю внимание суда, что аудиторские заключения по «Юганскнефтегазу», по «Томскнефти» и по «Самаранефтегазу» аудиторами «ПрайсвотерхаусКуперс» никогда не отзывались, и они являются действительными. </w:t>
      </w:r>
      <w:r>
        <w:rPr>
          <w:sz w:val="24"/>
          <w:szCs w:val="24"/>
        </w:rPr>
        <w:t>А п</w:t>
      </w:r>
      <w:r w:rsidRPr="00B55159">
        <w:rPr>
          <w:sz w:val="24"/>
          <w:szCs w:val="24"/>
        </w:rPr>
        <w:t xml:space="preserve">ериод времени там указан, Ваша </w:t>
      </w:r>
      <w:r>
        <w:rPr>
          <w:sz w:val="24"/>
          <w:szCs w:val="24"/>
        </w:rPr>
        <w:t>ч</w:t>
      </w:r>
      <w:r w:rsidRPr="00B55159">
        <w:rPr>
          <w:sz w:val="24"/>
          <w:szCs w:val="24"/>
        </w:rPr>
        <w:t>есть, по 2003 год.</w:t>
      </w:r>
      <w:r>
        <w:rPr>
          <w:sz w:val="24"/>
          <w:szCs w:val="24"/>
        </w:rPr>
        <w:t xml:space="preserve"> Очень интересно. В</w:t>
      </w:r>
      <w:r w:rsidRPr="00B55159">
        <w:rPr>
          <w:sz w:val="24"/>
          <w:szCs w:val="24"/>
        </w:rPr>
        <w:t>месте с финансовой и бухгалтерской отчетностью, как следует, еще изымались так называемые книги п</w:t>
      </w:r>
      <w:r>
        <w:rPr>
          <w:sz w:val="24"/>
          <w:szCs w:val="24"/>
        </w:rPr>
        <w:t>родаж. Ваша ч</w:t>
      </w:r>
      <w:r w:rsidRPr="00B55159">
        <w:rPr>
          <w:sz w:val="24"/>
          <w:szCs w:val="24"/>
        </w:rPr>
        <w:t xml:space="preserve">есть, очень интересно почитать этот документ. </w:t>
      </w:r>
      <w:r>
        <w:rPr>
          <w:sz w:val="24"/>
          <w:szCs w:val="24"/>
        </w:rPr>
        <w:t>Ведь э</w:t>
      </w:r>
      <w:r w:rsidRPr="00B55159">
        <w:rPr>
          <w:sz w:val="24"/>
          <w:szCs w:val="24"/>
        </w:rPr>
        <w:t xml:space="preserve">то нормативный документ, который установлен </w:t>
      </w:r>
      <w:r>
        <w:rPr>
          <w:sz w:val="24"/>
          <w:szCs w:val="24"/>
        </w:rPr>
        <w:t>П</w:t>
      </w:r>
      <w:r w:rsidRPr="00B55159">
        <w:rPr>
          <w:sz w:val="24"/>
          <w:szCs w:val="24"/>
        </w:rPr>
        <w:t>остановлением Правительства РФ</w:t>
      </w:r>
      <w:r>
        <w:rPr>
          <w:sz w:val="24"/>
          <w:szCs w:val="24"/>
        </w:rPr>
        <w:t>. Мне очень интересно, и В</w:t>
      </w:r>
      <w:r w:rsidRPr="00B55159">
        <w:rPr>
          <w:sz w:val="24"/>
          <w:szCs w:val="24"/>
        </w:rPr>
        <w:t>ам будет интересно, наверное, посмотреть, как так называемые потерпевшие вели книгу продаж нефти</w:t>
      </w:r>
      <w:r>
        <w:rPr>
          <w:sz w:val="24"/>
          <w:szCs w:val="24"/>
        </w:rPr>
        <w:t>.</w:t>
      </w:r>
      <w:r w:rsidRPr="00B55159">
        <w:rPr>
          <w:sz w:val="24"/>
          <w:szCs w:val="24"/>
        </w:rPr>
        <w:t xml:space="preserve"> Ваша </w:t>
      </w:r>
      <w:r>
        <w:rPr>
          <w:sz w:val="24"/>
          <w:szCs w:val="24"/>
        </w:rPr>
        <w:t>ч</w:t>
      </w:r>
      <w:r w:rsidRPr="00B55159">
        <w:rPr>
          <w:sz w:val="24"/>
          <w:szCs w:val="24"/>
        </w:rPr>
        <w:t>есть, книгу продаж, а не книгу хищений</w:t>
      </w:r>
      <w:r>
        <w:rPr>
          <w:sz w:val="24"/>
          <w:szCs w:val="24"/>
        </w:rPr>
        <w:t>.</w:t>
      </w:r>
      <w:r w:rsidRPr="00B55159">
        <w:rPr>
          <w:sz w:val="24"/>
          <w:szCs w:val="24"/>
        </w:rPr>
        <w:t xml:space="preserve"> </w:t>
      </w:r>
      <w:r>
        <w:rPr>
          <w:sz w:val="24"/>
          <w:szCs w:val="24"/>
        </w:rPr>
        <w:t>Т</w:t>
      </w:r>
      <w:r w:rsidRPr="00B55159">
        <w:rPr>
          <w:sz w:val="24"/>
          <w:szCs w:val="24"/>
        </w:rPr>
        <w:t xml:space="preserve">ем более, там ссылки на счета-фактуры, на налог на добавленную стоимость и так далее. Однако ни одного этого документа по так называемым потерпевшим в деле </w:t>
      </w:r>
      <w:r>
        <w:rPr>
          <w:sz w:val="24"/>
          <w:szCs w:val="24"/>
        </w:rPr>
        <w:t>нет. Ваша ч</w:t>
      </w:r>
      <w:r w:rsidRPr="00B55159">
        <w:rPr>
          <w:sz w:val="24"/>
          <w:szCs w:val="24"/>
        </w:rPr>
        <w:t xml:space="preserve">есть, и первичных документов, я подчеркиваю, первичных документов потерпевших за этот период в деле также нет. </w:t>
      </w:r>
    </w:p>
    <w:p w:rsidR="00D94B01" w:rsidRPr="002973F2" w:rsidRDefault="00D94B01" w:rsidP="00BC57AD">
      <w:r w:rsidRPr="009F5DDC">
        <w:t>Государственный обвинитель Лахтин В.А.</w:t>
      </w:r>
      <w:r>
        <w:t>: далее</w:t>
      </w:r>
      <w:r w:rsidRPr="009F5DDC">
        <w:t xml:space="preserve"> оглашает</w:t>
      </w:r>
      <w:r>
        <w:t xml:space="preserve">ся </w:t>
      </w:r>
      <w:r w:rsidRPr="00B55159">
        <w:t>изъятый в ходе выемки в ЗАО «ПрайсвотерхаусКуперс Аудит» 17 января 2007 года и осмотренный в ходе осмотра следователем Михайловым 20 января 2007 года договор от 31 октября 2002 года на оказание аудиторских услуг</w:t>
      </w:r>
      <w:r>
        <w:t>.</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Pr="00DE4384" w:rsidRDefault="00D94B01" w:rsidP="00236A9B">
      <w:pPr>
        <w:tabs>
          <w:tab w:val="left" w:pos="1760"/>
        </w:tabs>
      </w:pPr>
      <w:r w:rsidRPr="009F5DDC">
        <w:t>Л</w:t>
      </w:r>
      <w:r w:rsidRPr="00DE4384">
        <w:t>.</w:t>
      </w:r>
      <w:r w:rsidRPr="009F5DDC">
        <w:t>д</w:t>
      </w:r>
      <w:r w:rsidRPr="00DE4384">
        <w:t>. 122-138-</w:t>
      </w:r>
      <w:r w:rsidRPr="009F5DDC">
        <w:t>копия</w:t>
      </w:r>
      <w:r w:rsidRPr="00DE4384">
        <w:t xml:space="preserve"> </w:t>
      </w:r>
      <w:r>
        <w:t>договора</w:t>
      </w:r>
      <w:r w:rsidRPr="00DE4384">
        <w:t xml:space="preserve"> №</w:t>
      </w:r>
      <w:r>
        <w:rPr>
          <w:lang w:val="en-US"/>
        </w:rPr>
        <w:t>MOS</w:t>
      </w:r>
      <w:r>
        <w:t>-</w:t>
      </w:r>
      <w:r>
        <w:rPr>
          <w:lang w:val="en-US"/>
        </w:rPr>
        <w:t>ABAS</w:t>
      </w:r>
      <w:r>
        <w:t>-</w:t>
      </w:r>
      <w:r>
        <w:rPr>
          <w:lang w:val="en-US"/>
        </w:rPr>
        <w:t>GEM</w:t>
      </w:r>
      <w:r>
        <w:t xml:space="preserve">- </w:t>
      </w:r>
      <w:r>
        <w:rPr>
          <w:lang w:val="en-US"/>
        </w:rPr>
        <w:t>eng</w:t>
      </w:r>
      <w:r>
        <w:t>.</w:t>
      </w:r>
      <w:r>
        <w:rPr>
          <w:lang w:val="en-US"/>
        </w:rPr>
        <w:t>number</w:t>
      </w:r>
      <w:r>
        <w:t xml:space="preserve"> - </w:t>
      </w:r>
      <w:r>
        <w:rPr>
          <w:lang w:val="en-US"/>
        </w:rPr>
        <w:t>list</w:t>
      </w:r>
      <w:r>
        <w:t xml:space="preserve"> </w:t>
      </w:r>
      <w:r>
        <w:rPr>
          <w:lang w:val="en-US"/>
        </w:rPr>
        <w:t>number</w:t>
      </w:r>
      <w:r>
        <w:t xml:space="preserve"> -00 на оказание аудиторских услуг от 31 октября 2002 года</w:t>
      </w:r>
      <w:r w:rsidRPr="00DE4384">
        <w:t>,</w:t>
      </w:r>
      <w:r>
        <w:t xml:space="preserve"> </w:t>
      </w:r>
    </w:p>
    <w:p w:rsidR="00D94B01" w:rsidRPr="007178C4" w:rsidRDefault="00D94B01" w:rsidP="007178C4">
      <w:pPr>
        <w:pStyle w:val="Normal2003"/>
        <w:spacing w:line="240" w:lineRule="auto"/>
        <w:outlineLvl w:val="0"/>
        <w:rPr>
          <w:sz w:val="24"/>
          <w:szCs w:val="24"/>
        </w:rPr>
      </w:pPr>
      <w:r w:rsidRPr="002973F2">
        <w:rPr>
          <w:sz w:val="24"/>
          <w:szCs w:val="24"/>
        </w:rPr>
        <w:t xml:space="preserve">Подсудимый Лебедев П.Л.: </w:t>
      </w:r>
      <w:r w:rsidRPr="007178C4">
        <w:rPr>
          <w:sz w:val="24"/>
          <w:szCs w:val="24"/>
        </w:rPr>
        <w:t xml:space="preserve">Ваша честь, я прошу этот документ обозреть.  </w:t>
      </w:r>
    </w:p>
    <w:p w:rsidR="00D94B01" w:rsidRPr="009F5DDC" w:rsidRDefault="00D94B01" w:rsidP="007178C4">
      <w:r w:rsidRPr="009F5DDC">
        <w:t>Подсудимый Ходорковский М.Б.: поддерживаю.</w:t>
      </w:r>
    </w:p>
    <w:p w:rsidR="00D94B01" w:rsidRPr="009F5DDC" w:rsidRDefault="00D94B01" w:rsidP="007178C4">
      <w:r w:rsidRPr="009F5DDC">
        <w:t>Защитник Клювгант В.В.: поддерживаю.</w:t>
      </w:r>
    </w:p>
    <w:p w:rsidR="00D94B01" w:rsidRPr="009F5DDC" w:rsidRDefault="00D94B01" w:rsidP="007178C4">
      <w:r w:rsidRPr="009F5DDC">
        <w:t>Защитник Левина Е.Л.: поддерживаю.</w:t>
      </w:r>
    </w:p>
    <w:p w:rsidR="00D94B01" w:rsidRPr="009F5DDC" w:rsidRDefault="00D94B01" w:rsidP="007178C4">
      <w:r w:rsidRPr="009F5DDC">
        <w:t>Защитник Терехова Н.Ю.: поддерживаю.</w:t>
      </w:r>
    </w:p>
    <w:p w:rsidR="00D94B01" w:rsidRPr="009F5DDC" w:rsidRDefault="00D94B01" w:rsidP="007178C4">
      <w:r w:rsidRPr="009F5DDC">
        <w:t>Защитник К</w:t>
      </w:r>
      <w:r>
        <w:t>раснов В.Н</w:t>
      </w:r>
      <w:r w:rsidRPr="009F5DDC">
        <w:t>.: поддерживаю.</w:t>
      </w:r>
    </w:p>
    <w:p w:rsidR="00D94B01" w:rsidRPr="009F5DDC" w:rsidRDefault="00D94B01" w:rsidP="007178C4">
      <w:r w:rsidRPr="009F5DDC">
        <w:t xml:space="preserve">Защитник </w:t>
      </w:r>
      <w:r>
        <w:t>Липцер Е.Л</w:t>
      </w:r>
      <w:r w:rsidRPr="009F5DDC">
        <w:t>.: поддерживаю.</w:t>
      </w:r>
    </w:p>
    <w:p w:rsidR="00D94B01" w:rsidRPr="009F5DDC" w:rsidRDefault="00D94B01" w:rsidP="007178C4">
      <w:r w:rsidRPr="009F5DDC">
        <w:t>Государственный обвинитель Шохин Д.Э.: не возражаю.</w:t>
      </w:r>
    </w:p>
    <w:p w:rsidR="00D94B01" w:rsidRPr="009F5DDC" w:rsidRDefault="00D94B01" w:rsidP="007178C4">
      <w:r w:rsidRPr="009F5DDC">
        <w:t>Государственный обвинитель Лахтин В.А.: не возражаю.</w:t>
      </w:r>
    </w:p>
    <w:p w:rsidR="00D94B01" w:rsidRPr="009F5DDC" w:rsidRDefault="00D94B01" w:rsidP="007178C4">
      <w:pPr>
        <w:tabs>
          <w:tab w:val="left" w:pos="6700"/>
        </w:tabs>
      </w:pPr>
      <w:r w:rsidRPr="009F5DDC">
        <w:t xml:space="preserve">Государственный обвинитель </w:t>
      </w:r>
      <w:r>
        <w:t>Ибрагимова Г.Б</w:t>
      </w:r>
      <w:r w:rsidRPr="009F5DDC">
        <w:t xml:space="preserve">.: не возражаю. </w:t>
      </w:r>
    </w:p>
    <w:p w:rsidR="00D94B01" w:rsidRPr="009F5DDC" w:rsidRDefault="00D94B01" w:rsidP="007178C4">
      <w:r w:rsidRPr="009F5DDC">
        <w:t xml:space="preserve">Представитель потерпевшего </w:t>
      </w:r>
      <w:r>
        <w:t>Щербак</w:t>
      </w:r>
      <w:r w:rsidRPr="009F5DDC">
        <w:t>ова И.</w:t>
      </w:r>
      <w:r>
        <w:t>Л</w:t>
      </w:r>
      <w:r w:rsidRPr="009F5DDC">
        <w:t>.: не возражаю.</w:t>
      </w:r>
      <w:r w:rsidRPr="009F5DDC">
        <w:tab/>
      </w:r>
    </w:p>
    <w:p w:rsidR="00D94B01" w:rsidRPr="009F5DDC" w:rsidRDefault="00D94B01" w:rsidP="007178C4">
      <w:pPr>
        <w:jc w:val="center"/>
      </w:pPr>
      <w:r w:rsidRPr="009F5DDC">
        <w:t>Суд,</w:t>
      </w:r>
    </w:p>
    <w:p w:rsidR="00D94B01" w:rsidRPr="009F5DDC" w:rsidRDefault="00D94B01" w:rsidP="007178C4">
      <w:pPr>
        <w:jc w:val="center"/>
      </w:pPr>
      <w:r w:rsidRPr="009F5DDC">
        <w:t>Постановил:</w:t>
      </w:r>
    </w:p>
    <w:p w:rsidR="00D94B01" w:rsidRPr="009F5DDC" w:rsidRDefault="00D94B01" w:rsidP="007178C4">
      <w:r w:rsidRPr="009F5DDC">
        <w:t>Ходатайство, заявленное подсудимым Лебедевым П.Л., удовлетворить, обозреть л.д.</w:t>
      </w:r>
      <w:r>
        <w:t>л.д.122-138</w:t>
      </w:r>
      <w:r w:rsidRPr="009F5DDC">
        <w:t xml:space="preserve"> тома 1</w:t>
      </w:r>
      <w:r>
        <w:t>15 – копию договора</w:t>
      </w:r>
      <w:r w:rsidRPr="00DE4384">
        <w:t xml:space="preserve"> №</w:t>
      </w:r>
      <w:r>
        <w:rPr>
          <w:lang w:val="en-US"/>
        </w:rPr>
        <w:t>MOS</w:t>
      </w:r>
      <w:r>
        <w:t>-</w:t>
      </w:r>
      <w:r>
        <w:rPr>
          <w:lang w:val="en-US"/>
        </w:rPr>
        <w:t>ABAS</w:t>
      </w:r>
      <w:r>
        <w:t>-</w:t>
      </w:r>
      <w:r>
        <w:rPr>
          <w:lang w:val="en-US"/>
        </w:rPr>
        <w:t>GEM</w:t>
      </w:r>
      <w:r>
        <w:t xml:space="preserve">- </w:t>
      </w:r>
      <w:r>
        <w:rPr>
          <w:lang w:val="en-US"/>
        </w:rPr>
        <w:t>eng</w:t>
      </w:r>
      <w:r>
        <w:t>.</w:t>
      </w:r>
      <w:r>
        <w:rPr>
          <w:lang w:val="en-US"/>
        </w:rPr>
        <w:t>number</w:t>
      </w:r>
      <w:r>
        <w:t xml:space="preserve"> - </w:t>
      </w:r>
      <w:r>
        <w:rPr>
          <w:lang w:val="en-US"/>
        </w:rPr>
        <w:t>list</w:t>
      </w:r>
      <w:r>
        <w:t xml:space="preserve"> </w:t>
      </w:r>
      <w:r>
        <w:rPr>
          <w:lang w:val="en-US"/>
        </w:rPr>
        <w:t>number</w:t>
      </w:r>
      <w:r>
        <w:t xml:space="preserve"> -00 на оказание аудиторских услуг от 31 октября 2002 года.</w:t>
      </w:r>
    </w:p>
    <w:p w:rsidR="00D94B01" w:rsidRPr="009F5DDC" w:rsidRDefault="00D94B01" w:rsidP="007178C4">
      <w:r w:rsidRPr="009F5DDC">
        <w:t xml:space="preserve">Судом обозревается: том </w:t>
      </w:r>
      <w:r>
        <w:t>115</w:t>
      </w:r>
      <w:r w:rsidRPr="009F5DDC">
        <w:t xml:space="preserve"> л.д.</w:t>
      </w:r>
      <w:r>
        <w:t>л.д.122-138</w:t>
      </w:r>
      <w:r w:rsidRPr="009F5DDC">
        <w:t xml:space="preserve"> – копи</w:t>
      </w:r>
      <w:r>
        <w:t>я договора</w:t>
      </w:r>
      <w:r w:rsidRPr="00DE4384">
        <w:t xml:space="preserve"> №</w:t>
      </w:r>
      <w:r>
        <w:rPr>
          <w:lang w:val="en-US"/>
        </w:rPr>
        <w:t>MOS</w:t>
      </w:r>
      <w:r>
        <w:t>-</w:t>
      </w:r>
      <w:r>
        <w:rPr>
          <w:lang w:val="en-US"/>
        </w:rPr>
        <w:t>ABAS</w:t>
      </w:r>
      <w:r>
        <w:t>-</w:t>
      </w:r>
      <w:r>
        <w:rPr>
          <w:lang w:val="en-US"/>
        </w:rPr>
        <w:t>GEM</w:t>
      </w:r>
      <w:r>
        <w:t xml:space="preserve">- </w:t>
      </w:r>
      <w:r>
        <w:rPr>
          <w:lang w:val="en-US"/>
        </w:rPr>
        <w:t>eng</w:t>
      </w:r>
      <w:r>
        <w:t>.</w:t>
      </w:r>
      <w:r>
        <w:rPr>
          <w:lang w:val="en-US"/>
        </w:rPr>
        <w:t>number</w:t>
      </w:r>
      <w:r>
        <w:t xml:space="preserve"> - </w:t>
      </w:r>
      <w:r>
        <w:rPr>
          <w:lang w:val="en-US"/>
        </w:rPr>
        <w:t>list</w:t>
      </w:r>
      <w:r>
        <w:t xml:space="preserve"> </w:t>
      </w:r>
      <w:r>
        <w:rPr>
          <w:lang w:val="en-US"/>
        </w:rPr>
        <w:t>number</w:t>
      </w:r>
      <w:r>
        <w:t xml:space="preserve"> -00 на оказание аудиторских услуг от 31 октября 2002 года.</w:t>
      </w:r>
      <w:r w:rsidRPr="009F5DDC">
        <w:t xml:space="preserve"> </w:t>
      </w:r>
    </w:p>
    <w:p w:rsidR="00D94B01" w:rsidRPr="007178C4" w:rsidRDefault="00D94B01" w:rsidP="00236A9B">
      <w:pPr>
        <w:pStyle w:val="Normal2003"/>
        <w:spacing w:line="240" w:lineRule="auto"/>
        <w:outlineLvl w:val="0"/>
      </w:pPr>
      <w:r w:rsidRPr="002973F2">
        <w:rPr>
          <w:sz w:val="24"/>
          <w:szCs w:val="24"/>
        </w:rPr>
        <w:t>Подсудимый Лебедев П.Л.: Ваша честь,</w:t>
      </w:r>
      <w:r>
        <w:rPr>
          <w:sz w:val="24"/>
          <w:szCs w:val="24"/>
        </w:rPr>
        <w:t xml:space="preserve"> </w:t>
      </w:r>
      <w:r w:rsidRPr="00B55159">
        <w:rPr>
          <w:sz w:val="24"/>
          <w:szCs w:val="24"/>
        </w:rPr>
        <w:t>я не ожидал, что так все быстро произойдет, но посм</w:t>
      </w:r>
      <w:r>
        <w:rPr>
          <w:sz w:val="24"/>
          <w:szCs w:val="24"/>
        </w:rPr>
        <w:t>отрите, пожалуйста, вверху дату:</w:t>
      </w:r>
      <w:r w:rsidRPr="00B55159">
        <w:rPr>
          <w:sz w:val="24"/>
          <w:szCs w:val="24"/>
        </w:rPr>
        <w:t xml:space="preserve"> 31 октября 2002 года. Штамп</w:t>
      </w:r>
      <w:r>
        <w:rPr>
          <w:sz w:val="24"/>
          <w:szCs w:val="24"/>
        </w:rPr>
        <w:t>ы</w:t>
      </w:r>
      <w:r w:rsidRPr="00BC57AD">
        <w:rPr>
          <w:sz w:val="24"/>
          <w:szCs w:val="24"/>
        </w:rPr>
        <w:t xml:space="preserve"> </w:t>
      </w:r>
      <w:r w:rsidRPr="00B55159">
        <w:rPr>
          <w:sz w:val="24"/>
          <w:szCs w:val="24"/>
        </w:rPr>
        <w:t>и подписи, которые везде понаставил Михайлов</w:t>
      </w:r>
      <w:r>
        <w:rPr>
          <w:sz w:val="24"/>
          <w:szCs w:val="24"/>
        </w:rPr>
        <w:t>.</w:t>
      </w:r>
      <w:r w:rsidRPr="00B55159">
        <w:rPr>
          <w:sz w:val="24"/>
          <w:szCs w:val="24"/>
        </w:rPr>
        <w:t xml:space="preserve"> </w:t>
      </w:r>
      <w:r>
        <w:rPr>
          <w:sz w:val="24"/>
          <w:szCs w:val="24"/>
        </w:rPr>
        <w:t>Э</w:t>
      </w:r>
      <w:r w:rsidRPr="00B55159">
        <w:rPr>
          <w:sz w:val="24"/>
          <w:szCs w:val="24"/>
        </w:rPr>
        <w:t>то тот же следователь, который п</w:t>
      </w:r>
      <w:r>
        <w:rPr>
          <w:sz w:val="24"/>
          <w:szCs w:val="24"/>
        </w:rPr>
        <w:t>роизводил осмотр. Теперь, Ваша ч</w:t>
      </w:r>
      <w:r w:rsidRPr="00B55159">
        <w:rPr>
          <w:sz w:val="24"/>
          <w:szCs w:val="24"/>
        </w:rPr>
        <w:t xml:space="preserve">есть, откройте, пожалуйста, протокол осмотра, который только что нам оглашали </w:t>
      </w:r>
      <w:r>
        <w:rPr>
          <w:sz w:val="24"/>
          <w:szCs w:val="24"/>
        </w:rPr>
        <w:t>(л.д.л.д.</w:t>
      </w:r>
      <w:r w:rsidRPr="00B55159">
        <w:rPr>
          <w:sz w:val="24"/>
          <w:szCs w:val="24"/>
        </w:rPr>
        <w:t>48-54</w:t>
      </w:r>
      <w:r>
        <w:rPr>
          <w:sz w:val="24"/>
          <w:szCs w:val="24"/>
        </w:rPr>
        <w:t>)</w:t>
      </w:r>
      <w:r w:rsidRPr="00B55159">
        <w:rPr>
          <w:sz w:val="24"/>
          <w:szCs w:val="24"/>
        </w:rPr>
        <w:t xml:space="preserve"> и посмотрите, что указано в п</w:t>
      </w:r>
      <w:r>
        <w:rPr>
          <w:sz w:val="24"/>
          <w:szCs w:val="24"/>
        </w:rPr>
        <w:t>.</w:t>
      </w:r>
      <w:r w:rsidRPr="00B55159">
        <w:rPr>
          <w:sz w:val="24"/>
          <w:szCs w:val="24"/>
        </w:rPr>
        <w:t xml:space="preserve">5.5.2. Там указан договор от 31 октября 2000 года. Таким образом, Ваша </w:t>
      </w:r>
      <w:r>
        <w:rPr>
          <w:sz w:val="24"/>
          <w:szCs w:val="24"/>
        </w:rPr>
        <w:t>ч</w:t>
      </w:r>
      <w:r w:rsidRPr="00B55159">
        <w:rPr>
          <w:sz w:val="24"/>
          <w:szCs w:val="24"/>
        </w:rPr>
        <w:t xml:space="preserve">есть, в материалах </w:t>
      </w:r>
      <w:r>
        <w:rPr>
          <w:sz w:val="24"/>
          <w:szCs w:val="24"/>
        </w:rPr>
        <w:t>дела</w:t>
      </w:r>
      <w:r w:rsidRPr="00B55159">
        <w:rPr>
          <w:sz w:val="24"/>
          <w:szCs w:val="24"/>
        </w:rPr>
        <w:t xml:space="preserve"> согласно следователю Михайлову должен быть договор от 31 октября 2000 года. В уголовном деле его нет. А вот договор от 31 октября 2002 года каким-то изумительным образом в уголовном деле появился, несмотря на то, что он не осматривался и к делу не приобщался. Ваша </w:t>
      </w:r>
      <w:r>
        <w:rPr>
          <w:sz w:val="24"/>
          <w:szCs w:val="24"/>
        </w:rPr>
        <w:t>ч</w:t>
      </w:r>
      <w:r w:rsidRPr="00B55159">
        <w:rPr>
          <w:sz w:val="24"/>
          <w:szCs w:val="24"/>
        </w:rPr>
        <w:t xml:space="preserve">есть, мы к этому протоколу осмотра будем возвращаться раз </w:t>
      </w:r>
      <w:r>
        <w:rPr>
          <w:sz w:val="24"/>
          <w:szCs w:val="24"/>
        </w:rPr>
        <w:t>сто</w:t>
      </w:r>
      <w:r w:rsidRPr="00B55159">
        <w:rPr>
          <w:sz w:val="24"/>
          <w:szCs w:val="24"/>
        </w:rPr>
        <w:t>, не менее</w:t>
      </w:r>
      <w:r w:rsidRPr="009F5DDC">
        <w:t xml:space="preserve">. </w:t>
      </w:r>
    </w:p>
    <w:p w:rsidR="00D94B01" w:rsidRPr="000B10F3" w:rsidRDefault="00D94B01" w:rsidP="007178C4">
      <w:r>
        <w:t>Судом объявляется перерыв.</w:t>
      </w:r>
    </w:p>
    <w:p w:rsidR="00D94B01" w:rsidRDefault="00D94B01" w:rsidP="007178C4">
      <w:r>
        <w:t>15</w:t>
      </w:r>
      <w:r w:rsidRPr="000B10F3">
        <w:t xml:space="preserve"> часов </w:t>
      </w:r>
      <w:r>
        <w:t>05</w:t>
      </w:r>
      <w:r w:rsidRPr="000B10F3">
        <w:t xml:space="preserve"> минут –</w:t>
      </w:r>
      <w:r>
        <w:t xml:space="preserve"> судебное заседание продолжено в том же составе</w:t>
      </w:r>
      <w:r w:rsidRPr="000B10F3">
        <w:t>.</w:t>
      </w:r>
    </w:p>
    <w:p w:rsidR="00D94B01" w:rsidRDefault="00D94B01" w:rsidP="007178C4">
      <w:r w:rsidRPr="009F5DDC">
        <w:t>Судом исследу</w:t>
      </w:r>
      <w:r>
        <w:t>ются письменные материалы дела.</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Default="00D94B01" w:rsidP="00236A9B">
      <w:pPr>
        <w:tabs>
          <w:tab w:val="left" w:pos="1760"/>
        </w:tabs>
      </w:pPr>
      <w:r w:rsidRPr="009F5DDC">
        <w:t xml:space="preserve">Л.д. </w:t>
      </w:r>
      <w:r>
        <w:t>141-</w:t>
      </w:r>
      <w:r w:rsidRPr="009F5DDC">
        <w:t>копия</w:t>
      </w:r>
      <w:r>
        <w:t xml:space="preserve"> перевода на русский язык письма ЗАО «</w:t>
      </w:r>
      <w:r w:rsidRPr="00B55159">
        <w:t>ПрайсвотерхаусКуперс Аудит</w:t>
      </w:r>
      <w:r>
        <w:t>» от 08 октября 2002 года в адрес «Груп МЕНАТЕП лимитед»</w:t>
      </w:r>
      <w:r w:rsidRPr="00DB7E0A">
        <w:t xml:space="preserve"> </w:t>
      </w:r>
      <w:r w:rsidRPr="009F5DDC">
        <w:t>(указанный документ на иностранн</w:t>
      </w:r>
      <w:r>
        <w:t>ом языке содержится на л.д.л.д.139,140</w:t>
      </w:r>
      <w:r w:rsidRPr="009F5DDC">
        <w:t>),</w:t>
      </w:r>
    </w:p>
    <w:p w:rsidR="00D94B01" w:rsidRDefault="00D94B01" w:rsidP="00236A9B">
      <w:pPr>
        <w:tabs>
          <w:tab w:val="left" w:pos="1760"/>
        </w:tabs>
      </w:pPr>
      <w:r>
        <w:t>Л.д. 142-153-копия письма ЗАО «</w:t>
      </w:r>
      <w:r w:rsidRPr="00B55159">
        <w:t>ПрайсвотерхаусКуперс Аудит</w:t>
      </w:r>
      <w:r>
        <w:t>» от 27 августа 2002 года в адрес «Груп МЕНАТЕП лимитед» с приложениями,</w:t>
      </w:r>
    </w:p>
    <w:p w:rsidR="00D94B01" w:rsidRPr="003E7158" w:rsidRDefault="00D94B01" w:rsidP="003E7158">
      <w:pPr>
        <w:pStyle w:val="Normal2003"/>
        <w:spacing w:line="240" w:lineRule="auto"/>
        <w:outlineLvl w:val="0"/>
        <w:rPr>
          <w:sz w:val="24"/>
          <w:szCs w:val="24"/>
        </w:rPr>
      </w:pPr>
      <w:r w:rsidRPr="003E7158">
        <w:rPr>
          <w:sz w:val="24"/>
          <w:szCs w:val="24"/>
        </w:rPr>
        <w:t xml:space="preserve">Государственный обвинитель Лахтин В.А.: л.д.л.д.142-153 – это приложения.  </w:t>
      </w:r>
    </w:p>
    <w:p w:rsidR="00D94B01" w:rsidRPr="002973F2" w:rsidRDefault="00D94B01" w:rsidP="00236A9B">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огласили два документа:</w:t>
      </w:r>
      <w:r w:rsidRPr="00B55159">
        <w:rPr>
          <w:sz w:val="24"/>
          <w:szCs w:val="24"/>
        </w:rPr>
        <w:t xml:space="preserve"> один от </w:t>
      </w:r>
      <w:r>
        <w:rPr>
          <w:sz w:val="24"/>
          <w:szCs w:val="24"/>
        </w:rPr>
        <w:t>0</w:t>
      </w:r>
      <w:r w:rsidRPr="00B55159">
        <w:rPr>
          <w:sz w:val="24"/>
          <w:szCs w:val="24"/>
        </w:rPr>
        <w:t xml:space="preserve">8 октября 2002 года, другой от 27 августа 2002 года. </w:t>
      </w:r>
      <w:r>
        <w:rPr>
          <w:sz w:val="24"/>
          <w:szCs w:val="24"/>
        </w:rPr>
        <w:t>Л.д.л.д.</w:t>
      </w:r>
      <w:r w:rsidRPr="00B55159">
        <w:rPr>
          <w:sz w:val="24"/>
          <w:szCs w:val="24"/>
        </w:rPr>
        <w:t>139-141 и 142-153. А приложение к последнему письму, оно</w:t>
      </w:r>
      <w:r>
        <w:rPr>
          <w:sz w:val="24"/>
          <w:szCs w:val="24"/>
        </w:rPr>
        <w:t xml:space="preserve"> - </w:t>
      </w:r>
      <w:r w:rsidRPr="00B55159">
        <w:rPr>
          <w:sz w:val="24"/>
          <w:szCs w:val="24"/>
        </w:rPr>
        <w:t>приложе</w:t>
      </w:r>
      <w:r>
        <w:rPr>
          <w:sz w:val="24"/>
          <w:szCs w:val="24"/>
        </w:rPr>
        <w:t>ние ко второму документу. Ваша ч</w:t>
      </w:r>
      <w:r w:rsidRPr="00B55159">
        <w:rPr>
          <w:sz w:val="24"/>
          <w:szCs w:val="24"/>
        </w:rPr>
        <w:t xml:space="preserve">есть, я почему так уверенно говорю, мне кажется, что я знаю о чем идет речь. </w:t>
      </w:r>
      <w:r>
        <w:rPr>
          <w:sz w:val="24"/>
          <w:szCs w:val="24"/>
        </w:rPr>
        <w:t>Н</w:t>
      </w:r>
      <w:r w:rsidRPr="00B55159">
        <w:rPr>
          <w:sz w:val="24"/>
          <w:szCs w:val="24"/>
        </w:rPr>
        <w:t xml:space="preserve">а что бы я хотел обратить внимание. Ваша </w:t>
      </w:r>
      <w:r>
        <w:rPr>
          <w:sz w:val="24"/>
          <w:szCs w:val="24"/>
        </w:rPr>
        <w:t>ч</w:t>
      </w:r>
      <w:r w:rsidRPr="00B55159">
        <w:rPr>
          <w:sz w:val="24"/>
          <w:szCs w:val="24"/>
        </w:rPr>
        <w:t>есть, поскольку все воспринимается на слух, просто сразу оговорюсь, что РВС – это не Реввоенсовет, а это всего лишь аббревиатура на английском языке «ПрайсвотерхаусКуперс»</w:t>
      </w:r>
      <w:r>
        <w:rPr>
          <w:sz w:val="24"/>
          <w:szCs w:val="24"/>
        </w:rPr>
        <w:t>:</w:t>
      </w:r>
      <w:r w:rsidRPr="00B55159">
        <w:rPr>
          <w:sz w:val="24"/>
          <w:szCs w:val="24"/>
        </w:rPr>
        <w:t xml:space="preserve"> «</w:t>
      </w:r>
      <w:r w:rsidRPr="00B55159">
        <w:rPr>
          <w:sz w:val="24"/>
          <w:szCs w:val="24"/>
          <w:lang w:val="en-US"/>
        </w:rPr>
        <w:t>PWC</w:t>
      </w:r>
      <w:r w:rsidRPr="00B55159">
        <w:rPr>
          <w:sz w:val="24"/>
          <w:szCs w:val="24"/>
        </w:rPr>
        <w:t>», чтобы потом не было никаких недоразумений. Документ достаточно серьезный</w:t>
      </w:r>
      <w:r>
        <w:rPr>
          <w:sz w:val="24"/>
          <w:szCs w:val="24"/>
        </w:rPr>
        <w:t>.</w:t>
      </w:r>
      <w:r w:rsidRPr="00B55159">
        <w:rPr>
          <w:sz w:val="24"/>
          <w:szCs w:val="24"/>
        </w:rPr>
        <w:t xml:space="preserve"> </w:t>
      </w:r>
      <w:r>
        <w:rPr>
          <w:sz w:val="24"/>
          <w:szCs w:val="24"/>
        </w:rPr>
        <w:t>П</w:t>
      </w:r>
      <w:r w:rsidRPr="00B55159">
        <w:rPr>
          <w:sz w:val="24"/>
          <w:szCs w:val="24"/>
        </w:rPr>
        <w:t>озже, когда мне предоставят возможность</w:t>
      </w:r>
      <w:r>
        <w:rPr>
          <w:sz w:val="24"/>
          <w:szCs w:val="24"/>
        </w:rPr>
        <w:t>, мы</w:t>
      </w:r>
      <w:r w:rsidRPr="00B55159">
        <w:rPr>
          <w:sz w:val="24"/>
          <w:szCs w:val="24"/>
        </w:rPr>
        <w:t xml:space="preserve"> о нем поговори</w:t>
      </w:r>
      <w:r>
        <w:rPr>
          <w:sz w:val="24"/>
          <w:szCs w:val="24"/>
        </w:rPr>
        <w:t>м</w:t>
      </w:r>
      <w:r w:rsidRPr="00B55159">
        <w:rPr>
          <w:sz w:val="24"/>
          <w:szCs w:val="24"/>
        </w:rPr>
        <w:t>, это достаточно серьезный документ, тут ирония даже неуместна. Но чтобы потом не было никакой путаницы, на что бы я хотел обратить внимание суда</w:t>
      </w:r>
      <w:r>
        <w:rPr>
          <w:sz w:val="24"/>
          <w:szCs w:val="24"/>
        </w:rPr>
        <w:t>?</w:t>
      </w:r>
      <w:r w:rsidRPr="00B55159">
        <w:rPr>
          <w:sz w:val="24"/>
          <w:szCs w:val="24"/>
        </w:rPr>
        <w:t xml:space="preserve"> Как </w:t>
      </w:r>
      <w:r>
        <w:rPr>
          <w:sz w:val="24"/>
          <w:szCs w:val="24"/>
        </w:rPr>
        <w:t>В</w:t>
      </w:r>
      <w:r w:rsidRPr="00B55159">
        <w:rPr>
          <w:sz w:val="24"/>
          <w:szCs w:val="24"/>
        </w:rPr>
        <w:t xml:space="preserve">ы поняли, здесь «Прайсвотерхаус» хотел проводить не только аудит «ЮКОС Юниверсал </w:t>
      </w:r>
      <w:r>
        <w:rPr>
          <w:sz w:val="24"/>
          <w:szCs w:val="24"/>
        </w:rPr>
        <w:t>л</w:t>
      </w:r>
      <w:r w:rsidRPr="00B55159">
        <w:rPr>
          <w:sz w:val="24"/>
          <w:szCs w:val="24"/>
        </w:rPr>
        <w:t xml:space="preserve">имитед», а речь шла о том, что они </w:t>
      </w:r>
      <w:r>
        <w:rPr>
          <w:sz w:val="24"/>
          <w:szCs w:val="24"/>
        </w:rPr>
        <w:t>за</w:t>
      </w:r>
      <w:r w:rsidRPr="00B55159">
        <w:rPr>
          <w:sz w:val="24"/>
          <w:szCs w:val="24"/>
        </w:rPr>
        <w:t>хотели быть основными аудиторами «Груп</w:t>
      </w:r>
      <w:r>
        <w:rPr>
          <w:sz w:val="24"/>
          <w:szCs w:val="24"/>
        </w:rPr>
        <w:t>п</w:t>
      </w:r>
      <w:r w:rsidRPr="00B55159">
        <w:rPr>
          <w:sz w:val="24"/>
          <w:szCs w:val="24"/>
        </w:rPr>
        <w:t xml:space="preserve"> </w:t>
      </w:r>
      <w:r>
        <w:rPr>
          <w:sz w:val="24"/>
          <w:szCs w:val="24"/>
        </w:rPr>
        <w:t>МЕНАТЕП</w:t>
      </w:r>
      <w:r w:rsidRPr="00B55159">
        <w:rPr>
          <w:sz w:val="24"/>
          <w:szCs w:val="24"/>
        </w:rPr>
        <w:t xml:space="preserve">». И на тот момент, просто себе отметьте, аудитором </w:t>
      </w:r>
      <w:r>
        <w:rPr>
          <w:sz w:val="24"/>
          <w:szCs w:val="24"/>
        </w:rPr>
        <w:t>(буду</w:t>
      </w:r>
      <w:r w:rsidRPr="00B55159">
        <w:rPr>
          <w:sz w:val="24"/>
          <w:szCs w:val="24"/>
        </w:rPr>
        <w:t xml:space="preserve"> </w:t>
      </w:r>
      <w:r>
        <w:rPr>
          <w:sz w:val="24"/>
          <w:szCs w:val="24"/>
        </w:rPr>
        <w:t>сокращенно</w:t>
      </w:r>
      <w:r w:rsidRPr="00B55159">
        <w:rPr>
          <w:sz w:val="24"/>
          <w:szCs w:val="24"/>
        </w:rPr>
        <w:t xml:space="preserve"> называть</w:t>
      </w:r>
      <w:r>
        <w:rPr>
          <w:sz w:val="24"/>
          <w:szCs w:val="24"/>
        </w:rPr>
        <w:t>)</w:t>
      </w:r>
      <w:r w:rsidRPr="00B55159">
        <w:rPr>
          <w:sz w:val="24"/>
          <w:szCs w:val="24"/>
        </w:rPr>
        <w:t xml:space="preserve"> «</w:t>
      </w:r>
      <w:r w:rsidRPr="00B55159">
        <w:rPr>
          <w:sz w:val="24"/>
          <w:szCs w:val="24"/>
          <w:lang w:val="en-US"/>
        </w:rPr>
        <w:t>GML</w:t>
      </w:r>
      <w:r w:rsidRPr="00B55159">
        <w:rPr>
          <w:sz w:val="24"/>
          <w:szCs w:val="24"/>
        </w:rPr>
        <w:t xml:space="preserve">» </w:t>
      </w:r>
      <w:r>
        <w:rPr>
          <w:sz w:val="24"/>
          <w:szCs w:val="24"/>
        </w:rPr>
        <w:t>(</w:t>
      </w:r>
      <w:r w:rsidRPr="00B55159">
        <w:rPr>
          <w:sz w:val="24"/>
          <w:szCs w:val="24"/>
        </w:rPr>
        <w:t>«</w:t>
      </w:r>
      <w:r>
        <w:rPr>
          <w:sz w:val="24"/>
          <w:szCs w:val="24"/>
        </w:rPr>
        <w:t>Групп МЕНАТЕП лимитед</w:t>
      </w:r>
      <w:r w:rsidRPr="00B55159">
        <w:rPr>
          <w:sz w:val="24"/>
          <w:szCs w:val="24"/>
        </w:rPr>
        <w:t>»</w:t>
      </w:r>
      <w:r>
        <w:rPr>
          <w:sz w:val="24"/>
          <w:szCs w:val="24"/>
        </w:rPr>
        <w:t xml:space="preserve">) </w:t>
      </w:r>
      <w:r w:rsidRPr="00B55159">
        <w:rPr>
          <w:sz w:val="24"/>
          <w:szCs w:val="24"/>
        </w:rPr>
        <w:t>был</w:t>
      </w:r>
      <w:r>
        <w:rPr>
          <w:sz w:val="24"/>
          <w:szCs w:val="24"/>
        </w:rPr>
        <w:t>а</w:t>
      </w:r>
      <w:r w:rsidRPr="00B55159">
        <w:rPr>
          <w:sz w:val="24"/>
          <w:szCs w:val="24"/>
        </w:rPr>
        <w:t xml:space="preserve"> такая</w:t>
      </w:r>
      <w:r>
        <w:rPr>
          <w:sz w:val="24"/>
          <w:szCs w:val="24"/>
        </w:rPr>
        <w:t xml:space="preserve"> же</w:t>
      </w:r>
      <w:r w:rsidRPr="00B55159">
        <w:rPr>
          <w:sz w:val="24"/>
          <w:szCs w:val="24"/>
        </w:rPr>
        <w:t xml:space="preserve"> прекрасно всемирно известная фирма, как и «Прайсвотерхаус», «</w:t>
      </w:r>
      <w:r w:rsidRPr="00D71BC3">
        <w:rPr>
          <w:sz w:val="24"/>
          <w:szCs w:val="24"/>
        </w:rPr>
        <w:t>Эрнст энд Янг</w:t>
      </w:r>
      <w:r w:rsidRPr="00B55159">
        <w:rPr>
          <w:sz w:val="24"/>
          <w:szCs w:val="24"/>
        </w:rPr>
        <w:t>». И аудит «</w:t>
      </w:r>
      <w:r w:rsidRPr="00B55159">
        <w:rPr>
          <w:sz w:val="24"/>
          <w:szCs w:val="24"/>
          <w:lang w:val="en-US"/>
        </w:rPr>
        <w:t>GML</w:t>
      </w:r>
      <w:r w:rsidRPr="00B55159">
        <w:rPr>
          <w:sz w:val="24"/>
          <w:szCs w:val="24"/>
        </w:rPr>
        <w:t>» проводился по международным с</w:t>
      </w:r>
      <w:r>
        <w:rPr>
          <w:sz w:val="24"/>
          <w:szCs w:val="24"/>
        </w:rPr>
        <w:t>тандартам финансовой отчетности,</w:t>
      </w:r>
      <w:r w:rsidRPr="00B55159">
        <w:rPr>
          <w:sz w:val="24"/>
          <w:szCs w:val="24"/>
        </w:rPr>
        <w:t xml:space="preserve"> со</w:t>
      </w:r>
      <w:r>
        <w:rPr>
          <w:sz w:val="24"/>
          <w:szCs w:val="24"/>
        </w:rPr>
        <w:t>кращенно МСФО. Аудитором «ЮКОС Ю</w:t>
      </w:r>
      <w:r w:rsidRPr="00B55159">
        <w:rPr>
          <w:sz w:val="24"/>
          <w:szCs w:val="24"/>
        </w:rPr>
        <w:t xml:space="preserve">ниверсал </w:t>
      </w:r>
      <w:r>
        <w:rPr>
          <w:sz w:val="24"/>
          <w:szCs w:val="24"/>
        </w:rPr>
        <w:t>л</w:t>
      </w:r>
      <w:r w:rsidRPr="00B55159">
        <w:rPr>
          <w:sz w:val="24"/>
          <w:szCs w:val="24"/>
        </w:rPr>
        <w:t>имитед» на тот момент также была всемирно известная фи</w:t>
      </w:r>
      <w:r>
        <w:rPr>
          <w:sz w:val="24"/>
          <w:szCs w:val="24"/>
        </w:rPr>
        <w:t>рма, также из «большой пятерки»:</w:t>
      </w:r>
      <w:r w:rsidRPr="00B55159">
        <w:rPr>
          <w:sz w:val="24"/>
          <w:szCs w:val="24"/>
        </w:rPr>
        <w:t xml:space="preserve"> «</w:t>
      </w:r>
      <w:r w:rsidRPr="00D71BC3">
        <w:rPr>
          <w:sz w:val="24"/>
          <w:szCs w:val="24"/>
        </w:rPr>
        <w:t>Делойт энд Туш</w:t>
      </w:r>
      <w:r w:rsidRPr="00B55159">
        <w:rPr>
          <w:sz w:val="24"/>
          <w:szCs w:val="24"/>
        </w:rPr>
        <w:t xml:space="preserve">». И аудит «ЮКОС </w:t>
      </w:r>
      <w:r>
        <w:rPr>
          <w:sz w:val="24"/>
          <w:szCs w:val="24"/>
        </w:rPr>
        <w:t>Ю</w:t>
      </w:r>
      <w:r w:rsidRPr="00B55159">
        <w:rPr>
          <w:sz w:val="24"/>
          <w:szCs w:val="24"/>
        </w:rPr>
        <w:t>ниверсал» так</w:t>
      </w:r>
      <w:r>
        <w:rPr>
          <w:sz w:val="24"/>
          <w:szCs w:val="24"/>
        </w:rPr>
        <w:t xml:space="preserve"> </w:t>
      </w:r>
      <w:r w:rsidRPr="00B55159">
        <w:rPr>
          <w:sz w:val="24"/>
          <w:szCs w:val="24"/>
        </w:rPr>
        <w:t>же,</w:t>
      </w:r>
      <w:r>
        <w:rPr>
          <w:sz w:val="24"/>
          <w:szCs w:val="24"/>
        </w:rPr>
        <w:t xml:space="preserve"> как следует из этого документа</w:t>
      </w:r>
      <w:r w:rsidRPr="00B55159">
        <w:rPr>
          <w:sz w:val="24"/>
          <w:szCs w:val="24"/>
        </w:rPr>
        <w:t xml:space="preserve"> (</w:t>
      </w:r>
      <w:r>
        <w:rPr>
          <w:sz w:val="24"/>
          <w:szCs w:val="24"/>
        </w:rPr>
        <w:t>и действительно это так</w:t>
      </w:r>
      <w:r w:rsidRPr="00B55159">
        <w:rPr>
          <w:sz w:val="24"/>
          <w:szCs w:val="24"/>
        </w:rPr>
        <w:t>)</w:t>
      </w:r>
      <w:r>
        <w:rPr>
          <w:sz w:val="24"/>
          <w:szCs w:val="24"/>
        </w:rPr>
        <w:t>,</w:t>
      </w:r>
      <w:r w:rsidRPr="00B55159">
        <w:rPr>
          <w:sz w:val="24"/>
          <w:szCs w:val="24"/>
        </w:rPr>
        <w:t xml:space="preserve"> проводился по международным с</w:t>
      </w:r>
      <w:r>
        <w:rPr>
          <w:sz w:val="24"/>
          <w:szCs w:val="24"/>
        </w:rPr>
        <w:t>тандартам финансовой отчетности</w:t>
      </w:r>
      <w:r w:rsidRPr="00B55159">
        <w:rPr>
          <w:sz w:val="24"/>
          <w:szCs w:val="24"/>
        </w:rPr>
        <w:t xml:space="preserve"> </w:t>
      </w:r>
      <w:r>
        <w:rPr>
          <w:sz w:val="24"/>
          <w:szCs w:val="24"/>
        </w:rPr>
        <w:t>(</w:t>
      </w:r>
      <w:r w:rsidRPr="00B55159">
        <w:rPr>
          <w:sz w:val="24"/>
          <w:szCs w:val="24"/>
        </w:rPr>
        <w:t>по МСФО</w:t>
      </w:r>
      <w:r>
        <w:rPr>
          <w:sz w:val="24"/>
          <w:szCs w:val="24"/>
        </w:rPr>
        <w:t>)</w:t>
      </w:r>
      <w:r w:rsidRPr="00B55159">
        <w:rPr>
          <w:sz w:val="24"/>
          <w:szCs w:val="24"/>
        </w:rPr>
        <w:t>. Все, что касается скрытых нюанс</w:t>
      </w:r>
      <w:r>
        <w:rPr>
          <w:sz w:val="24"/>
          <w:szCs w:val="24"/>
        </w:rPr>
        <w:t>ов в этом документе, это, Ваша ч</w:t>
      </w:r>
      <w:r w:rsidRPr="00B55159">
        <w:rPr>
          <w:sz w:val="24"/>
          <w:szCs w:val="24"/>
        </w:rPr>
        <w:t>есть, не</w:t>
      </w:r>
      <w:r>
        <w:rPr>
          <w:sz w:val="24"/>
          <w:szCs w:val="24"/>
        </w:rPr>
        <w:t xml:space="preserve"> для</w:t>
      </w:r>
      <w:r w:rsidRPr="00B55159">
        <w:rPr>
          <w:sz w:val="24"/>
          <w:szCs w:val="24"/>
        </w:rPr>
        <w:t xml:space="preserve"> сейчас, я их поясню потом. </w:t>
      </w:r>
      <w:r>
        <w:rPr>
          <w:sz w:val="24"/>
          <w:szCs w:val="24"/>
        </w:rPr>
        <w:t>К</w:t>
      </w:r>
      <w:r w:rsidRPr="00B55159">
        <w:rPr>
          <w:sz w:val="24"/>
          <w:szCs w:val="24"/>
        </w:rPr>
        <w:t xml:space="preserve">стати, аудит «Халлей </w:t>
      </w:r>
      <w:r>
        <w:rPr>
          <w:sz w:val="24"/>
          <w:szCs w:val="24"/>
        </w:rPr>
        <w:t>э</w:t>
      </w:r>
      <w:r w:rsidRPr="00B55159">
        <w:rPr>
          <w:sz w:val="24"/>
          <w:szCs w:val="24"/>
        </w:rPr>
        <w:t>нтерпрай</w:t>
      </w:r>
      <w:r>
        <w:rPr>
          <w:sz w:val="24"/>
          <w:szCs w:val="24"/>
        </w:rPr>
        <w:t>з</w:t>
      </w:r>
      <w:r w:rsidRPr="00B55159">
        <w:rPr>
          <w:sz w:val="24"/>
          <w:szCs w:val="24"/>
        </w:rPr>
        <w:t xml:space="preserve">ес </w:t>
      </w:r>
      <w:r>
        <w:rPr>
          <w:sz w:val="24"/>
          <w:szCs w:val="24"/>
        </w:rPr>
        <w:t>л</w:t>
      </w:r>
      <w:r w:rsidRPr="00B55159">
        <w:rPr>
          <w:sz w:val="24"/>
          <w:szCs w:val="24"/>
        </w:rPr>
        <w:t>имитед» точно так же проводился по международным стандартам финансовой отчетности. Одна из проблем,</w:t>
      </w:r>
      <w:r>
        <w:rPr>
          <w:sz w:val="24"/>
          <w:szCs w:val="24"/>
        </w:rPr>
        <w:t xml:space="preserve"> на</w:t>
      </w:r>
      <w:r w:rsidRPr="00B55159">
        <w:rPr>
          <w:sz w:val="24"/>
          <w:szCs w:val="24"/>
        </w:rPr>
        <w:t xml:space="preserve"> </w:t>
      </w:r>
      <w:r>
        <w:rPr>
          <w:sz w:val="24"/>
          <w:szCs w:val="24"/>
        </w:rPr>
        <w:t xml:space="preserve">которую </w:t>
      </w:r>
      <w:r w:rsidRPr="00B55159">
        <w:rPr>
          <w:sz w:val="24"/>
          <w:szCs w:val="24"/>
        </w:rPr>
        <w:t>я прошу обратить вниман</w:t>
      </w:r>
      <w:r>
        <w:rPr>
          <w:sz w:val="24"/>
          <w:szCs w:val="24"/>
        </w:rPr>
        <w:t>ие, как раз 2002 год, это когда после моих небольших настояний</w:t>
      </w:r>
      <w:r w:rsidRPr="00B55159">
        <w:rPr>
          <w:sz w:val="24"/>
          <w:szCs w:val="24"/>
        </w:rPr>
        <w:t xml:space="preserve"> </w:t>
      </w:r>
      <w:r>
        <w:rPr>
          <w:sz w:val="24"/>
          <w:szCs w:val="24"/>
        </w:rPr>
        <w:t>(</w:t>
      </w:r>
      <w:r w:rsidRPr="00B55159">
        <w:rPr>
          <w:sz w:val="24"/>
          <w:szCs w:val="24"/>
        </w:rPr>
        <w:t>н</w:t>
      </w:r>
      <w:r>
        <w:rPr>
          <w:sz w:val="24"/>
          <w:szCs w:val="24"/>
        </w:rPr>
        <w:t>а самом деле, больших настояний)</w:t>
      </w:r>
      <w:r w:rsidRPr="00B55159">
        <w:rPr>
          <w:sz w:val="24"/>
          <w:szCs w:val="24"/>
        </w:rPr>
        <w:t xml:space="preserve"> «ПрайсвотерхаусКуперс» </w:t>
      </w:r>
      <w:r>
        <w:rPr>
          <w:sz w:val="24"/>
          <w:szCs w:val="24"/>
        </w:rPr>
        <w:t xml:space="preserve">наконец-то приступил к аудиту </w:t>
      </w:r>
      <w:r w:rsidRPr="00B55159">
        <w:rPr>
          <w:sz w:val="24"/>
          <w:szCs w:val="24"/>
        </w:rPr>
        <w:t>компани</w:t>
      </w:r>
      <w:r>
        <w:rPr>
          <w:sz w:val="24"/>
          <w:szCs w:val="24"/>
        </w:rPr>
        <w:t>и</w:t>
      </w:r>
      <w:r w:rsidRPr="00B55159">
        <w:rPr>
          <w:sz w:val="24"/>
          <w:szCs w:val="24"/>
        </w:rPr>
        <w:t xml:space="preserve"> «ЮКОС» по </w:t>
      </w:r>
      <w:r w:rsidRPr="00B55159">
        <w:rPr>
          <w:sz w:val="24"/>
          <w:szCs w:val="24"/>
          <w:lang w:val="en-US"/>
        </w:rPr>
        <w:t>US</w:t>
      </w:r>
      <w:r w:rsidRPr="00B55159">
        <w:rPr>
          <w:sz w:val="24"/>
          <w:szCs w:val="24"/>
        </w:rPr>
        <w:t xml:space="preserve"> </w:t>
      </w:r>
      <w:r w:rsidRPr="00B55159">
        <w:rPr>
          <w:sz w:val="24"/>
          <w:szCs w:val="24"/>
          <w:lang w:val="en-US"/>
        </w:rPr>
        <w:t>GAAP</w:t>
      </w:r>
      <w:r w:rsidRPr="00B55159">
        <w:rPr>
          <w:sz w:val="24"/>
          <w:szCs w:val="24"/>
        </w:rPr>
        <w:t xml:space="preserve"> или по ОПБУ США в долларах США, потому что в прошлом отчетность «ЮКОСа» по </w:t>
      </w:r>
      <w:r w:rsidRPr="00B55159">
        <w:rPr>
          <w:sz w:val="24"/>
          <w:szCs w:val="24"/>
          <w:lang w:val="en-US"/>
        </w:rPr>
        <w:t>US</w:t>
      </w:r>
      <w:r w:rsidRPr="00B55159">
        <w:rPr>
          <w:sz w:val="24"/>
          <w:szCs w:val="24"/>
        </w:rPr>
        <w:t xml:space="preserve"> </w:t>
      </w:r>
      <w:r w:rsidRPr="00B55159">
        <w:rPr>
          <w:sz w:val="24"/>
          <w:szCs w:val="24"/>
          <w:lang w:val="en-US"/>
        </w:rPr>
        <w:t>GAAP</w:t>
      </w:r>
      <w:r>
        <w:rPr>
          <w:sz w:val="24"/>
          <w:szCs w:val="24"/>
        </w:rPr>
        <w:t xml:space="preserve"> велась в рублях,</w:t>
      </w:r>
      <w:r w:rsidRPr="00B55159">
        <w:rPr>
          <w:sz w:val="24"/>
          <w:szCs w:val="24"/>
        </w:rPr>
        <w:t xml:space="preserve"> </w:t>
      </w:r>
      <w:r>
        <w:rPr>
          <w:sz w:val="24"/>
          <w:szCs w:val="24"/>
        </w:rPr>
        <w:t>ч</w:t>
      </w:r>
      <w:r w:rsidRPr="00B55159">
        <w:rPr>
          <w:sz w:val="24"/>
          <w:szCs w:val="24"/>
        </w:rPr>
        <w:t>то было мне,</w:t>
      </w:r>
      <w:r>
        <w:rPr>
          <w:sz w:val="24"/>
          <w:szCs w:val="24"/>
        </w:rPr>
        <w:t xml:space="preserve"> как инвестору и пользователю</w:t>
      </w:r>
      <w:r w:rsidRPr="00B55159">
        <w:rPr>
          <w:sz w:val="24"/>
          <w:szCs w:val="24"/>
        </w:rPr>
        <w:t xml:space="preserve"> этой отчетности, не совсе</w:t>
      </w:r>
      <w:r>
        <w:rPr>
          <w:sz w:val="24"/>
          <w:szCs w:val="24"/>
        </w:rPr>
        <w:t>м выгодно. Все остальное, Ваша ч</w:t>
      </w:r>
      <w:r w:rsidRPr="00B55159">
        <w:rPr>
          <w:sz w:val="24"/>
          <w:szCs w:val="24"/>
        </w:rPr>
        <w:t>есть, я поясню позже.</w:t>
      </w:r>
      <w:r>
        <w:rPr>
          <w:sz w:val="24"/>
          <w:szCs w:val="24"/>
        </w:rPr>
        <w:t xml:space="preserve"> </w:t>
      </w:r>
      <w:r w:rsidRPr="009F5DDC">
        <w:t xml:space="preserve"> </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Pr="009F5DDC" w:rsidRDefault="00D94B01" w:rsidP="00236A9B">
      <w:pPr>
        <w:tabs>
          <w:tab w:val="left" w:pos="1760"/>
        </w:tabs>
      </w:pPr>
      <w:r w:rsidRPr="009F5DDC">
        <w:t xml:space="preserve">Л.д. </w:t>
      </w:r>
      <w:r>
        <w:t>165,166-</w:t>
      </w:r>
      <w:r w:rsidRPr="009F5DDC">
        <w:t xml:space="preserve">копия перевода на русский язык </w:t>
      </w:r>
      <w:r>
        <w:t>письма «</w:t>
      </w:r>
      <w:r w:rsidRPr="00B55159">
        <w:t>ПрайсвотерхаусКуперс</w:t>
      </w:r>
      <w:r>
        <w:t>» от 30</w:t>
      </w:r>
      <w:r w:rsidRPr="009F5DDC">
        <w:t xml:space="preserve"> </w:t>
      </w:r>
      <w:r>
        <w:t>апреля</w:t>
      </w:r>
      <w:r w:rsidRPr="009F5DDC">
        <w:t xml:space="preserve"> 200</w:t>
      </w:r>
      <w:r>
        <w:t>3</w:t>
      </w:r>
      <w:r w:rsidRPr="009F5DDC">
        <w:t xml:space="preserve"> </w:t>
      </w:r>
      <w:r>
        <w:t>года в адрес «</w:t>
      </w:r>
      <w:r w:rsidRPr="00B55159">
        <w:t>ЮКОС Юниверсал</w:t>
      </w:r>
      <w:r>
        <w:t xml:space="preserve">» </w:t>
      </w:r>
      <w:r w:rsidRPr="009F5DDC">
        <w:t>(указанный документ на иностранн</w:t>
      </w:r>
      <w:r>
        <w:t>ом языке содержится на л.д.л.д.161</w:t>
      </w:r>
      <w:r w:rsidRPr="009F5DDC">
        <w:t>-</w:t>
      </w:r>
      <w:r>
        <w:t>164</w:t>
      </w:r>
      <w:r w:rsidRPr="009F5DDC">
        <w:t>),</w:t>
      </w:r>
    </w:p>
    <w:p w:rsidR="00D94B01" w:rsidRPr="007178C4" w:rsidRDefault="00D94B01" w:rsidP="00063EBD">
      <w:pPr>
        <w:pStyle w:val="Normal2003"/>
        <w:spacing w:line="240" w:lineRule="auto"/>
        <w:outlineLvl w:val="0"/>
        <w:rPr>
          <w:sz w:val="24"/>
          <w:szCs w:val="24"/>
        </w:rPr>
      </w:pPr>
      <w:r>
        <w:rPr>
          <w:sz w:val="24"/>
          <w:szCs w:val="24"/>
        </w:rPr>
        <w:t>Защитник Краснов В.Н.</w:t>
      </w:r>
      <w:r w:rsidRPr="002973F2">
        <w:rPr>
          <w:sz w:val="24"/>
          <w:szCs w:val="24"/>
        </w:rPr>
        <w:t xml:space="preserve">: </w:t>
      </w:r>
      <w:r>
        <w:rPr>
          <w:sz w:val="24"/>
          <w:szCs w:val="24"/>
        </w:rPr>
        <w:t>я, так сказать, по технике, по содержанию</w:t>
      </w:r>
      <w:r w:rsidRPr="00B55159">
        <w:rPr>
          <w:sz w:val="24"/>
          <w:szCs w:val="24"/>
        </w:rPr>
        <w:t xml:space="preserve">, я думаю, что </w:t>
      </w:r>
      <w:r>
        <w:rPr>
          <w:sz w:val="24"/>
          <w:szCs w:val="24"/>
        </w:rPr>
        <w:t>будет, кому сказать</w:t>
      </w:r>
      <w:r w:rsidRPr="00B55159">
        <w:rPr>
          <w:sz w:val="24"/>
          <w:szCs w:val="24"/>
        </w:rPr>
        <w:t xml:space="preserve">. </w:t>
      </w:r>
      <w:r>
        <w:rPr>
          <w:sz w:val="24"/>
          <w:szCs w:val="24"/>
        </w:rPr>
        <w:t>Н</w:t>
      </w:r>
      <w:r w:rsidRPr="00B55159">
        <w:rPr>
          <w:sz w:val="24"/>
          <w:szCs w:val="24"/>
        </w:rPr>
        <w:t xml:space="preserve">ачнем с того, что в английском тексте документа есть некие рукописные правки, </w:t>
      </w:r>
      <w:r>
        <w:rPr>
          <w:sz w:val="24"/>
          <w:szCs w:val="24"/>
        </w:rPr>
        <w:t>которые в переводе не отражены</w:t>
      </w:r>
      <w:r w:rsidRPr="00B55159">
        <w:rPr>
          <w:sz w:val="24"/>
          <w:szCs w:val="24"/>
        </w:rPr>
        <w:t xml:space="preserve">, что </w:t>
      </w:r>
      <w:r>
        <w:rPr>
          <w:sz w:val="24"/>
          <w:szCs w:val="24"/>
        </w:rPr>
        <w:t>не</w:t>
      </w:r>
      <w:r w:rsidRPr="00B55159">
        <w:rPr>
          <w:sz w:val="24"/>
          <w:szCs w:val="24"/>
        </w:rPr>
        <w:t xml:space="preserve"> позволя</w:t>
      </w:r>
      <w:r>
        <w:rPr>
          <w:sz w:val="24"/>
          <w:szCs w:val="24"/>
        </w:rPr>
        <w:t>е</w:t>
      </w:r>
      <w:r w:rsidRPr="00B55159">
        <w:rPr>
          <w:sz w:val="24"/>
          <w:szCs w:val="24"/>
        </w:rPr>
        <w:t xml:space="preserve">т в достаточной мере полно судить о содержании этого документа. С учетом того, что целый ряд существенно важных показателей в документе не зафиксирован, так, например, оглашалось, что рыночная стоимость акций по первой сделке 30 долларов за акцию. Там не 30, там </w:t>
      </w:r>
      <w:r>
        <w:rPr>
          <w:sz w:val="24"/>
          <w:szCs w:val="24"/>
        </w:rPr>
        <w:t xml:space="preserve">три </w:t>
      </w:r>
      <w:r w:rsidRPr="00B55159">
        <w:rPr>
          <w:sz w:val="24"/>
          <w:szCs w:val="24"/>
        </w:rPr>
        <w:t>крестика сто</w:t>
      </w:r>
      <w:r>
        <w:rPr>
          <w:sz w:val="24"/>
          <w:szCs w:val="24"/>
        </w:rPr>
        <w:t>я</w:t>
      </w:r>
      <w:r w:rsidRPr="00B55159">
        <w:rPr>
          <w:sz w:val="24"/>
          <w:szCs w:val="24"/>
        </w:rPr>
        <w:t xml:space="preserve">т. </w:t>
      </w:r>
      <w:r>
        <w:rPr>
          <w:sz w:val="24"/>
          <w:szCs w:val="24"/>
        </w:rPr>
        <w:t>И только в</w:t>
      </w:r>
      <w:r w:rsidRPr="00B55159">
        <w:rPr>
          <w:sz w:val="24"/>
          <w:szCs w:val="24"/>
        </w:rPr>
        <w:t xml:space="preserve"> последнем случае уже Валерий Алексеевич нам правильно сказал, что это прочерк. То есть рыночная стоимость акций ни по первой, ни по третьей, четвертой сделка</w:t>
      </w:r>
      <w:r>
        <w:rPr>
          <w:sz w:val="24"/>
          <w:szCs w:val="24"/>
        </w:rPr>
        <w:t>м</w:t>
      </w:r>
      <w:r w:rsidRPr="00B55159">
        <w:rPr>
          <w:sz w:val="24"/>
          <w:szCs w:val="24"/>
        </w:rPr>
        <w:t xml:space="preserve"> не определена, ее в документе нет. О том, что этот документ носит некий предварительный характер, свидетельствует, на </w:t>
      </w:r>
      <w:r>
        <w:rPr>
          <w:sz w:val="24"/>
          <w:szCs w:val="24"/>
        </w:rPr>
        <w:t>мой взгляд, и то, что, например</w:t>
      </w:r>
      <w:r w:rsidRPr="00B55159">
        <w:rPr>
          <w:sz w:val="24"/>
          <w:szCs w:val="24"/>
        </w:rPr>
        <w:t xml:space="preserve"> </w:t>
      </w:r>
      <w:r>
        <w:rPr>
          <w:sz w:val="24"/>
          <w:szCs w:val="24"/>
        </w:rPr>
        <w:t>(</w:t>
      </w:r>
      <w:r w:rsidRPr="00B55159">
        <w:rPr>
          <w:sz w:val="24"/>
          <w:szCs w:val="24"/>
        </w:rPr>
        <w:t xml:space="preserve">по-моему, это </w:t>
      </w:r>
      <w:r>
        <w:rPr>
          <w:sz w:val="24"/>
          <w:szCs w:val="24"/>
        </w:rPr>
        <w:t>л.д.</w:t>
      </w:r>
      <w:r w:rsidRPr="00B55159">
        <w:rPr>
          <w:sz w:val="24"/>
          <w:szCs w:val="24"/>
        </w:rPr>
        <w:t xml:space="preserve">166 </w:t>
      </w:r>
      <w:r>
        <w:rPr>
          <w:sz w:val="24"/>
          <w:szCs w:val="24"/>
        </w:rPr>
        <w:t>(</w:t>
      </w:r>
      <w:r w:rsidRPr="00B55159">
        <w:rPr>
          <w:sz w:val="24"/>
          <w:szCs w:val="24"/>
        </w:rPr>
        <w:t>оборот</w:t>
      </w:r>
      <w:r>
        <w:rPr>
          <w:sz w:val="24"/>
          <w:szCs w:val="24"/>
        </w:rPr>
        <w:t>)</w:t>
      </w:r>
      <w:r w:rsidRPr="00B55159">
        <w:rPr>
          <w:sz w:val="24"/>
          <w:szCs w:val="24"/>
        </w:rPr>
        <w:t xml:space="preserve">, я могу запутаться, потому что у меня не </w:t>
      </w:r>
      <w:r>
        <w:rPr>
          <w:sz w:val="24"/>
          <w:szCs w:val="24"/>
        </w:rPr>
        <w:t xml:space="preserve">совсем </w:t>
      </w:r>
      <w:r w:rsidRPr="00B55159">
        <w:rPr>
          <w:sz w:val="24"/>
          <w:szCs w:val="24"/>
        </w:rPr>
        <w:t>точная копия</w:t>
      </w:r>
      <w:r>
        <w:rPr>
          <w:sz w:val="24"/>
          <w:szCs w:val="24"/>
        </w:rPr>
        <w:t>), там есть такой текст:</w:t>
      </w:r>
      <w:r w:rsidRPr="00B55159">
        <w:rPr>
          <w:sz w:val="24"/>
          <w:szCs w:val="24"/>
        </w:rPr>
        <w:t xml:space="preserve"> </w:t>
      </w:r>
      <w:r>
        <w:rPr>
          <w:sz w:val="24"/>
          <w:szCs w:val="24"/>
        </w:rPr>
        <w:t>«В</w:t>
      </w:r>
      <w:r w:rsidRPr="00B55159">
        <w:rPr>
          <w:sz w:val="24"/>
          <w:szCs w:val="24"/>
        </w:rPr>
        <w:t xml:space="preserve">ознаграждение за </w:t>
      </w:r>
      <w:r>
        <w:rPr>
          <w:sz w:val="24"/>
          <w:szCs w:val="24"/>
        </w:rPr>
        <w:t>передачу было в форме»,</w:t>
      </w:r>
      <w:r w:rsidRPr="00B55159">
        <w:rPr>
          <w:sz w:val="24"/>
          <w:szCs w:val="24"/>
        </w:rPr>
        <w:t xml:space="preserve"> и в скобках написано</w:t>
      </w:r>
      <w:r>
        <w:rPr>
          <w:sz w:val="24"/>
          <w:szCs w:val="24"/>
        </w:rPr>
        <w:t>:</w:t>
      </w:r>
      <w:r w:rsidRPr="00B55159">
        <w:rPr>
          <w:sz w:val="24"/>
          <w:szCs w:val="24"/>
        </w:rPr>
        <w:t xml:space="preserve"> </w:t>
      </w:r>
      <w:r>
        <w:rPr>
          <w:sz w:val="24"/>
          <w:szCs w:val="24"/>
        </w:rPr>
        <w:t>«</w:t>
      </w:r>
      <w:r w:rsidRPr="00B55159">
        <w:rPr>
          <w:sz w:val="24"/>
          <w:szCs w:val="24"/>
        </w:rPr>
        <w:t>описать</w:t>
      </w:r>
      <w:r>
        <w:rPr>
          <w:sz w:val="24"/>
          <w:szCs w:val="24"/>
        </w:rPr>
        <w:t>»</w:t>
      </w:r>
      <w:r w:rsidRPr="00B55159">
        <w:rPr>
          <w:sz w:val="24"/>
          <w:szCs w:val="24"/>
        </w:rPr>
        <w:t xml:space="preserve">. То есть кто-то кому-то рекомендует, когда он дойдет до этого места, чтобы он чего-то описал. </w:t>
      </w:r>
      <w:r>
        <w:rPr>
          <w:sz w:val="24"/>
          <w:szCs w:val="24"/>
        </w:rPr>
        <w:t>Поэтому</w:t>
      </w:r>
      <w:r w:rsidRPr="00B55159">
        <w:rPr>
          <w:sz w:val="24"/>
          <w:szCs w:val="24"/>
        </w:rPr>
        <w:t xml:space="preserve"> документ, в к</w:t>
      </w:r>
      <w:r>
        <w:rPr>
          <w:sz w:val="24"/>
          <w:szCs w:val="24"/>
        </w:rPr>
        <w:t>отором отсутствуют существенные</w:t>
      </w:r>
      <w:r w:rsidRPr="00B55159">
        <w:rPr>
          <w:sz w:val="24"/>
          <w:szCs w:val="24"/>
        </w:rPr>
        <w:t xml:space="preserve"> </w:t>
      </w:r>
      <w:r>
        <w:rPr>
          <w:sz w:val="24"/>
          <w:szCs w:val="24"/>
        </w:rPr>
        <w:t>элементы, необходимые</w:t>
      </w:r>
      <w:r w:rsidRPr="00B55159">
        <w:rPr>
          <w:sz w:val="24"/>
          <w:szCs w:val="24"/>
        </w:rPr>
        <w:t xml:space="preserve"> для того</w:t>
      </w:r>
      <w:r>
        <w:rPr>
          <w:sz w:val="24"/>
          <w:szCs w:val="24"/>
        </w:rPr>
        <w:t>,</w:t>
      </w:r>
      <w:r w:rsidRPr="00B55159">
        <w:rPr>
          <w:sz w:val="24"/>
          <w:szCs w:val="24"/>
        </w:rPr>
        <w:t xml:space="preserve"> чтобы он был признан полноценным документом, </w:t>
      </w:r>
      <w:r>
        <w:rPr>
          <w:sz w:val="24"/>
          <w:szCs w:val="24"/>
        </w:rPr>
        <w:t>насчет его доказательственного значения у меня есть сомнения</w:t>
      </w:r>
      <w:r w:rsidRPr="00B55159">
        <w:rPr>
          <w:sz w:val="24"/>
          <w:szCs w:val="24"/>
        </w:rPr>
        <w:t>.</w:t>
      </w:r>
      <w:r>
        <w:rPr>
          <w:sz w:val="24"/>
          <w:szCs w:val="24"/>
        </w:rPr>
        <w:t xml:space="preserve"> </w:t>
      </w:r>
    </w:p>
    <w:p w:rsidR="00D94B01" w:rsidRDefault="00D94B01" w:rsidP="0030703A">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w:t>
      </w:r>
      <w:r w:rsidRPr="00B55159">
        <w:rPr>
          <w:sz w:val="24"/>
          <w:szCs w:val="24"/>
        </w:rPr>
        <w:t xml:space="preserve">как всегда, </w:t>
      </w:r>
      <w:r>
        <w:rPr>
          <w:sz w:val="24"/>
          <w:szCs w:val="24"/>
        </w:rPr>
        <w:t>с цифрами беда</w:t>
      </w:r>
      <w:r w:rsidRPr="00B55159">
        <w:rPr>
          <w:sz w:val="24"/>
          <w:szCs w:val="24"/>
        </w:rPr>
        <w:t xml:space="preserve"> при оглашении. Это я не про перевод пока, я про оглашение. В переводе тоже </w:t>
      </w:r>
      <w:r>
        <w:rPr>
          <w:sz w:val="24"/>
          <w:szCs w:val="24"/>
        </w:rPr>
        <w:t>беда</w:t>
      </w:r>
      <w:r w:rsidRPr="00B55159">
        <w:rPr>
          <w:sz w:val="24"/>
          <w:szCs w:val="24"/>
        </w:rPr>
        <w:t xml:space="preserve">. </w:t>
      </w:r>
      <w:r>
        <w:rPr>
          <w:sz w:val="24"/>
          <w:szCs w:val="24"/>
        </w:rPr>
        <w:t>Н</w:t>
      </w:r>
      <w:r w:rsidRPr="00B55159">
        <w:rPr>
          <w:sz w:val="24"/>
          <w:szCs w:val="24"/>
        </w:rPr>
        <w:t xml:space="preserve">апример, 22,5 миллиона акций оглашены как 25 миллионов. </w:t>
      </w:r>
      <w:r>
        <w:rPr>
          <w:sz w:val="24"/>
          <w:szCs w:val="24"/>
        </w:rPr>
        <w:t>Дело в том, что, Ваша ч</w:t>
      </w:r>
      <w:r w:rsidRPr="00B55159">
        <w:rPr>
          <w:sz w:val="24"/>
          <w:szCs w:val="24"/>
        </w:rPr>
        <w:t xml:space="preserve">есть, вот это </w:t>
      </w:r>
      <w:r>
        <w:rPr>
          <w:sz w:val="24"/>
          <w:szCs w:val="24"/>
        </w:rPr>
        <w:t>(</w:t>
      </w:r>
      <w:r w:rsidRPr="00B55159">
        <w:rPr>
          <w:sz w:val="24"/>
          <w:szCs w:val="24"/>
        </w:rPr>
        <w:t>фамилия его Грибов, переводчика</w:t>
      </w:r>
      <w:r>
        <w:rPr>
          <w:sz w:val="24"/>
          <w:szCs w:val="24"/>
        </w:rPr>
        <w:t>)</w:t>
      </w:r>
      <w:r w:rsidRPr="00B55159">
        <w:rPr>
          <w:sz w:val="24"/>
          <w:szCs w:val="24"/>
        </w:rPr>
        <w:t xml:space="preserve"> из оперы</w:t>
      </w:r>
      <w:r>
        <w:rPr>
          <w:sz w:val="24"/>
          <w:szCs w:val="24"/>
        </w:rPr>
        <w:t xml:space="preserve"> «заставь молиться»</w:t>
      </w:r>
      <w:r w:rsidRPr="00B55159">
        <w:rPr>
          <w:sz w:val="24"/>
          <w:szCs w:val="24"/>
        </w:rPr>
        <w:t>. Я не понимаю, кто здесь ч</w:t>
      </w:r>
      <w:r>
        <w:rPr>
          <w:sz w:val="24"/>
          <w:szCs w:val="24"/>
        </w:rPr>
        <w:t>то</w:t>
      </w:r>
      <w:r w:rsidRPr="00B55159">
        <w:rPr>
          <w:sz w:val="24"/>
          <w:szCs w:val="24"/>
        </w:rPr>
        <w:t xml:space="preserve">-либо понял из того, как бы это сказать, человек использует какие-то слова и где-то полученные познания, которые к предмету не имеют практически никакого отношения. Ваша </w:t>
      </w:r>
      <w:r>
        <w:rPr>
          <w:sz w:val="24"/>
          <w:szCs w:val="24"/>
        </w:rPr>
        <w:t>ч</w:t>
      </w:r>
      <w:r w:rsidRPr="00B55159">
        <w:rPr>
          <w:sz w:val="24"/>
          <w:szCs w:val="24"/>
        </w:rPr>
        <w:t xml:space="preserve">есть, </w:t>
      </w:r>
      <w:r>
        <w:rPr>
          <w:sz w:val="24"/>
          <w:szCs w:val="24"/>
        </w:rPr>
        <w:t>л.д.166</w:t>
      </w:r>
      <w:r w:rsidRPr="00B55159">
        <w:rPr>
          <w:sz w:val="24"/>
          <w:szCs w:val="24"/>
        </w:rPr>
        <w:t xml:space="preserve"> откройте. Некоторые слова он переводит правильно, просто смысла там нет. Например, бухгалтерский учет третьей сделки. </w:t>
      </w:r>
      <w:r>
        <w:rPr>
          <w:sz w:val="24"/>
          <w:szCs w:val="24"/>
        </w:rPr>
        <w:t>И</w:t>
      </w:r>
      <w:r w:rsidRPr="00B55159">
        <w:rPr>
          <w:sz w:val="24"/>
          <w:szCs w:val="24"/>
        </w:rPr>
        <w:t xml:space="preserve">з английского текста, даже </w:t>
      </w:r>
      <w:r>
        <w:rPr>
          <w:sz w:val="24"/>
          <w:szCs w:val="24"/>
        </w:rPr>
        <w:t>школьник четко знает</w:t>
      </w:r>
      <w:r w:rsidRPr="00B55159">
        <w:rPr>
          <w:sz w:val="24"/>
          <w:szCs w:val="24"/>
        </w:rPr>
        <w:t xml:space="preserve">, что нет там ничего о </w:t>
      </w:r>
      <w:r>
        <w:rPr>
          <w:sz w:val="24"/>
          <w:szCs w:val="24"/>
        </w:rPr>
        <w:t>«</w:t>
      </w:r>
      <w:r w:rsidRPr="00B55159">
        <w:rPr>
          <w:sz w:val="24"/>
          <w:szCs w:val="24"/>
        </w:rPr>
        <w:t>каких-либо ве</w:t>
      </w:r>
      <w:r>
        <w:rPr>
          <w:sz w:val="24"/>
          <w:szCs w:val="24"/>
        </w:rPr>
        <w:t>щ</w:t>
      </w:r>
      <w:r w:rsidRPr="00B55159">
        <w:rPr>
          <w:sz w:val="24"/>
          <w:szCs w:val="24"/>
        </w:rPr>
        <w:t>ных прав на</w:t>
      </w:r>
      <w:r>
        <w:rPr>
          <w:sz w:val="24"/>
          <w:szCs w:val="24"/>
        </w:rPr>
        <w:t xml:space="preserve"> акции</w:t>
      </w:r>
      <w:r w:rsidRPr="00B55159">
        <w:rPr>
          <w:sz w:val="24"/>
          <w:szCs w:val="24"/>
        </w:rPr>
        <w:t>»</w:t>
      </w:r>
      <w:r>
        <w:rPr>
          <w:sz w:val="24"/>
          <w:szCs w:val="24"/>
        </w:rPr>
        <w:t>.</w:t>
      </w:r>
      <w:r w:rsidRPr="00B55159">
        <w:rPr>
          <w:sz w:val="24"/>
          <w:szCs w:val="24"/>
        </w:rPr>
        <w:t xml:space="preserve"> </w:t>
      </w:r>
      <w:r>
        <w:rPr>
          <w:sz w:val="24"/>
          <w:szCs w:val="24"/>
        </w:rPr>
        <w:t>Я</w:t>
      </w:r>
      <w:r w:rsidRPr="00B55159">
        <w:rPr>
          <w:sz w:val="24"/>
          <w:szCs w:val="24"/>
        </w:rPr>
        <w:t xml:space="preserve"> не знаю, зачем он это выдумал, потому что в частном праве, тем более, за границей, </w:t>
      </w:r>
      <w:r>
        <w:rPr>
          <w:sz w:val="24"/>
          <w:szCs w:val="24"/>
        </w:rPr>
        <w:t>как и</w:t>
      </w:r>
      <w:r w:rsidRPr="00B55159">
        <w:rPr>
          <w:sz w:val="24"/>
          <w:szCs w:val="24"/>
        </w:rPr>
        <w:t xml:space="preserve"> в </w:t>
      </w:r>
      <w:r>
        <w:rPr>
          <w:sz w:val="24"/>
          <w:szCs w:val="24"/>
        </w:rPr>
        <w:t>российском праве тоже, вещ</w:t>
      </w:r>
      <w:r w:rsidRPr="00B55159">
        <w:rPr>
          <w:sz w:val="24"/>
          <w:szCs w:val="24"/>
        </w:rPr>
        <w:t xml:space="preserve">ных прав на акции не бывает, Ваша </w:t>
      </w:r>
      <w:r>
        <w:rPr>
          <w:sz w:val="24"/>
          <w:szCs w:val="24"/>
        </w:rPr>
        <w:t>ч</w:t>
      </w:r>
      <w:r w:rsidRPr="00B55159">
        <w:rPr>
          <w:sz w:val="24"/>
          <w:szCs w:val="24"/>
        </w:rPr>
        <w:t xml:space="preserve">есть, это обязательственное право. Вот когда человек пытается наукообразить свой перевод тем, чего в самом документе нет, а еще он пытается продемонстрировать какие-то свои особые познания, получается полная ерунда. </w:t>
      </w:r>
      <w:r>
        <w:rPr>
          <w:sz w:val="24"/>
          <w:szCs w:val="24"/>
        </w:rPr>
        <w:t>С Грибовым</w:t>
      </w:r>
      <w:r w:rsidRPr="00B55159">
        <w:rPr>
          <w:sz w:val="24"/>
          <w:szCs w:val="24"/>
        </w:rPr>
        <w:t xml:space="preserve"> там все хорошо, потому что я прочитал, как «Прайсвотерхаус» </w:t>
      </w:r>
      <w:r>
        <w:rPr>
          <w:sz w:val="24"/>
          <w:szCs w:val="24"/>
        </w:rPr>
        <w:t>«</w:t>
      </w:r>
      <w:r w:rsidRPr="00273849">
        <w:rPr>
          <w:sz w:val="24"/>
          <w:szCs w:val="24"/>
        </w:rPr>
        <w:t>разложил</w:t>
      </w:r>
      <w:r>
        <w:rPr>
          <w:sz w:val="24"/>
          <w:szCs w:val="24"/>
        </w:rPr>
        <w:t>»</w:t>
      </w:r>
      <w:r w:rsidRPr="00B55159">
        <w:rPr>
          <w:sz w:val="24"/>
          <w:szCs w:val="24"/>
        </w:rPr>
        <w:t xml:space="preserve"> Грибова в Высшем </w:t>
      </w:r>
      <w:r>
        <w:rPr>
          <w:sz w:val="24"/>
          <w:szCs w:val="24"/>
        </w:rPr>
        <w:t>Арбитражном С</w:t>
      </w:r>
      <w:r w:rsidRPr="00B55159">
        <w:rPr>
          <w:sz w:val="24"/>
          <w:szCs w:val="24"/>
        </w:rPr>
        <w:t>уде</w:t>
      </w:r>
      <w:r>
        <w:rPr>
          <w:sz w:val="24"/>
          <w:szCs w:val="24"/>
        </w:rPr>
        <w:t xml:space="preserve"> РФ.</w:t>
      </w:r>
      <w:r w:rsidRPr="00B55159">
        <w:rPr>
          <w:sz w:val="24"/>
          <w:szCs w:val="24"/>
        </w:rPr>
        <w:t xml:space="preserve"> </w:t>
      </w:r>
      <w:r>
        <w:rPr>
          <w:sz w:val="24"/>
          <w:szCs w:val="24"/>
        </w:rPr>
        <w:t>П</w:t>
      </w:r>
      <w:r w:rsidRPr="00B55159">
        <w:rPr>
          <w:sz w:val="24"/>
          <w:szCs w:val="24"/>
        </w:rPr>
        <w:t>риблизительно все то же самое. Не буду много коммент</w:t>
      </w:r>
      <w:r>
        <w:rPr>
          <w:sz w:val="24"/>
          <w:szCs w:val="24"/>
        </w:rPr>
        <w:t>ировать, Ваша честь.</w:t>
      </w:r>
      <w:r w:rsidRPr="00B55159">
        <w:rPr>
          <w:sz w:val="24"/>
          <w:szCs w:val="24"/>
        </w:rPr>
        <w:t xml:space="preserve"> </w:t>
      </w:r>
      <w:r>
        <w:rPr>
          <w:sz w:val="24"/>
          <w:szCs w:val="24"/>
        </w:rPr>
        <w:t>С</w:t>
      </w:r>
      <w:r w:rsidRPr="00B55159">
        <w:rPr>
          <w:sz w:val="24"/>
          <w:szCs w:val="24"/>
        </w:rPr>
        <w:t>амое главное, обратите внимание на седьмую сделку. В чем, правда, небольшая</w:t>
      </w:r>
      <w:r>
        <w:rPr>
          <w:sz w:val="24"/>
          <w:szCs w:val="24"/>
        </w:rPr>
        <w:t xml:space="preserve"> сложность?</w:t>
      </w:r>
      <w:r w:rsidRPr="00B55159">
        <w:rPr>
          <w:sz w:val="24"/>
          <w:szCs w:val="24"/>
        </w:rPr>
        <w:t xml:space="preserve"> </w:t>
      </w:r>
      <w:r>
        <w:rPr>
          <w:sz w:val="24"/>
          <w:szCs w:val="24"/>
        </w:rPr>
        <w:t>Я</w:t>
      </w:r>
      <w:r w:rsidRPr="00B55159">
        <w:rPr>
          <w:sz w:val="24"/>
          <w:szCs w:val="24"/>
        </w:rPr>
        <w:t xml:space="preserve"> сейчас не буду, естественно, цитировать, что написано в седьмой сделке и как описан бухгалтерский учет седьмой сделки, но даже сквозь перевод Грибова можно понять приблизительно смысл, о чем идет речь. Тем более</w:t>
      </w:r>
      <w:r>
        <w:rPr>
          <w:sz w:val="24"/>
          <w:szCs w:val="24"/>
        </w:rPr>
        <w:t>,</w:t>
      </w:r>
      <w:r w:rsidRPr="00B55159">
        <w:rPr>
          <w:sz w:val="24"/>
          <w:szCs w:val="24"/>
        </w:rPr>
        <w:t xml:space="preserve"> это так называемая сделка, которую нам ранее оглашали, </w:t>
      </w:r>
      <w:r>
        <w:rPr>
          <w:sz w:val="24"/>
          <w:szCs w:val="24"/>
        </w:rPr>
        <w:t>«Центрфинанс»</w:t>
      </w:r>
      <w:r w:rsidRPr="00B55159">
        <w:rPr>
          <w:sz w:val="24"/>
          <w:szCs w:val="24"/>
        </w:rPr>
        <w:t xml:space="preserve">, это, Ваша </w:t>
      </w:r>
      <w:r>
        <w:rPr>
          <w:sz w:val="24"/>
          <w:szCs w:val="24"/>
        </w:rPr>
        <w:t>ч</w:t>
      </w:r>
      <w:r w:rsidRPr="00B55159">
        <w:rPr>
          <w:sz w:val="24"/>
          <w:szCs w:val="24"/>
        </w:rPr>
        <w:t xml:space="preserve">есть, где четыре человека: Иваненко, Голубев, Муравленко и Казаков. Я </w:t>
      </w:r>
      <w:r>
        <w:rPr>
          <w:sz w:val="24"/>
          <w:szCs w:val="24"/>
        </w:rPr>
        <w:t>на этот лист прошу Вас обратить внимание.</w:t>
      </w:r>
      <w:r w:rsidRPr="00B55159">
        <w:rPr>
          <w:sz w:val="24"/>
          <w:szCs w:val="24"/>
        </w:rPr>
        <w:t xml:space="preserve"> </w:t>
      </w:r>
      <w:r>
        <w:rPr>
          <w:sz w:val="24"/>
          <w:szCs w:val="24"/>
        </w:rPr>
        <w:t>Э</w:t>
      </w:r>
      <w:r w:rsidRPr="00B55159">
        <w:rPr>
          <w:sz w:val="24"/>
          <w:szCs w:val="24"/>
        </w:rPr>
        <w:t xml:space="preserve">то рабочие записи </w:t>
      </w:r>
      <w:r>
        <w:rPr>
          <w:sz w:val="24"/>
          <w:szCs w:val="24"/>
        </w:rPr>
        <w:t xml:space="preserve">в </w:t>
      </w:r>
      <w:r w:rsidRPr="00B55159">
        <w:rPr>
          <w:sz w:val="24"/>
          <w:szCs w:val="24"/>
        </w:rPr>
        <w:t>«Прайсвотерхаус</w:t>
      </w:r>
      <w:r>
        <w:rPr>
          <w:sz w:val="24"/>
          <w:szCs w:val="24"/>
        </w:rPr>
        <w:t>е</w:t>
      </w:r>
      <w:r w:rsidRPr="00B55159">
        <w:rPr>
          <w:sz w:val="24"/>
          <w:szCs w:val="24"/>
        </w:rPr>
        <w:t>». Сожалею, что они никем не подписаны, поскольку речь идет о рабочих файлах,</w:t>
      </w:r>
      <w:r>
        <w:rPr>
          <w:sz w:val="24"/>
          <w:szCs w:val="24"/>
        </w:rPr>
        <w:t xml:space="preserve"> и из английского текста, Ваша ч</w:t>
      </w:r>
      <w:r w:rsidRPr="00B55159">
        <w:rPr>
          <w:sz w:val="24"/>
          <w:szCs w:val="24"/>
        </w:rPr>
        <w:t>есть, видно, что этот текст рабоч</w:t>
      </w:r>
      <w:r>
        <w:rPr>
          <w:sz w:val="24"/>
          <w:szCs w:val="24"/>
        </w:rPr>
        <w:t>ий</w:t>
      </w:r>
      <w:r w:rsidRPr="00B55159">
        <w:rPr>
          <w:sz w:val="24"/>
          <w:szCs w:val="24"/>
        </w:rPr>
        <w:t xml:space="preserve">, это какой-то </w:t>
      </w:r>
      <w:r w:rsidRPr="00273849">
        <w:rPr>
          <w:sz w:val="24"/>
          <w:szCs w:val="24"/>
        </w:rPr>
        <w:t>прайс</w:t>
      </w:r>
      <w:r>
        <w:rPr>
          <w:sz w:val="24"/>
          <w:szCs w:val="24"/>
        </w:rPr>
        <w:t>, на котором очень много правок</w:t>
      </w:r>
      <w:r w:rsidRPr="00B55159">
        <w:rPr>
          <w:sz w:val="24"/>
          <w:szCs w:val="24"/>
        </w:rPr>
        <w:t>. Поэтому я прош</w:t>
      </w:r>
      <w:r>
        <w:rPr>
          <w:sz w:val="24"/>
          <w:szCs w:val="24"/>
        </w:rPr>
        <w:t xml:space="preserve">у представить английский текст </w:t>
      </w:r>
      <w:r w:rsidRPr="00B55159">
        <w:rPr>
          <w:sz w:val="24"/>
          <w:szCs w:val="24"/>
        </w:rPr>
        <w:t>суду, чтобы он имел возможность это обозреть</w:t>
      </w:r>
      <w:r>
        <w:rPr>
          <w:sz w:val="24"/>
          <w:szCs w:val="24"/>
        </w:rPr>
        <w:t xml:space="preserve">. </w:t>
      </w:r>
    </w:p>
    <w:p w:rsidR="00D94B01" w:rsidRPr="0030703A" w:rsidRDefault="00D94B01" w:rsidP="0030703A">
      <w:pPr>
        <w:pStyle w:val="Normal2003"/>
        <w:spacing w:line="240" w:lineRule="auto"/>
        <w:outlineLvl w:val="0"/>
        <w:rPr>
          <w:sz w:val="24"/>
          <w:szCs w:val="24"/>
        </w:rPr>
      </w:pPr>
      <w:r w:rsidRPr="0030703A">
        <w:rPr>
          <w:sz w:val="24"/>
          <w:szCs w:val="24"/>
        </w:rPr>
        <w:t>Подсудимый Ходорковский М.Б.: поддерживаю.</w:t>
      </w:r>
    </w:p>
    <w:p w:rsidR="00D94B01" w:rsidRPr="009F5DDC" w:rsidRDefault="00D94B01" w:rsidP="00AC3CEA">
      <w:r w:rsidRPr="009F5DDC">
        <w:t>Защитник Клювгант В.В.: поддерживаю.</w:t>
      </w:r>
    </w:p>
    <w:p w:rsidR="00D94B01" w:rsidRPr="009F5DDC" w:rsidRDefault="00D94B01" w:rsidP="00AC3CEA">
      <w:r w:rsidRPr="009F5DDC">
        <w:t>Защитник Левина Е.Л.: поддерживаю.</w:t>
      </w:r>
    </w:p>
    <w:p w:rsidR="00D94B01" w:rsidRPr="009F5DDC" w:rsidRDefault="00D94B01" w:rsidP="00AC3CEA">
      <w:r w:rsidRPr="009F5DDC">
        <w:t>Защитник Терехова Н.Ю.: поддерживаю.</w:t>
      </w:r>
    </w:p>
    <w:p w:rsidR="00D94B01" w:rsidRPr="009F5DDC" w:rsidRDefault="00D94B01" w:rsidP="00AC3CEA">
      <w:r w:rsidRPr="009F5DDC">
        <w:t>Защитник К</w:t>
      </w:r>
      <w:r>
        <w:t>раснов В.Н</w:t>
      </w:r>
      <w:r w:rsidRPr="009F5DDC">
        <w:t>.: поддерживаю.</w:t>
      </w:r>
    </w:p>
    <w:p w:rsidR="00D94B01" w:rsidRPr="009F5DDC" w:rsidRDefault="00D94B01" w:rsidP="00AC3CEA">
      <w:r w:rsidRPr="009F5DDC">
        <w:t xml:space="preserve">Защитник </w:t>
      </w:r>
      <w:r>
        <w:t>Липцер Е.Л</w:t>
      </w:r>
      <w:r w:rsidRPr="009F5DDC">
        <w:t>.: поддерживаю.</w:t>
      </w:r>
    </w:p>
    <w:p w:rsidR="00D94B01" w:rsidRPr="009F5DDC" w:rsidRDefault="00D94B01" w:rsidP="00AC3CEA">
      <w:r w:rsidRPr="009F5DDC">
        <w:t>Государственный обвинитель Шохин Д.Э.: не возражаю.</w:t>
      </w:r>
    </w:p>
    <w:p w:rsidR="00D94B01" w:rsidRPr="009F5DDC" w:rsidRDefault="00D94B01" w:rsidP="00AC3CEA">
      <w:r w:rsidRPr="009F5DDC">
        <w:t>Государственный обвинитель Лахтин В.А.: не возражаю.</w:t>
      </w:r>
    </w:p>
    <w:p w:rsidR="00D94B01" w:rsidRPr="009F5DDC" w:rsidRDefault="00D94B01" w:rsidP="00AC3CEA">
      <w:pPr>
        <w:tabs>
          <w:tab w:val="left" w:pos="6700"/>
        </w:tabs>
      </w:pPr>
      <w:r w:rsidRPr="009F5DDC">
        <w:t xml:space="preserve">Государственный обвинитель </w:t>
      </w:r>
      <w:r>
        <w:t>Ибрагимова Г.Б</w:t>
      </w:r>
      <w:r w:rsidRPr="009F5DDC">
        <w:t xml:space="preserve">.: не возражаю. </w:t>
      </w:r>
    </w:p>
    <w:p w:rsidR="00D94B01" w:rsidRPr="009F5DDC" w:rsidRDefault="00D94B01" w:rsidP="00AC3CEA">
      <w:r w:rsidRPr="009F5DDC">
        <w:t xml:space="preserve">Представитель потерпевшего </w:t>
      </w:r>
      <w:r>
        <w:t>Щербак</w:t>
      </w:r>
      <w:r w:rsidRPr="009F5DDC">
        <w:t>ова И.</w:t>
      </w:r>
      <w:r>
        <w:t>Л</w:t>
      </w:r>
      <w:r w:rsidRPr="009F5DDC">
        <w:t>.: не возражаю.</w:t>
      </w:r>
      <w:r w:rsidRPr="009F5DDC">
        <w:tab/>
      </w:r>
    </w:p>
    <w:p w:rsidR="00D94B01" w:rsidRPr="009F5DDC" w:rsidRDefault="00D94B01" w:rsidP="00AC3CEA">
      <w:pPr>
        <w:jc w:val="center"/>
      </w:pPr>
      <w:r w:rsidRPr="009F5DDC">
        <w:t>Суд,</w:t>
      </w:r>
    </w:p>
    <w:p w:rsidR="00D94B01" w:rsidRPr="009F5DDC" w:rsidRDefault="00D94B01" w:rsidP="00AC3CEA">
      <w:pPr>
        <w:jc w:val="center"/>
      </w:pPr>
      <w:r w:rsidRPr="009F5DDC">
        <w:t>Постановил:</w:t>
      </w:r>
    </w:p>
    <w:p w:rsidR="00D94B01" w:rsidRPr="009F5DDC" w:rsidRDefault="00D94B01" w:rsidP="00AC3CEA">
      <w:r w:rsidRPr="009F5DDC">
        <w:t>Ходатайство, заявленное подсудимым Лебедевым П.Л., удовлетворить, обозреть л.д.</w:t>
      </w:r>
      <w:r>
        <w:t>л.д.161-166</w:t>
      </w:r>
      <w:r w:rsidRPr="009F5DDC">
        <w:t xml:space="preserve"> тома 1</w:t>
      </w:r>
      <w:r>
        <w:t>15 – копии письма «</w:t>
      </w:r>
      <w:r w:rsidRPr="00B55159">
        <w:t>ПрайсвотерхаусКуперс</w:t>
      </w:r>
      <w:r>
        <w:t>» от 30</w:t>
      </w:r>
      <w:r w:rsidRPr="009F5DDC">
        <w:t xml:space="preserve"> </w:t>
      </w:r>
      <w:r>
        <w:t>апреля</w:t>
      </w:r>
      <w:r w:rsidRPr="009F5DDC">
        <w:t xml:space="preserve"> 200</w:t>
      </w:r>
      <w:r>
        <w:t>3</w:t>
      </w:r>
      <w:r w:rsidRPr="009F5DDC">
        <w:t xml:space="preserve"> </w:t>
      </w:r>
      <w:r>
        <w:t>года в адрес «</w:t>
      </w:r>
      <w:r w:rsidRPr="00B55159">
        <w:t>ЮКОС Юниверсал</w:t>
      </w:r>
      <w:r>
        <w:t>»</w:t>
      </w:r>
      <w:r w:rsidRPr="00AC3CEA">
        <w:t xml:space="preserve"> и его перевода на русский язык</w:t>
      </w:r>
      <w:r>
        <w:t>.</w:t>
      </w:r>
    </w:p>
    <w:p w:rsidR="00D94B01" w:rsidRDefault="00D94B01" w:rsidP="00AC3CEA">
      <w:pPr>
        <w:pStyle w:val="Normal2003"/>
        <w:spacing w:line="240" w:lineRule="auto"/>
        <w:outlineLvl w:val="0"/>
        <w:rPr>
          <w:sz w:val="24"/>
          <w:szCs w:val="24"/>
        </w:rPr>
      </w:pPr>
      <w:r w:rsidRPr="00AC3CEA">
        <w:rPr>
          <w:sz w:val="24"/>
          <w:szCs w:val="24"/>
        </w:rPr>
        <w:t>Судом обозревается: том 115 л.д.л.д.1</w:t>
      </w:r>
      <w:r>
        <w:rPr>
          <w:sz w:val="24"/>
          <w:szCs w:val="24"/>
        </w:rPr>
        <w:t>61</w:t>
      </w:r>
      <w:r w:rsidRPr="00AC3CEA">
        <w:rPr>
          <w:sz w:val="24"/>
          <w:szCs w:val="24"/>
        </w:rPr>
        <w:t>-1</w:t>
      </w:r>
      <w:r>
        <w:rPr>
          <w:sz w:val="24"/>
          <w:szCs w:val="24"/>
        </w:rPr>
        <w:t>66</w:t>
      </w:r>
      <w:r w:rsidRPr="00AC3CEA">
        <w:rPr>
          <w:sz w:val="24"/>
          <w:szCs w:val="24"/>
        </w:rPr>
        <w:t xml:space="preserve"> – копии </w:t>
      </w:r>
      <w:r w:rsidRPr="009D67E1">
        <w:rPr>
          <w:sz w:val="24"/>
          <w:szCs w:val="24"/>
        </w:rPr>
        <w:t>письма «ПрайсвотерхаусКуперс» от 30 апреля 2003 года в адрес «ЮКОС Юниверсал»</w:t>
      </w:r>
      <w:r w:rsidRPr="00AC3CEA">
        <w:rPr>
          <w:sz w:val="24"/>
          <w:szCs w:val="24"/>
        </w:rPr>
        <w:t xml:space="preserve"> и его перевода на русский язык. </w:t>
      </w:r>
    </w:p>
    <w:p w:rsidR="00D94B01" w:rsidRPr="006F1545" w:rsidRDefault="00D94B01" w:rsidP="00E45651">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чтобы В</w:t>
      </w:r>
      <w:r w:rsidRPr="00B55159">
        <w:rPr>
          <w:sz w:val="24"/>
          <w:szCs w:val="24"/>
        </w:rPr>
        <w:t>ы убедились, что это никакой не законченный документ, а это рабочий документ,</w:t>
      </w:r>
      <w:r>
        <w:rPr>
          <w:sz w:val="24"/>
          <w:szCs w:val="24"/>
        </w:rPr>
        <w:t xml:space="preserve"> рабочий файл, на котором много пометок</w:t>
      </w:r>
      <w:r w:rsidRPr="00B55159">
        <w:rPr>
          <w:sz w:val="24"/>
          <w:szCs w:val="24"/>
        </w:rPr>
        <w:t xml:space="preserve">. </w:t>
      </w:r>
      <w:r>
        <w:rPr>
          <w:sz w:val="24"/>
          <w:szCs w:val="24"/>
        </w:rPr>
        <w:t>В</w:t>
      </w:r>
      <w:r w:rsidRPr="00B55159">
        <w:rPr>
          <w:sz w:val="24"/>
          <w:szCs w:val="24"/>
        </w:rPr>
        <w:t xml:space="preserve"> любом случае все, что касается седьмой сделки, я прошу </w:t>
      </w:r>
      <w:r>
        <w:rPr>
          <w:sz w:val="24"/>
          <w:szCs w:val="24"/>
        </w:rPr>
        <w:t>В</w:t>
      </w:r>
      <w:r w:rsidRPr="00B55159">
        <w:rPr>
          <w:sz w:val="24"/>
          <w:szCs w:val="24"/>
        </w:rPr>
        <w:t>ас этот</w:t>
      </w:r>
      <w:r>
        <w:rPr>
          <w:sz w:val="24"/>
          <w:szCs w:val="24"/>
        </w:rPr>
        <w:t xml:space="preserve"> лист</w:t>
      </w:r>
      <w:r w:rsidRPr="00B55159">
        <w:rPr>
          <w:sz w:val="24"/>
          <w:szCs w:val="24"/>
        </w:rPr>
        <w:t xml:space="preserve"> на русском языке </w:t>
      </w:r>
      <w:r>
        <w:rPr>
          <w:sz w:val="24"/>
          <w:szCs w:val="24"/>
        </w:rPr>
        <w:t>отметить</w:t>
      </w:r>
      <w:r w:rsidRPr="00B55159">
        <w:rPr>
          <w:sz w:val="24"/>
          <w:szCs w:val="24"/>
        </w:rPr>
        <w:t xml:space="preserve">. Я бы сказал так, здесь, в принципе </w:t>
      </w:r>
      <w:r>
        <w:rPr>
          <w:sz w:val="24"/>
          <w:szCs w:val="24"/>
        </w:rPr>
        <w:t>(</w:t>
      </w:r>
      <w:r w:rsidRPr="00B55159">
        <w:rPr>
          <w:sz w:val="24"/>
          <w:szCs w:val="24"/>
        </w:rPr>
        <w:t>те</w:t>
      </w:r>
      <w:r>
        <w:rPr>
          <w:sz w:val="24"/>
          <w:szCs w:val="24"/>
        </w:rPr>
        <w:t>м</w:t>
      </w:r>
      <w:r w:rsidRPr="00B55159">
        <w:rPr>
          <w:sz w:val="24"/>
          <w:szCs w:val="24"/>
        </w:rPr>
        <w:t>, кто понимает английский</w:t>
      </w:r>
      <w:r>
        <w:rPr>
          <w:sz w:val="24"/>
          <w:szCs w:val="24"/>
        </w:rPr>
        <w:t>)</w:t>
      </w:r>
      <w:r w:rsidRPr="00B55159">
        <w:rPr>
          <w:sz w:val="24"/>
          <w:szCs w:val="24"/>
        </w:rPr>
        <w:t>, понятно, о чем идет речь</w:t>
      </w:r>
      <w:r>
        <w:rPr>
          <w:sz w:val="24"/>
          <w:szCs w:val="24"/>
        </w:rPr>
        <w:t>.</w:t>
      </w:r>
      <w:r w:rsidRPr="00B55159">
        <w:rPr>
          <w:sz w:val="24"/>
          <w:szCs w:val="24"/>
        </w:rPr>
        <w:t xml:space="preserve"> </w:t>
      </w:r>
      <w:r>
        <w:rPr>
          <w:sz w:val="24"/>
          <w:szCs w:val="24"/>
        </w:rPr>
        <w:t>К</w:t>
      </w:r>
      <w:r w:rsidRPr="00B55159">
        <w:rPr>
          <w:sz w:val="24"/>
          <w:szCs w:val="24"/>
        </w:rPr>
        <w:t xml:space="preserve">огда русский язык озвучили, смысл немножечко затуманили. Но приблизительно похоже, как раз именно то, что было отражено, Ваша </w:t>
      </w:r>
      <w:r>
        <w:rPr>
          <w:sz w:val="24"/>
          <w:szCs w:val="24"/>
        </w:rPr>
        <w:t>ч</w:t>
      </w:r>
      <w:r w:rsidRPr="00B55159">
        <w:rPr>
          <w:sz w:val="24"/>
          <w:szCs w:val="24"/>
        </w:rPr>
        <w:t xml:space="preserve">есть, в </w:t>
      </w:r>
      <w:r>
        <w:rPr>
          <w:sz w:val="24"/>
          <w:szCs w:val="24"/>
        </w:rPr>
        <w:t>консолидированной</w:t>
      </w:r>
      <w:r w:rsidRPr="00B55159">
        <w:rPr>
          <w:sz w:val="24"/>
          <w:szCs w:val="24"/>
        </w:rPr>
        <w:t xml:space="preserve"> отчет</w:t>
      </w:r>
      <w:r>
        <w:rPr>
          <w:sz w:val="24"/>
          <w:szCs w:val="24"/>
        </w:rPr>
        <w:t xml:space="preserve">ности «ЮКОСа» </w:t>
      </w:r>
      <w:r w:rsidRPr="00B55159">
        <w:rPr>
          <w:sz w:val="24"/>
          <w:szCs w:val="24"/>
        </w:rPr>
        <w:t xml:space="preserve">по </w:t>
      </w:r>
      <w:r w:rsidRPr="00B55159">
        <w:rPr>
          <w:sz w:val="24"/>
          <w:szCs w:val="24"/>
          <w:lang w:val="en-US"/>
        </w:rPr>
        <w:t>US</w:t>
      </w:r>
      <w:r w:rsidRPr="00B55159">
        <w:rPr>
          <w:sz w:val="24"/>
          <w:szCs w:val="24"/>
        </w:rPr>
        <w:t xml:space="preserve"> </w:t>
      </w:r>
      <w:r w:rsidRPr="00B55159">
        <w:rPr>
          <w:sz w:val="24"/>
          <w:szCs w:val="24"/>
          <w:lang w:val="en-US"/>
        </w:rPr>
        <w:t>GAAP</w:t>
      </w:r>
      <w:r w:rsidRPr="00B55159">
        <w:rPr>
          <w:sz w:val="24"/>
          <w:szCs w:val="24"/>
        </w:rPr>
        <w:t xml:space="preserve"> за 2002 год. </w:t>
      </w:r>
      <w:r>
        <w:rPr>
          <w:sz w:val="24"/>
          <w:szCs w:val="24"/>
        </w:rPr>
        <w:t>Нас с ней</w:t>
      </w:r>
      <w:r w:rsidRPr="00B55159">
        <w:rPr>
          <w:sz w:val="24"/>
          <w:szCs w:val="24"/>
        </w:rPr>
        <w:t xml:space="preserve"> точно так же ознакомили. Почему принципиально важно? Потому что она в обвинении изложена совсем по-другому, мягко говоря. Ваша </w:t>
      </w:r>
      <w:r>
        <w:rPr>
          <w:sz w:val="24"/>
          <w:szCs w:val="24"/>
        </w:rPr>
        <w:t>ч</w:t>
      </w:r>
      <w:r w:rsidRPr="00B55159">
        <w:rPr>
          <w:sz w:val="24"/>
          <w:szCs w:val="24"/>
        </w:rPr>
        <w:t>есть, третью сделку, откройте, пожалуйста</w:t>
      </w:r>
      <w:r>
        <w:rPr>
          <w:sz w:val="24"/>
          <w:szCs w:val="24"/>
        </w:rPr>
        <w:t>.</w:t>
      </w:r>
      <w:r w:rsidRPr="00B55159">
        <w:rPr>
          <w:sz w:val="24"/>
          <w:szCs w:val="24"/>
        </w:rPr>
        <w:t xml:space="preserve"> </w:t>
      </w:r>
      <w:r>
        <w:rPr>
          <w:sz w:val="24"/>
          <w:szCs w:val="24"/>
        </w:rPr>
        <w:t>Н</w:t>
      </w:r>
      <w:r w:rsidRPr="00B55159">
        <w:rPr>
          <w:sz w:val="24"/>
          <w:szCs w:val="24"/>
        </w:rPr>
        <w:t>а русском языке это л</w:t>
      </w:r>
      <w:r>
        <w:rPr>
          <w:sz w:val="24"/>
          <w:szCs w:val="24"/>
        </w:rPr>
        <w:t>.д.</w:t>
      </w:r>
      <w:r w:rsidRPr="00B55159">
        <w:rPr>
          <w:sz w:val="24"/>
          <w:szCs w:val="24"/>
        </w:rPr>
        <w:t>166. Я полагал, что задача переводчик</w:t>
      </w:r>
      <w:r>
        <w:rPr>
          <w:sz w:val="24"/>
          <w:szCs w:val="24"/>
        </w:rPr>
        <w:t>а</w:t>
      </w:r>
      <w:r w:rsidRPr="00B55159">
        <w:rPr>
          <w:sz w:val="24"/>
          <w:szCs w:val="24"/>
        </w:rPr>
        <w:t xml:space="preserve"> – помочь следователям, а не воспроизводить в русском переводе латинские буквы, которые при оглашении прокурор Лахтин затрудняется даже огласить. На что обра</w:t>
      </w:r>
      <w:r>
        <w:rPr>
          <w:sz w:val="24"/>
          <w:szCs w:val="24"/>
        </w:rPr>
        <w:t>щаю внимание? З</w:t>
      </w:r>
      <w:r w:rsidRPr="00B55159">
        <w:rPr>
          <w:sz w:val="24"/>
          <w:szCs w:val="24"/>
        </w:rPr>
        <w:t>десь</w:t>
      </w:r>
      <w:r>
        <w:rPr>
          <w:sz w:val="24"/>
          <w:szCs w:val="24"/>
        </w:rPr>
        <w:t xml:space="preserve"> </w:t>
      </w:r>
      <w:r w:rsidRPr="00B55159">
        <w:rPr>
          <w:sz w:val="24"/>
          <w:szCs w:val="24"/>
        </w:rPr>
        <w:t>аббревиатур</w:t>
      </w:r>
      <w:r>
        <w:rPr>
          <w:sz w:val="24"/>
          <w:szCs w:val="24"/>
        </w:rPr>
        <w:t>а</w:t>
      </w:r>
      <w:r w:rsidRPr="00B55159">
        <w:rPr>
          <w:sz w:val="24"/>
          <w:szCs w:val="24"/>
        </w:rPr>
        <w:t xml:space="preserve"> </w:t>
      </w:r>
      <w:r w:rsidRPr="00C82FB3">
        <w:rPr>
          <w:sz w:val="24"/>
          <w:szCs w:val="24"/>
        </w:rPr>
        <w:t>«Креди свис</w:t>
      </w:r>
      <w:r>
        <w:rPr>
          <w:sz w:val="24"/>
          <w:szCs w:val="24"/>
        </w:rPr>
        <w:t>с</w:t>
      </w:r>
      <w:r w:rsidRPr="00C82FB3">
        <w:rPr>
          <w:sz w:val="24"/>
          <w:szCs w:val="24"/>
        </w:rPr>
        <w:t xml:space="preserve"> ферст Бостон»</w:t>
      </w:r>
      <w:r w:rsidRPr="00B55159">
        <w:rPr>
          <w:sz w:val="24"/>
          <w:szCs w:val="24"/>
        </w:rPr>
        <w:t>, которая имеется в английском тексте</w:t>
      </w:r>
      <w:r>
        <w:rPr>
          <w:sz w:val="24"/>
          <w:szCs w:val="24"/>
        </w:rPr>
        <w:t>.</w:t>
      </w:r>
      <w:r w:rsidRPr="00B55159">
        <w:rPr>
          <w:sz w:val="24"/>
          <w:szCs w:val="24"/>
        </w:rPr>
        <w:t xml:space="preserve"> </w:t>
      </w:r>
      <w:r>
        <w:rPr>
          <w:sz w:val="24"/>
          <w:szCs w:val="24"/>
        </w:rPr>
        <w:t>Здесь к этой аббревиатуре</w:t>
      </w:r>
      <w:r w:rsidRPr="00B55159">
        <w:rPr>
          <w:sz w:val="24"/>
          <w:szCs w:val="24"/>
        </w:rPr>
        <w:t xml:space="preserve"> в русском переводе латинскими бук</w:t>
      </w:r>
      <w:r>
        <w:rPr>
          <w:sz w:val="24"/>
          <w:szCs w:val="24"/>
        </w:rPr>
        <w:t>вами помимо первых четырех букв</w:t>
      </w:r>
      <w:r w:rsidRPr="00B55159">
        <w:rPr>
          <w:sz w:val="24"/>
          <w:szCs w:val="24"/>
        </w:rPr>
        <w:t xml:space="preserve"> добавили еще одну букву «е». И вот когда на русском языке такие благоглупо</w:t>
      </w:r>
      <w:r>
        <w:rPr>
          <w:sz w:val="24"/>
          <w:szCs w:val="24"/>
        </w:rPr>
        <w:t>сти читаешь. Ваша ч</w:t>
      </w:r>
      <w:r w:rsidRPr="00B55159">
        <w:rPr>
          <w:sz w:val="24"/>
          <w:szCs w:val="24"/>
        </w:rPr>
        <w:t xml:space="preserve">есть, я обращаю внимание, </w:t>
      </w:r>
      <w:r>
        <w:rPr>
          <w:sz w:val="24"/>
          <w:szCs w:val="24"/>
        </w:rPr>
        <w:t>В</w:t>
      </w:r>
      <w:r w:rsidRPr="00B55159">
        <w:rPr>
          <w:sz w:val="24"/>
          <w:szCs w:val="24"/>
        </w:rPr>
        <w:t>ам Лахтин оглашал русский перев</w:t>
      </w:r>
      <w:r>
        <w:rPr>
          <w:sz w:val="24"/>
          <w:szCs w:val="24"/>
        </w:rPr>
        <w:t>од, он дошел до этого, запнулся и В</w:t>
      </w:r>
      <w:r w:rsidRPr="00B55159">
        <w:rPr>
          <w:sz w:val="24"/>
          <w:szCs w:val="24"/>
        </w:rPr>
        <w:t>ам говори</w:t>
      </w:r>
      <w:r>
        <w:rPr>
          <w:sz w:val="24"/>
          <w:szCs w:val="24"/>
        </w:rPr>
        <w:t>т</w:t>
      </w:r>
      <w:r w:rsidRPr="00B55159">
        <w:rPr>
          <w:sz w:val="24"/>
          <w:szCs w:val="24"/>
        </w:rPr>
        <w:t>: «Здесь что-то на иностранном языке». Это у нас русский перевод. Так вот, в действительности, переводчик</w:t>
      </w:r>
      <w:r>
        <w:rPr>
          <w:sz w:val="24"/>
          <w:szCs w:val="24"/>
        </w:rPr>
        <w:t xml:space="preserve"> вообще-то</w:t>
      </w:r>
      <w:r w:rsidRPr="00B55159">
        <w:rPr>
          <w:sz w:val="24"/>
          <w:szCs w:val="24"/>
        </w:rPr>
        <w:t xml:space="preserve"> нормальный, почему они этого не знают, </w:t>
      </w:r>
      <w:r w:rsidRPr="00C82FB3">
        <w:rPr>
          <w:sz w:val="24"/>
          <w:szCs w:val="24"/>
        </w:rPr>
        <w:t>«Креди свис</w:t>
      </w:r>
      <w:r>
        <w:rPr>
          <w:sz w:val="24"/>
          <w:szCs w:val="24"/>
        </w:rPr>
        <w:t>с</w:t>
      </w:r>
      <w:r w:rsidRPr="00C82FB3">
        <w:rPr>
          <w:sz w:val="24"/>
          <w:szCs w:val="24"/>
        </w:rPr>
        <w:t xml:space="preserve"> ферст Бостон»</w:t>
      </w:r>
      <w:r w:rsidRPr="00B55159">
        <w:rPr>
          <w:sz w:val="24"/>
          <w:szCs w:val="24"/>
        </w:rPr>
        <w:t xml:space="preserve"> </w:t>
      </w:r>
      <w:r>
        <w:rPr>
          <w:sz w:val="24"/>
          <w:szCs w:val="24"/>
        </w:rPr>
        <w:t xml:space="preserve">– это </w:t>
      </w:r>
      <w:r w:rsidRPr="00B55159">
        <w:rPr>
          <w:sz w:val="24"/>
          <w:szCs w:val="24"/>
        </w:rPr>
        <w:t xml:space="preserve">наименование одного банка, </w:t>
      </w:r>
      <w:r>
        <w:rPr>
          <w:sz w:val="24"/>
          <w:szCs w:val="24"/>
        </w:rPr>
        <w:t>«Ю Би Эс» -</w:t>
      </w:r>
      <w:r w:rsidRPr="00B55159">
        <w:rPr>
          <w:sz w:val="24"/>
          <w:szCs w:val="24"/>
        </w:rPr>
        <w:t xml:space="preserve"> это наименование другого банка. Но поскольку речь идет об общеи</w:t>
      </w:r>
      <w:r>
        <w:rPr>
          <w:sz w:val="24"/>
          <w:szCs w:val="24"/>
        </w:rPr>
        <w:t>звестных банках, то наименования</w:t>
      </w:r>
      <w:r w:rsidRPr="00B55159">
        <w:rPr>
          <w:sz w:val="24"/>
          <w:szCs w:val="24"/>
        </w:rPr>
        <w:t xml:space="preserve"> их мож</w:t>
      </w:r>
      <w:r>
        <w:rPr>
          <w:sz w:val="24"/>
          <w:szCs w:val="24"/>
        </w:rPr>
        <w:t>но было бы перевести в переводе</w:t>
      </w:r>
      <w:r w:rsidRPr="00B55159">
        <w:rPr>
          <w:sz w:val="24"/>
          <w:szCs w:val="24"/>
        </w:rPr>
        <w:t xml:space="preserve"> для того</w:t>
      </w:r>
      <w:r>
        <w:rPr>
          <w:sz w:val="24"/>
          <w:szCs w:val="24"/>
        </w:rPr>
        <w:t>,</w:t>
      </w:r>
      <w:r w:rsidRPr="00B55159">
        <w:rPr>
          <w:sz w:val="24"/>
          <w:szCs w:val="24"/>
        </w:rPr>
        <w:t xml:space="preserve"> чтобы </w:t>
      </w:r>
      <w:r>
        <w:rPr>
          <w:sz w:val="24"/>
          <w:szCs w:val="24"/>
        </w:rPr>
        <w:t>чепухи</w:t>
      </w:r>
      <w:r w:rsidRPr="00B55159">
        <w:rPr>
          <w:sz w:val="24"/>
          <w:szCs w:val="24"/>
        </w:rPr>
        <w:t xml:space="preserve"> в судебном процессе не было</w:t>
      </w:r>
      <w:r w:rsidRPr="009F5DDC">
        <w:t xml:space="preserve">. </w:t>
      </w:r>
    </w:p>
    <w:p w:rsidR="00D94B01" w:rsidRPr="002973F2" w:rsidRDefault="00D94B01" w:rsidP="00236A9B">
      <w:pPr>
        <w:pStyle w:val="Normal2003"/>
        <w:spacing w:line="240" w:lineRule="auto"/>
        <w:outlineLvl w:val="0"/>
        <w:rPr>
          <w:sz w:val="24"/>
          <w:szCs w:val="24"/>
        </w:rPr>
      </w:pPr>
      <w:r>
        <w:rPr>
          <w:sz w:val="24"/>
          <w:szCs w:val="24"/>
        </w:rPr>
        <w:t xml:space="preserve">Подсудимый Ходорковский М.Б.: </w:t>
      </w:r>
      <w:r w:rsidRPr="00B55159">
        <w:rPr>
          <w:sz w:val="24"/>
          <w:szCs w:val="24"/>
        </w:rPr>
        <w:t xml:space="preserve">Ваша </w:t>
      </w:r>
      <w:r>
        <w:rPr>
          <w:sz w:val="24"/>
          <w:szCs w:val="24"/>
        </w:rPr>
        <w:t>ч</w:t>
      </w:r>
      <w:r w:rsidRPr="00B55159">
        <w:rPr>
          <w:sz w:val="24"/>
          <w:szCs w:val="24"/>
        </w:rPr>
        <w:t xml:space="preserve">есть, я прошу </w:t>
      </w:r>
      <w:r>
        <w:rPr>
          <w:sz w:val="24"/>
          <w:szCs w:val="24"/>
        </w:rPr>
        <w:t>В</w:t>
      </w:r>
      <w:r w:rsidRPr="00B55159">
        <w:rPr>
          <w:sz w:val="24"/>
          <w:szCs w:val="24"/>
        </w:rPr>
        <w:t>ас обратить внимание на первую сделку, это страница 165. Я вообще не очень точно понимаю, в каких целях сторона обвинения оглашала весь этот документ, поэтому я обращаю внимание только на эт</w:t>
      </w:r>
      <w:r>
        <w:rPr>
          <w:sz w:val="24"/>
          <w:szCs w:val="24"/>
        </w:rPr>
        <w:t>у сделку</w:t>
      </w:r>
      <w:r w:rsidRPr="00B55159">
        <w:rPr>
          <w:sz w:val="24"/>
          <w:szCs w:val="24"/>
        </w:rPr>
        <w:t xml:space="preserve"> </w:t>
      </w:r>
      <w:r>
        <w:rPr>
          <w:sz w:val="24"/>
          <w:szCs w:val="24"/>
        </w:rPr>
        <w:t>и именно на конкретную цифру:</w:t>
      </w:r>
      <w:r w:rsidRPr="00B55159">
        <w:rPr>
          <w:sz w:val="24"/>
          <w:szCs w:val="24"/>
        </w:rPr>
        <w:t xml:space="preserve"> 2,06 доллара США за акцию, по которой она совершалась с банком </w:t>
      </w:r>
      <w:r>
        <w:rPr>
          <w:sz w:val="24"/>
          <w:szCs w:val="24"/>
        </w:rPr>
        <w:t>«Ю Би Эс»</w:t>
      </w:r>
      <w:r w:rsidRPr="00B55159">
        <w:rPr>
          <w:sz w:val="24"/>
          <w:szCs w:val="24"/>
        </w:rPr>
        <w:t xml:space="preserve"> в 2000 году. Потому что обвинительное заключение содержит не относящееся, правда, к обвинению, но, тем не менее, неприятное для меня клеветническое утверждение о том, что «ЮКОС» покупал у акционеров акции существенно дороже рын</w:t>
      </w:r>
      <w:r>
        <w:rPr>
          <w:sz w:val="24"/>
          <w:szCs w:val="24"/>
        </w:rPr>
        <w:t>ка. Вот этот документ нам дает</w:t>
      </w:r>
      <w:r w:rsidRPr="00B55159">
        <w:rPr>
          <w:sz w:val="24"/>
          <w:szCs w:val="24"/>
        </w:rPr>
        <w:t xml:space="preserve"> базу для того, чтобы понимать, какая цена была у акций на рынке. А почем «ЮКОС» покупал у акционеров акции в это время, </w:t>
      </w:r>
      <w:r>
        <w:rPr>
          <w:sz w:val="24"/>
          <w:szCs w:val="24"/>
        </w:rPr>
        <w:t>м</w:t>
      </w:r>
      <w:r w:rsidRPr="00B55159">
        <w:rPr>
          <w:sz w:val="24"/>
          <w:szCs w:val="24"/>
        </w:rPr>
        <w:t>ы увидим из других документов</w:t>
      </w:r>
      <w:r>
        <w:rPr>
          <w:sz w:val="24"/>
          <w:szCs w:val="24"/>
        </w:rPr>
        <w:t xml:space="preserve">. </w:t>
      </w:r>
    </w:p>
    <w:p w:rsidR="00D94B01" w:rsidRDefault="00D94B01" w:rsidP="00AC3CEA">
      <w:pPr>
        <w:pStyle w:val="Normal2003"/>
        <w:spacing w:line="240" w:lineRule="auto"/>
        <w:outlineLvl w:val="0"/>
      </w:pPr>
      <w:r w:rsidRPr="002973F2">
        <w:rPr>
          <w:sz w:val="24"/>
          <w:szCs w:val="24"/>
        </w:rPr>
        <w:t>Подсудимый Лебедев П.Л.: Ваша честь,</w:t>
      </w:r>
      <w:r>
        <w:rPr>
          <w:sz w:val="24"/>
          <w:szCs w:val="24"/>
        </w:rPr>
        <w:t xml:space="preserve"> </w:t>
      </w:r>
      <w:r w:rsidRPr="00B55159">
        <w:rPr>
          <w:sz w:val="24"/>
          <w:szCs w:val="24"/>
        </w:rPr>
        <w:t xml:space="preserve">для точности, чтобы было понятно. Первая сделка – это продажа </w:t>
      </w:r>
      <w:r>
        <w:rPr>
          <w:sz w:val="24"/>
          <w:szCs w:val="24"/>
        </w:rPr>
        <w:t>мной («ЮКОС Юниверсал») 1% акций «ЮКОСа»</w:t>
      </w:r>
      <w:r w:rsidRPr="00B55159">
        <w:rPr>
          <w:sz w:val="24"/>
          <w:szCs w:val="24"/>
        </w:rPr>
        <w:t xml:space="preserve"> </w:t>
      </w:r>
      <w:r>
        <w:rPr>
          <w:sz w:val="24"/>
          <w:szCs w:val="24"/>
        </w:rPr>
        <w:t>(</w:t>
      </w:r>
      <w:r w:rsidRPr="00B55159">
        <w:rPr>
          <w:sz w:val="24"/>
          <w:szCs w:val="24"/>
        </w:rPr>
        <w:t>чуть больше 1%</w:t>
      </w:r>
      <w:r>
        <w:rPr>
          <w:sz w:val="24"/>
          <w:szCs w:val="24"/>
        </w:rPr>
        <w:t>)</w:t>
      </w:r>
      <w:r w:rsidRPr="00B55159">
        <w:rPr>
          <w:sz w:val="24"/>
          <w:szCs w:val="24"/>
        </w:rPr>
        <w:t xml:space="preserve"> при содействии банка </w:t>
      </w:r>
      <w:r>
        <w:rPr>
          <w:sz w:val="24"/>
          <w:szCs w:val="24"/>
        </w:rPr>
        <w:t>«Ю Би Эс»</w:t>
      </w:r>
      <w:r w:rsidRPr="00B55159">
        <w:rPr>
          <w:sz w:val="24"/>
          <w:szCs w:val="24"/>
        </w:rPr>
        <w:t xml:space="preserve"> покупателю, который называется «Инвестиционный </w:t>
      </w:r>
      <w:r>
        <w:rPr>
          <w:sz w:val="24"/>
          <w:szCs w:val="24"/>
        </w:rPr>
        <w:t>С</w:t>
      </w:r>
      <w:r w:rsidRPr="00B55159">
        <w:rPr>
          <w:sz w:val="24"/>
          <w:szCs w:val="24"/>
        </w:rPr>
        <w:t xml:space="preserve">овет </w:t>
      </w:r>
      <w:r>
        <w:rPr>
          <w:sz w:val="24"/>
          <w:szCs w:val="24"/>
        </w:rPr>
        <w:t>Ш</w:t>
      </w:r>
      <w:r w:rsidRPr="00B55159">
        <w:rPr>
          <w:sz w:val="24"/>
          <w:szCs w:val="24"/>
        </w:rPr>
        <w:t>тата Висконсин»</w:t>
      </w:r>
      <w:r>
        <w:rPr>
          <w:sz w:val="24"/>
          <w:szCs w:val="24"/>
        </w:rPr>
        <w:t>.</w:t>
      </w:r>
      <w:r w:rsidRPr="00B55159">
        <w:rPr>
          <w:sz w:val="24"/>
          <w:szCs w:val="24"/>
        </w:rPr>
        <w:t xml:space="preserve"> </w:t>
      </w:r>
      <w:r>
        <w:rPr>
          <w:sz w:val="24"/>
          <w:szCs w:val="24"/>
        </w:rPr>
        <w:t>Э</w:t>
      </w:r>
      <w:r w:rsidRPr="00B55159">
        <w:rPr>
          <w:sz w:val="24"/>
          <w:szCs w:val="24"/>
        </w:rPr>
        <w:t>то Соединенные Штаты Америки</w:t>
      </w:r>
      <w:r w:rsidRPr="009F5DDC">
        <w:t xml:space="preserve">. </w:t>
      </w:r>
    </w:p>
    <w:p w:rsidR="00D94B01" w:rsidRDefault="00D94B01" w:rsidP="00236A9B">
      <w:r w:rsidRPr="009F5DDC">
        <w:t>Государственный обвинитель Лахтин В.А.:</w:t>
      </w:r>
      <w:r>
        <w:t xml:space="preserve"> </w:t>
      </w:r>
      <w:r w:rsidRPr="00B55159">
        <w:t xml:space="preserve">представляется доказательство, иллюстрирующее обстоятельства приватизации ОАО </w:t>
      </w:r>
      <w:r>
        <w:t>«</w:t>
      </w:r>
      <w:r w:rsidRPr="00B55159">
        <w:t xml:space="preserve">НК «ЮКОС», в результате чего владельцем большинства акций ОАО </w:t>
      </w:r>
      <w:r>
        <w:t>«</w:t>
      </w:r>
      <w:r w:rsidRPr="00B55159">
        <w:t>НК «ЮКОС» стал</w:t>
      </w:r>
      <w:r>
        <w:t>о в конечном итоге «ЮКОС Ю</w:t>
      </w:r>
      <w:r w:rsidRPr="00B55159">
        <w:t xml:space="preserve">ниверсал </w:t>
      </w:r>
      <w:r>
        <w:t>л</w:t>
      </w:r>
      <w:r w:rsidRPr="00B55159">
        <w:t>имитед».</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Default="00D94B01" w:rsidP="00E3002B">
      <w:pPr>
        <w:tabs>
          <w:tab w:val="left" w:pos="1760"/>
        </w:tabs>
      </w:pPr>
      <w:r w:rsidRPr="009F5DDC">
        <w:t xml:space="preserve">Л.д. </w:t>
      </w:r>
      <w:r>
        <w:t>172-174-</w:t>
      </w:r>
      <w:r w:rsidRPr="009F5DDC">
        <w:t>копия перевода на русский язык</w:t>
      </w:r>
      <w:r>
        <w:t xml:space="preserve"> меморандума</w:t>
      </w:r>
      <w:r w:rsidRPr="009F5DDC">
        <w:t xml:space="preserve"> (указанный документ на иностранн</w:t>
      </w:r>
      <w:r>
        <w:t>ом языке содержится на л.д.л.д.167</w:t>
      </w:r>
      <w:r w:rsidRPr="009F5DDC">
        <w:t>-</w:t>
      </w:r>
      <w:r>
        <w:t>171</w:t>
      </w:r>
      <w:r w:rsidRPr="009F5DDC">
        <w:t>),</w:t>
      </w:r>
    </w:p>
    <w:p w:rsidR="00D94B01" w:rsidRPr="007178C4" w:rsidRDefault="00D94B01" w:rsidP="00E3002B">
      <w:pPr>
        <w:pStyle w:val="Normal2003"/>
        <w:spacing w:line="240" w:lineRule="auto"/>
        <w:outlineLvl w:val="0"/>
        <w:rPr>
          <w:sz w:val="24"/>
          <w:szCs w:val="24"/>
        </w:rPr>
      </w:pPr>
      <w:r w:rsidRPr="002973F2">
        <w:rPr>
          <w:sz w:val="24"/>
          <w:szCs w:val="24"/>
        </w:rPr>
        <w:t xml:space="preserve">Подсудимый Лебедев П.Л.: </w:t>
      </w:r>
      <w:r>
        <w:rPr>
          <w:sz w:val="24"/>
          <w:szCs w:val="24"/>
        </w:rPr>
        <w:t>я</w:t>
      </w:r>
      <w:r w:rsidRPr="00B55159">
        <w:rPr>
          <w:sz w:val="24"/>
          <w:szCs w:val="24"/>
        </w:rPr>
        <w:t xml:space="preserve">, конечно, хотел сказать, Ваша </w:t>
      </w:r>
      <w:r>
        <w:rPr>
          <w:sz w:val="24"/>
          <w:szCs w:val="24"/>
        </w:rPr>
        <w:t>ч</w:t>
      </w:r>
      <w:r w:rsidRPr="00B55159">
        <w:rPr>
          <w:sz w:val="24"/>
          <w:szCs w:val="24"/>
        </w:rPr>
        <w:t xml:space="preserve">есть, что </w:t>
      </w:r>
      <w:r>
        <w:rPr>
          <w:sz w:val="24"/>
          <w:szCs w:val="24"/>
        </w:rPr>
        <w:t>«</w:t>
      </w:r>
      <w:r w:rsidRPr="00B55159">
        <w:rPr>
          <w:sz w:val="24"/>
          <w:szCs w:val="24"/>
        </w:rPr>
        <w:t>без комментариев</w:t>
      </w:r>
      <w:r>
        <w:rPr>
          <w:sz w:val="24"/>
          <w:szCs w:val="24"/>
        </w:rPr>
        <w:t>»</w:t>
      </w:r>
      <w:r w:rsidRPr="00B55159">
        <w:rPr>
          <w:sz w:val="24"/>
          <w:szCs w:val="24"/>
        </w:rPr>
        <w:t>. Начнем, как ни странно</w:t>
      </w:r>
      <w:r>
        <w:rPr>
          <w:sz w:val="24"/>
          <w:szCs w:val="24"/>
        </w:rPr>
        <w:t>,</w:t>
      </w:r>
      <w:r w:rsidRPr="00B55159">
        <w:rPr>
          <w:sz w:val="24"/>
          <w:szCs w:val="24"/>
        </w:rPr>
        <w:t xml:space="preserve"> с конца</w:t>
      </w:r>
      <w:r>
        <w:rPr>
          <w:sz w:val="24"/>
          <w:szCs w:val="24"/>
        </w:rPr>
        <w:t>. Вот этот</w:t>
      </w:r>
      <w:r w:rsidRPr="00B55159">
        <w:rPr>
          <w:sz w:val="24"/>
          <w:szCs w:val="24"/>
        </w:rPr>
        <w:t xml:space="preserve"> самый конец на русском языке. </w:t>
      </w:r>
      <w:r w:rsidRPr="007178C4">
        <w:rPr>
          <w:sz w:val="24"/>
          <w:szCs w:val="24"/>
        </w:rPr>
        <w:t xml:space="preserve">Ваша честь, я прошу обозреть этот документ.  </w:t>
      </w:r>
    </w:p>
    <w:p w:rsidR="00D94B01" w:rsidRPr="009F5DDC" w:rsidRDefault="00D94B01" w:rsidP="00E3002B">
      <w:r w:rsidRPr="009F5DDC">
        <w:t>Подсудимый Ходорковский М.Б.: поддерживаю.</w:t>
      </w:r>
    </w:p>
    <w:p w:rsidR="00D94B01" w:rsidRPr="009F5DDC" w:rsidRDefault="00D94B01" w:rsidP="00E3002B">
      <w:r w:rsidRPr="009F5DDC">
        <w:t>Защитник Клювгант В.В.: поддерживаю.</w:t>
      </w:r>
    </w:p>
    <w:p w:rsidR="00D94B01" w:rsidRPr="009F5DDC" w:rsidRDefault="00D94B01" w:rsidP="00E3002B">
      <w:r w:rsidRPr="009F5DDC">
        <w:t>Защитник Левина Е.Л.: поддерживаю.</w:t>
      </w:r>
    </w:p>
    <w:p w:rsidR="00D94B01" w:rsidRPr="009F5DDC" w:rsidRDefault="00D94B01" w:rsidP="00E3002B">
      <w:r w:rsidRPr="009F5DDC">
        <w:t>Защитник Терехова Н.Ю.: поддерживаю.</w:t>
      </w:r>
    </w:p>
    <w:p w:rsidR="00D94B01" w:rsidRPr="009F5DDC" w:rsidRDefault="00D94B01" w:rsidP="00E3002B">
      <w:r w:rsidRPr="009F5DDC">
        <w:t>Защитник К</w:t>
      </w:r>
      <w:r>
        <w:t>раснов В.Н</w:t>
      </w:r>
      <w:r w:rsidRPr="009F5DDC">
        <w:t>.: поддерживаю.</w:t>
      </w:r>
    </w:p>
    <w:p w:rsidR="00D94B01" w:rsidRPr="009F5DDC" w:rsidRDefault="00D94B01" w:rsidP="00E3002B">
      <w:r w:rsidRPr="009F5DDC">
        <w:t xml:space="preserve">Защитник </w:t>
      </w:r>
      <w:r>
        <w:t>Липцер Е.Л</w:t>
      </w:r>
      <w:r w:rsidRPr="009F5DDC">
        <w:t>.: поддерживаю.</w:t>
      </w:r>
    </w:p>
    <w:p w:rsidR="00D94B01" w:rsidRPr="009F5DDC" w:rsidRDefault="00D94B01" w:rsidP="00E3002B">
      <w:r w:rsidRPr="009F5DDC">
        <w:t>Государственный обвинитель Шохин Д.Э.: не возражаю.</w:t>
      </w:r>
    </w:p>
    <w:p w:rsidR="00D94B01" w:rsidRPr="009F5DDC" w:rsidRDefault="00D94B01" w:rsidP="00E3002B">
      <w:r w:rsidRPr="009F5DDC">
        <w:t>Государственный обвинитель Лахтин В.А.: не возражаю.</w:t>
      </w:r>
    </w:p>
    <w:p w:rsidR="00D94B01" w:rsidRPr="009F5DDC" w:rsidRDefault="00D94B01" w:rsidP="00E3002B">
      <w:pPr>
        <w:tabs>
          <w:tab w:val="left" w:pos="6700"/>
        </w:tabs>
      </w:pPr>
      <w:r w:rsidRPr="009F5DDC">
        <w:t xml:space="preserve">Государственный обвинитель </w:t>
      </w:r>
      <w:r>
        <w:t>Ибрагимова Г.Б</w:t>
      </w:r>
      <w:r w:rsidRPr="009F5DDC">
        <w:t xml:space="preserve">.: не возражаю. </w:t>
      </w:r>
    </w:p>
    <w:p w:rsidR="00D94B01" w:rsidRPr="009F5DDC" w:rsidRDefault="00D94B01" w:rsidP="00E3002B">
      <w:r w:rsidRPr="009F5DDC">
        <w:t xml:space="preserve">Представитель потерпевшего </w:t>
      </w:r>
      <w:r>
        <w:t>Щербак</w:t>
      </w:r>
      <w:r w:rsidRPr="009F5DDC">
        <w:t>ова И.</w:t>
      </w:r>
      <w:r>
        <w:t>Л</w:t>
      </w:r>
      <w:r w:rsidRPr="009F5DDC">
        <w:t>.: не возражаю.</w:t>
      </w:r>
      <w:r w:rsidRPr="009F5DDC">
        <w:tab/>
      </w:r>
    </w:p>
    <w:p w:rsidR="00D94B01" w:rsidRPr="009F5DDC" w:rsidRDefault="00D94B01" w:rsidP="00E3002B">
      <w:pPr>
        <w:jc w:val="center"/>
      </w:pPr>
      <w:r w:rsidRPr="009F5DDC">
        <w:t>Суд,</w:t>
      </w:r>
    </w:p>
    <w:p w:rsidR="00D94B01" w:rsidRPr="009F5DDC" w:rsidRDefault="00D94B01" w:rsidP="00E3002B">
      <w:pPr>
        <w:jc w:val="center"/>
      </w:pPr>
      <w:r w:rsidRPr="009F5DDC">
        <w:t>Постановил:</w:t>
      </w:r>
    </w:p>
    <w:p w:rsidR="00D94B01" w:rsidRPr="009F5DDC" w:rsidRDefault="00D94B01" w:rsidP="00E3002B">
      <w:r w:rsidRPr="009F5DDC">
        <w:t>Ходатайство, заявленное подсудимым Лебедевым П.Л., удовлетворить, обозреть л.д.</w:t>
      </w:r>
      <w:r>
        <w:t>л.д.167-174</w:t>
      </w:r>
      <w:r w:rsidRPr="009F5DDC">
        <w:t xml:space="preserve"> тома 1</w:t>
      </w:r>
      <w:r>
        <w:t xml:space="preserve">15 – копии меморандума </w:t>
      </w:r>
      <w:r w:rsidRPr="00AC3CEA">
        <w:t>и его перевода на русский язык</w:t>
      </w:r>
      <w:r>
        <w:t>.</w:t>
      </w:r>
    </w:p>
    <w:p w:rsidR="00D94B01" w:rsidRPr="00E3002B" w:rsidRDefault="00D94B01" w:rsidP="00E3002B">
      <w:pPr>
        <w:pStyle w:val="Normal2003"/>
        <w:spacing w:line="240" w:lineRule="auto"/>
        <w:outlineLvl w:val="0"/>
        <w:rPr>
          <w:sz w:val="24"/>
          <w:szCs w:val="24"/>
        </w:rPr>
      </w:pPr>
      <w:r w:rsidRPr="00AC3CEA">
        <w:rPr>
          <w:sz w:val="24"/>
          <w:szCs w:val="24"/>
        </w:rPr>
        <w:t>Судом обозревается: том 115 л.д.л.д.1</w:t>
      </w:r>
      <w:r>
        <w:rPr>
          <w:sz w:val="24"/>
          <w:szCs w:val="24"/>
        </w:rPr>
        <w:t>67</w:t>
      </w:r>
      <w:r w:rsidRPr="00AC3CEA">
        <w:rPr>
          <w:sz w:val="24"/>
          <w:szCs w:val="24"/>
        </w:rPr>
        <w:t>-1</w:t>
      </w:r>
      <w:r>
        <w:rPr>
          <w:sz w:val="24"/>
          <w:szCs w:val="24"/>
        </w:rPr>
        <w:t>74</w:t>
      </w:r>
      <w:r w:rsidRPr="00AC3CEA">
        <w:rPr>
          <w:sz w:val="24"/>
          <w:szCs w:val="24"/>
        </w:rPr>
        <w:t xml:space="preserve"> – копии </w:t>
      </w:r>
      <w:r w:rsidRPr="0005498E">
        <w:rPr>
          <w:sz w:val="24"/>
          <w:szCs w:val="24"/>
        </w:rPr>
        <w:t>меморандума</w:t>
      </w:r>
      <w:r w:rsidRPr="00AC3CEA">
        <w:rPr>
          <w:sz w:val="24"/>
          <w:szCs w:val="24"/>
        </w:rPr>
        <w:t xml:space="preserve"> и его перевода на русский язык. </w:t>
      </w:r>
    </w:p>
    <w:p w:rsidR="00D94B01" w:rsidRPr="00AB59D3" w:rsidRDefault="00D94B01" w:rsidP="0005498E">
      <w:pPr>
        <w:pStyle w:val="Normal2003"/>
        <w:spacing w:line="240" w:lineRule="auto"/>
        <w:outlineLvl w:val="0"/>
        <w:rPr>
          <w:sz w:val="24"/>
          <w:szCs w:val="24"/>
        </w:rPr>
      </w:pPr>
      <w:r w:rsidRPr="002973F2">
        <w:rPr>
          <w:sz w:val="24"/>
          <w:szCs w:val="24"/>
        </w:rPr>
        <w:t xml:space="preserve">Подсудимый Лебедев П.Л.: </w:t>
      </w:r>
      <w:r>
        <w:rPr>
          <w:sz w:val="24"/>
          <w:szCs w:val="24"/>
        </w:rPr>
        <w:t>н</w:t>
      </w:r>
      <w:r w:rsidRPr="00B55159">
        <w:rPr>
          <w:sz w:val="24"/>
          <w:szCs w:val="24"/>
        </w:rPr>
        <w:t xml:space="preserve">а последней странице русского перевода, Ваша </w:t>
      </w:r>
      <w:r>
        <w:rPr>
          <w:sz w:val="24"/>
          <w:szCs w:val="24"/>
        </w:rPr>
        <w:t>ч</w:t>
      </w:r>
      <w:r w:rsidRPr="00B55159">
        <w:rPr>
          <w:sz w:val="24"/>
          <w:szCs w:val="24"/>
        </w:rPr>
        <w:t xml:space="preserve">есть, написано большими буквами: отказ. </w:t>
      </w:r>
      <w:r>
        <w:rPr>
          <w:sz w:val="24"/>
          <w:szCs w:val="24"/>
        </w:rPr>
        <w:t>Это (дисклэймер)</w:t>
      </w:r>
      <w:r w:rsidRPr="00B55159">
        <w:rPr>
          <w:sz w:val="24"/>
          <w:szCs w:val="24"/>
        </w:rPr>
        <w:t xml:space="preserve"> оговорка на самом деле. Здесь как раз и есть путаница</w:t>
      </w:r>
      <w:r>
        <w:rPr>
          <w:sz w:val="24"/>
          <w:szCs w:val="24"/>
        </w:rPr>
        <w:t>.</w:t>
      </w:r>
      <w:r w:rsidRPr="00B55159">
        <w:rPr>
          <w:sz w:val="24"/>
          <w:szCs w:val="24"/>
        </w:rPr>
        <w:t xml:space="preserve"> </w:t>
      </w:r>
      <w:r>
        <w:rPr>
          <w:sz w:val="24"/>
          <w:szCs w:val="24"/>
        </w:rPr>
        <w:t>Э</w:t>
      </w:r>
      <w:r w:rsidRPr="00B55159">
        <w:rPr>
          <w:sz w:val="24"/>
          <w:szCs w:val="24"/>
        </w:rPr>
        <w:t>та оговорка присутствует во всех докум</w:t>
      </w:r>
      <w:r>
        <w:rPr>
          <w:sz w:val="24"/>
          <w:szCs w:val="24"/>
        </w:rPr>
        <w:t>ентах, которые с русского языка</w:t>
      </w:r>
      <w:r w:rsidRPr="00B55159">
        <w:rPr>
          <w:sz w:val="24"/>
          <w:szCs w:val="24"/>
        </w:rPr>
        <w:t xml:space="preserve"> </w:t>
      </w:r>
      <w:r>
        <w:rPr>
          <w:sz w:val="24"/>
          <w:szCs w:val="24"/>
        </w:rPr>
        <w:t>(</w:t>
      </w:r>
      <w:r w:rsidRPr="00B55159">
        <w:rPr>
          <w:sz w:val="24"/>
          <w:szCs w:val="24"/>
        </w:rPr>
        <w:t>подчеркиваю</w:t>
      </w:r>
      <w:r>
        <w:rPr>
          <w:sz w:val="24"/>
          <w:szCs w:val="24"/>
        </w:rPr>
        <w:t>)</w:t>
      </w:r>
      <w:r w:rsidRPr="00B55159">
        <w:rPr>
          <w:sz w:val="24"/>
          <w:szCs w:val="24"/>
        </w:rPr>
        <w:t xml:space="preserve"> на английский готовила компания «Клиффорд ч</w:t>
      </w:r>
      <w:r>
        <w:rPr>
          <w:sz w:val="24"/>
          <w:szCs w:val="24"/>
        </w:rPr>
        <w:t>а</w:t>
      </w:r>
      <w:r w:rsidRPr="00B55159">
        <w:rPr>
          <w:sz w:val="24"/>
          <w:szCs w:val="24"/>
        </w:rPr>
        <w:t xml:space="preserve">нс» вместе с </w:t>
      </w:r>
      <w:r>
        <w:rPr>
          <w:sz w:val="24"/>
          <w:szCs w:val="24"/>
        </w:rPr>
        <w:t>«Ю Би Эс Варбургом»</w:t>
      </w:r>
      <w:r w:rsidRPr="00B55159">
        <w:rPr>
          <w:sz w:val="24"/>
          <w:szCs w:val="24"/>
        </w:rPr>
        <w:t xml:space="preserve"> и еще двумя юридическими</w:t>
      </w:r>
      <w:r>
        <w:rPr>
          <w:sz w:val="24"/>
          <w:szCs w:val="24"/>
        </w:rPr>
        <w:t xml:space="preserve"> и</w:t>
      </w:r>
      <w:r w:rsidRPr="00B55159">
        <w:rPr>
          <w:sz w:val="24"/>
          <w:szCs w:val="24"/>
        </w:rPr>
        <w:t xml:space="preserve"> финансовыми консультантами. И к Грибову она, собственно, никакого отношения не имеет в той части, где здесь написано про неофициальный перевод</w:t>
      </w:r>
      <w:r>
        <w:rPr>
          <w:sz w:val="24"/>
          <w:szCs w:val="24"/>
        </w:rPr>
        <w:t xml:space="preserve"> и как ему можно или нельзя доверя</w:t>
      </w:r>
      <w:r w:rsidRPr="00B55159">
        <w:rPr>
          <w:sz w:val="24"/>
          <w:szCs w:val="24"/>
        </w:rPr>
        <w:t xml:space="preserve">ть. Но это не отказ в буквальном смысле, как здесь написано. Дальше. Не буду говорить про перевод, потому что там везде речь идет о доверительном управляющем, а не о доверительном собственнике. </w:t>
      </w:r>
      <w:r>
        <w:rPr>
          <w:sz w:val="24"/>
          <w:szCs w:val="24"/>
        </w:rPr>
        <w:t>Э</w:t>
      </w:r>
      <w:r w:rsidRPr="00B55159">
        <w:rPr>
          <w:sz w:val="24"/>
          <w:szCs w:val="24"/>
        </w:rPr>
        <w:t>то так, к слову, поскольку с юридической терминологией господин Грибов, наверное, не знаком</w:t>
      </w:r>
      <w:r>
        <w:rPr>
          <w:sz w:val="24"/>
          <w:szCs w:val="24"/>
        </w:rPr>
        <w:t>.</w:t>
      </w:r>
      <w:r w:rsidRPr="00B55159">
        <w:rPr>
          <w:sz w:val="24"/>
          <w:szCs w:val="24"/>
        </w:rPr>
        <w:t xml:space="preserve"> </w:t>
      </w:r>
      <w:r>
        <w:rPr>
          <w:sz w:val="24"/>
          <w:szCs w:val="24"/>
        </w:rPr>
        <w:t>О</w:t>
      </w:r>
      <w:r w:rsidRPr="00B55159">
        <w:rPr>
          <w:sz w:val="24"/>
          <w:szCs w:val="24"/>
        </w:rPr>
        <w:t>т него много, в общем-то, требовать не приходится</w:t>
      </w:r>
      <w:r>
        <w:rPr>
          <w:sz w:val="24"/>
          <w:szCs w:val="24"/>
        </w:rPr>
        <w:t>,</w:t>
      </w:r>
      <w:r w:rsidRPr="00B55159">
        <w:rPr>
          <w:sz w:val="24"/>
          <w:szCs w:val="24"/>
        </w:rPr>
        <w:t xml:space="preserve"> </w:t>
      </w:r>
      <w:r>
        <w:rPr>
          <w:sz w:val="24"/>
          <w:szCs w:val="24"/>
        </w:rPr>
        <w:t>н</w:t>
      </w:r>
      <w:r w:rsidRPr="00B55159">
        <w:rPr>
          <w:sz w:val="24"/>
          <w:szCs w:val="24"/>
        </w:rPr>
        <w:t xml:space="preserve">о мы его допросим здесь, в суде, и узнаем, откуда у него некоторые познания взялись. </w:t>
      </w:r>
      <w:r>
        <w:rPr>
          <w:sz w:val="24"/>
          <w:szCs w:val="24"/>
        </w:rPr>
        <w:t>Ваша ч</w:t>
      </w:r>
      <w:r w:rsidRPr="00B55159">
        <w:rPr>
          <w:sz w:val="24"/>
          <w:szCs w:val="24"/>
        </w:rPr>
        <w:t>есть, на что</w:t>
      </w:r>
      <w:r>
        <w:rPr>
          <w:sz w:val="24"/>
          <w:szCs w:val="24"/>
        </w:rPr>
        <w:t xml:space="preserve"> я</w:t>
      </w:r>
      <w:r w:rsidRPr="00B55159">
        <w:rPr>
          <w:sz w:val="24"/>
          <w:szCs w:val="24"/>
        </w:rPr>
        <w:t xml:space="preserve"> хотел </w:t>
      </w:r>
      <w:r>
        <w:rPr>
          <w:sz w:val="24"/>
          <w:szCs w:val="24"/>
        </w:rPr>
        <w:t>обратить внимание?</w:t>
      </w:r>
      <w:r w:rsidRPr="00B55159">
        <w:rPr>
          <w:sz w:val="24"/>
          <w:szCs w:val="24"/>
        </w:rPr>
        <w:t xml:space="preserve"> На </w:t>
      </w:r>
      <w:r>
        <w:rPr>
          <w:sz w:val="24"/>
          <w:szCs w:val="24"/>
        </w:rPr>
        <w:t>л.д.</w:t>
      </w:r>
      <w:r w:rsidRPr="00B55159">
        <w:rPr>
          <w:sz w:val="24"/>
          <w:szCs w:val="24"/>
        </w:rPr>
        <w:t>173 обратите внимание, там есть сноска внизу</w:t>
      </w:r>
      <w:r>
        <w:rPr>
          <w:sz w:val="24"/>
          <w:szCs w:val="24"/>
        </w:rPr>
        <w:t xml:space="preserve"> с цифрой 3</w:t>
      </w:r>
      <w:r w:rsidRPr="00B55159">
        <w:rPr>
          <w:sz w:val="24"/>
          <w:szCs w:val="24"/>
        </w:rPr>
        <w:t xml:space="preserve">. Она не оглашалась вовсе, хотя имеет достаточно существенное значение. </w:t>
      </w:r>
      <w:r>
        <w:rPr>
          <w:sz w:val="24"/>
          <w:szCs w:val="24"/>
        </w:rPr>
        <w:t>Вот э</w:t>
      </w:r>
      <w:r w:rsidRPr="00B55159">
        <w:rPr>
          <w:sz w:val="24"/>
          <w:szCs w:val="24"/>
        </w:rPr>
        <w:t xml:space="preserve">та сноска является принципиально важной, потому что в самом обвинении как раз этот момент сфальсифицирован. </w:t>
      </w:r>
      <w:r>
        <w:rPr>
          <w:sz w:val="24"/>
          <w:szCs w:val="24"/>
        </w:rPr>
        <w:t>И</w:t>
      </w:r>
      <w:r w:rsidRPr="00B55159">
        <w:rPr>
          <w:sz w:val="24"/>
          <w:szCs w:val="24"/>
        </w:rPr>
        <w:t>менно с учетом этой сноски, как здесь, в меморандуме указано, размер пакета в итоге составил чуть более 60%, а не ту сум</w:t>
      </w:r>
      <w:r>
        <w:rPr>
          <w:sz w:val="24"/>
          <w:szCs w:val="24"/>
        </w:rPr>
        <w:t>му, которую выдумал в обвинении</w:t>
      </w:r>
      <w:r w:rsidRPr="00B55159">
        <w:rPr>
          <w:sz w:val="24"/>
          <w:szCs w:val="24"/>
        </w:rPr>
        <w:t xml:space="preserve"> и Каримов в первом деле, и Алышев</w:t>
      </w:r>
      <w:r>
        <w:rPr>
          <w:sz w:val="24"/>
          <w:szCs w:val="24"/>
        </w:rPr>
        <w:t xml:space="preserve"> -</w:t>
      </w:r>
      <w:r w:rsidRPr="00B55159">
        <w:rPr>
          <w:sz w:val="24"/>
          <w:szCs w:val="24"/>
        </w:rPr>
        <w:t xml:space="preserve"> во втором. Это легко устанавливается. Но на что бы я хотел обратить внимание, Ваша </w:t>
      </w:r>
      <w:r>
        <w:rPr>
          <w:sz w:val="24"/>
          <w:szCs w:val="24"/>
        </w:rPr>
        <w:t>честь, при оглашении?</w:t>
      </w:r>
      <w:r w:rsidRPr="00B55159">
        <w:rPr>
          <w:sz w:val="24"/>
          <w:szCs w:val="24"/>
        </w:rPr>
        <w:t xml:space="preserve"> Сейчас в ходу </w:t>
      </w:r>
      <w:r>
        <w:rPr>
          <w:sz w:val="24"/>
          <w:szCs w:val="24"/>
        </w:rPr>
        <w:t xml:space="preserve">слово, </w:t>
      </w:r>
      <w:r w:rsidRPr="00B55159">
        <w:rPr>
          <w:sz w:val="24"/>
          <w:szCs w:val="24"/>
        </w:rPr>
        <w:t>так называемое правовое хулиганство</w:t>
      </w:r>
      <w:r>
        <w:rPr>
          <w:sz w:val="24"/>
          <w:szCs w:val="24"/>
        </w:rPr>
        <w:t>, когда Лахтин озвучивает текст</w:t>
      </w:r>
      <w:r w:rsidRPr="00B55159">
        <w:rPr>
          <w:sz w:val="24"/>
          <w:szCs w:val="24"/>
        </w:rPr>
        <w:t xml:space="preserve"> и доходит до вопроса</w:t>
      </w:r>
      <w:r>
        <w:rPr>
          <w:sz w:val="24"/>
          <w:szCs w:val="24"/>
        </w:rPr>
        <w:t>.</w:t>
      </w:r>
      <w:r w:rsidRPr="00B55159">
        <w:rPr>
          <w:sz w:val="24"/>
          <w:szCs w:val="24"/>
        </w:rPr>
        <w:t xml:space="preserve"> </w:t>
      </w:r>
      <w:r>
        <w:rPr>
          <w:sz w:val="24"/>
          <w:szCs w:val="24"/>
        </w:rPr>
        <w:t>Э</w:t>
      </w:r>
      <w:r w:rsidRPr="00B55159">
        <w:rPr>
          <w:sz w:val="24"/>
          <w:szCs w:val="24"/>
        </w:rPr>
        <w:t>то у нас л</w:t>
      </w:r>
      <w:r>
        <w:rPr>
          <w:sz w:val="24"/>
          <w:szCs w:val="24"/>
        </w:rPr>
        <w:t>.д.</w:t>
      </w:r>
      <w:r w:rsidRPr="00B55159">
        <w:rPr>
          <w:sz w:val="24"/>
          <w:szCs w:val="24"/>
        </w:rPr>
        <w:t xml:space="preserve">173 </w:t>
      </w:r>
      <w:r>
        <w:rPr>
          <w:sz w:val="24"/>
          <w:szCs w:val="24"/>
        </w:rPr>
        <w:t>(</w:t>
      </w:r>
      <w:r w:rsidRPr="00B55159">
        <w:rPr>
          <w:sz w:val="24"/>
          <w:szCs w:val="24"/>
        </w:rPr>
        <w:t>оборот</w:t>
      </w:r>
      <w:r>
        <w:rPr>
          <w:sz w:val="24"/>
          <w:szCs w:val="24"/>
        </w:rPr>
        <w:t>), Ваша ч</w:t>
      </w:r>
      <w:r w:rsidRPr="00B55159">
        <w:rPr>
          <w:sz w:val="24"/>
          <w:szCs w:val="24"/>
        </w:rPr>
        <w:t>есть</w:t>
      </w:r>
      <w:r>
        <w:rPr>
          <w:sz w:val="24"/>
          <w:szCs w:val="24"/>
        </w:rPr>
        <w:t>.</w:t>
      </w:r>
      <w:r w:rsidRPr="00B55159">
        <w:rPr>
          <w:sz w:val="24"/>
          <w:szCs w:val="24"/>
        </w:rPr>
        <w:t xml:space="preserve"> </w:t>
      </w:r>
      <w:r>
        <w:rPr>
          <w:sz w:val="24"/>
          <w:szCs w:val="24"/>
        </w:rPr>
        <w:t>У</w:t>
      </w:r>
      <w:r w:rsidRPr="00B55159">
        <w:rPr>
          <w:sz w:val="24"/>
          <w:szCs w:val="24"/>
        </w:rPr>
        <w:t xml:space="preserve">же </w:t>
      </w:r>
      <w:r>
        <w:rPr>
          <w:sz w:val="24"/>
          <w:szCs w:val="24"/>
        </w:rPr>
        <w:t xml:space="preserve">в </w:t>
      </w:r>
      <w:r w:rsidRPr="00B55159">
        <w:rPr>
          <w:sz w:val="24"/>
          <w:szCs w:val="24"/>
        </w:rPr>
        <w:t>какой раз существенные вещи, которые находятся в документах, пропускаются Лахтиным. Посмотрите, что он сделал. Доходит до оглашения абзаца, где написано, что приобретение акций «ЮКОСа» компанией «Халлей» было осуществлено в соответствии с разрешением Государственного антимонопольного комитета</w:t>
      </w:r>
      <w:r>
        <w:rPr>
          <w:sz w:val="24"/>
          <w:szCs w:val="24"/>
        </w:rPr>
        <w:t xml:space="preserve"> РФ</w:t>
      </w:r>
      <w:r w:rsidRPr="00B55159">
        <w:rPr>
          <w:sz w:val="24"/>
          <w:szCs w:val="24"/>
        </w:rPr>
        <w:t xml:space="preserve"> </w:t>
      </w:r>
      <w:r>
        <w:rPr>
          <w:sz w:val="24"/>
          <w:szCs w:val="24"/>
        </w:rPr>
        <w:t>(</w:t>
      </w:r>
      <w:r w:rsidRPr="00B55159">
        <w:rPr>
          <w:sz w:val="24"/>
          <w:szCs w:val="24"/>
        </w:rPr>
        <w:t>там и дата стоит</w:t>
      </w:r>
      <w:r>
        <w:rPr>
          <w:sz w:val="24"/>
          <w:szCs w:val="24"/>
        </w:rPr>
        <w:t>), выданного 17</w:t>
      </w:r>
      <w:r w:rsidRPr="00B55159">
        <w:rPr>
          <w:sz w:val="24"/>
          <w:szCs w:val="24"/>
        </w:rPr>
        <w:t xml:space="preserve"> декабря </w:t>
      </w:r>
      <w:r>
        <w:rPr>
          <w:sz w:val="24"/>
          <w:szCs w:val="24"/>
        </w:rPr>
        <w:t>19</w:t>
      </w:r>
      <w:r w:rsidRPr="00B55159">
        <w:rPr>
          <w:sz w:val="24"/>
          <w:szCs w:val="24"/>
        </w:rPr>
        <w:t xml:space="preserve">98 года, в соответствии с действующим законодательством, этот абзац случайно даже не оглашается. Зачем это делать, я не понимаю. </w:t>
      </w:r>
      <w:r>
        <w:rPr>
          <w:sz w:val="24"/>
          <w:szCs w:val="24"/>
        </w:rPr>
        <w:t>О</w:t>
      </w:r>
      <w:r w:rsidRPr="00B55159">
        <w:rPr>
          <w:sz w:val="24"/>
          <w:szCs w:val="24"/>
        </w:rPr>
        <w:t>говорил бы вначале</w:t>
      </w:r>
      <w:r>
        <w:rPr>
          <w:sz w:val="24"/>
          <w:szCs w:val="24"/>
        </w:rPr>
        <w:t>:</w:t>
      </w:r>
      <w:r w:rsidRPr="00B55159">
        <w:rPr>
          <w:sz w:val="24"/>
          <w:szCs w:val="24"/>
        </w:rPr>
        <w:t xml:space="preserve"> «</w:t>
      </w:r>
      <w:r>
        <w:rPr>
          <w:sz w:val="24"/>
          <w:szCs w:val="24"/>
        </w:rPr>
        <w:t>Б</w:t>
      </w:r>
      <w:r w:rsidRPr="00B55159">
        <w:rPr>
          <w:sz w:val="24"/>
          <w:szCs w:val="24"/>
        </w:rPr>
        <w:t xml:space="preserve">уду оглашать с изъятием», мы б тогда дополнили. Но заниматься </w:t>
      </w:r>
      <w:r>
        <w:rPr>
          <w:sz w:val="24"/>
          <w:szCs w:val="24"/>
        </w:rPr>
        <w:t>этой вот</w:t>
      </w:r>
      <w:r w:rsidRPr="00B55159">
        <w:rPr>
          <w:sz w:val="24"/>
          <w:szCs w:val="24"/>
        </w:rPr>
        <w:t xml:space="preserve"> «работой» в суде, тем более, суд сразу этого документа не видит, поэтому и приходится, Ваша </w:t>
      </w:r>
      <w:r>
        <w:rPr>
          <w:sz w:val="24"/>
          <w:szCs w:val="24"/>
        </w:rPr>
        <w:t>ч</w:t>
      </w:r>
      <w:r w:rsidRPr="00B55159">
        <w:rPr>
          <w:sz w:val="24"/>
          <w:szCs w:val="24"/>
        </w:rPr>
        <w:t xml:space="preserve">есть, отрывать лишнее время и указывать </w:t>
      </w:r>
      <w:r>
        <w:rPr>
          <w:sz w:val="24"/>
          <w:szCs w:val="24"/>
        </w:rPr>
        <w:t>В</w:t>
      </w:r>
      <w:r w:rsidRPr="00B55159">
        <w:rPr>
          <w:sz w:val="24"/>
          <w:szCs w:val="24"/>
        </w:rPr>
        <w:t xml:space="preserve">ам на </w:t>
      </w:r>
      <w:r>
        <w:rPr>
          <w:sz w:val="24"/>
          <w:szCs w:val="24"/>
        </w:rPr>
        <w:t>огрехи.</w:t>
      </w:r>
      <w:r w:rsidRPr="00B55159">
        <w:rPr>
          <w:sz w:val="24"/>
          <w:szCs w:val="24"/>
        </w:rPr>
        <w:t xml:space="preserve"> Дальше, Ваша </w:t>
      </w:r>
      <w:r>
        <w:rPr>
          <w:sz w:val="24"/>
          <w:szCs w:val="24"/>
        </w:rPr>
        <w:t>ч</w:t>
      </w:r>
      <w:r w:rsidRPr="00B55159">
        <w:rPr>
          <w:sz w:val="24"/>
          <w:szCs w:val="24"/>
        </w:rPr>
        <w:t>есть, не могу не заметить. При оглашении</w:t>
      </w:r>
      <w:r>
        <w:rPr>
          <w:sz w:val="24"/>
          <w:szCs w:val="24"/>
        </w:rPr>
        <w:t>,</w:t>
      </w:r>
      <w:r w:rsidRPr="00B55159">
        <w:rPr>
          <w:sz w:val="24"/>
          <w:szCs w:val="24"/>
        </w:rPr>
        <w:t xml:space="preserve"> по-моему, </w:t>
      </w:r>
      <w:r>
        <w:rPr>
          <w:sz w:val="24"/>
          <w:szCs w:val="24"/>
        </w:rPr>
        <w:t>л.д.</w:t>
      </w:r>
      <w:r w:rsidRPr="00B55159">
        <w:rPr>
          <w:sz w:val="24"/>
          <w:szCs w:val="24"/>
        </w:rPr>
        <w:t xml:space="preserve">172 </w:t>
      </w:r>
      <w:r>
        <w:rPr>
          <w:sz w:val="24"/>
          <w:szCs w:val="24"/>
        </w:rPr>
        <w:t>(</w:t>
      </w:r>
      <w:r w:rsidRPr="00B55159">
        <w:rPr>
          <w:sz w:val="24"/>
          <w:szCs w:val="24"/>
        </w:rPr>
        <w:t>оборот</w:t>
      </w:r>
      <w:r>
        <w:rPr>
          <w:sz w:val="24"/>
          <w:szCs w:val="24"/>
        </w:rPr>
        <w:t>).</w:t>
      </w:r>
      <w:r w:rsidRPr="00B55159">
        <w:rPr>
          <w:sz w:val="24"/>
          <w:szCs w:val="24"/>
        </w:rPr>
        <w:t xml:space="preserve"> </w:t>
      </w:r>
      <w:r>
        <w:rPr>
          <w:sz w:val="24"/>
          <w:szCs w:val="24"/>
        </w:rPr>
        <w:t>Э</w:t>
      </w:r>
      <w:r w:rsidRPr="00B55159">
        <w:rPr>
          <w:sz w:val="24"/>
          <w:szCs w:val="24"/>
        </w:rPr>
        <w:t>то в самом низу</w:t>
      </w:r>
      <w:r>
        <w:rPr>
          <w:sz w:val="24"/>
          <w:szCs w:val="24"/>
        </w:rPr>
        <w:t>,</w:t>
      </w:r>
      <w:r w:rsidRPr="00B55159">
        <w:rPr>
          <w:sz w:val="24"/>
          <w:szCs w:val="24"/>
        </w:rPr>
        <w:t xml:space="preserve"> </w:t>
      </w:r>
      <w:r>
        <w:rPr>
          <w:sz w:val="24"/>
          <w:szCs w:val="24"/>
        </w:rPr>
        <w:t>п</w:t>
      </w:r>
      <w:r w:rsidRPr="00B55159">
        <w:rPr>
          <w:sz w:val="24"/>
          <w:szCs w:val="24"/>
        </w:rPr>
        <w:t xml:space="preserve">осмотрите, пожалуйста, где речь идет о </w:t>
      </w:r>
      <w:r>
        <w:rPr>
          <w:sz w:val="24"/>
          <w:szCs w:val="24"/>
        </w:rPr>
        <w:t>0</w:t>
      </w:r>
      <w:r w:rsidRPr="00B55159">
        <w:rPr>
          <w:sz w:val="24"/>
          <w:szCs w:val="24"/>
        </w:rPr>
        <w:t xml:space="preserve">8 декабря </w:t>
      </w:r>
      <w:r>
        <w:rPr>
          <w:sz w:val="24"/>
          <w:szCs w:val="24"/>
        </w:rPr>
        <w:t>19</w:t>
      </w:r>
      <w:r w:rsidRPr="00B55159">
        <w:rPr>
          <w:sz w:val="24"/>
          <w:szCs w:val="24"/>
        </w:rPr>
        <w:t>95 года и об условиях</w:t>
      </w:r>
      <w:r>
        <w:rPr>
          <w:sz w:val="24"/>
          <w:szCs w:val="24"/>
        </w:rPr>
        <w:t>, п</w:t>
      </w:r>
      <w:r w:rsidRPr="00B55159">
        <w:rPr>
          <w:sz w:val="24"/>
          <w:szCs w:val="24"/>
        </w:rPr>
        <w:t xml:space="preserve">ервый абзац. Ваша </w:t>
      </w:r>
      <w:r>
        <w:rPr>
          <w:sz w:val="24"/>
          <w:szCs w:val="24"/>
        </w:rPr>
        <w:t>честь, четко и ясно</w:t>
      </w:r>
      <w:r w:rsidRPr="00B55159">
        <w:rPr>
          <w:sz w:val="24"/>
          <w:szCs w:val="24"/>
        </w:rPr>
        <w:t xml:space="preserve"> речь идет о 150 миллион</w:t>
      </w:r>
      <w:r>
        <w:rPr>
          <w:sz w:val="24"/>
          <w:szCs w:val="24"/>
        </w:rPr>
        <w:t>ах</w:t>
      </w:r>
      <w:r w:rsidRPr="00B55159">
        <w:rPr>
          <w:sz w:val="24"/>
          <w:szCs w:val="24"/>
        </w:rPr>
        <w:t xml:space="preserve"> долларов, никак здесь по-другому не прочитаешь. </w:t>
      </w:r>
      <w:r>
        <w:rPr>
          <w:sz w:val="24"/>
          <w:szCs w:val="24"/>
        </w:rPr>
        <w:t>Ну,</w:t>
      </w:r>
      <w:r w:rsidRPr="00B55159">
        <w:rPr>
          <w:sz w:val="24"/>
          <w:szCs w:val="24"/>
        </w:rPr>
        <w:t xml:space="preserve"> никак не 15. Но это так,</w:t>
      </w:r>
      <w:r>
        <w:rPr>
          <w:sz w:val="24"/>
          <w:szCs w:val="24"/>
        </w:rPr>
        <w:t xml:space="preserve"> мягко</w:t>
      </w:r>
      <w:r w:rsidRPr="00B55159">
        <w:rPr>
          <w:sz w:val="24"/>
          <w:szCs w:val="24"/>
        </w:rPr>
        <w:t xml:space="preserve"> скажем, на всякий случай. Правда, во втором случае то же самое число он </w:t>
      </w:r>
      <w:r>
        <w:rPr>
          <w:sz w:val="24"/>
          <w:szCs w:val="24"/>
        </w:rPr>
        <w:t xml:space="preserve">почему-то </w:t>
      </w:r>
      <w:r w:rsidRPr="00B55159">
        <w:rPr>
          <w:sz w:val="24"/>
          <w:szCs w:val="24"/>
        </w:rPr>
        <w:t>произн</w:t>
      </w:r>
      <w:r>
        <w:rPr>
          <w:sz w:val="24"/>
          <w:szCs w:val="24"/>
        </w:rPr>
        <w:t>е</w:t>
      </w:r>
      <w:r w:rsidRPr="00B55159">
        <w:rPr>
          <w:sz w:val="24"/>
          <w:szCs w:val="24"/>
        </w:rPr>
        <w:t>с как 150 </w:t>
      </w:r>
      <w:r>
        <w:rPr>
          <w:sz w:val="24"/>
          <w:szCs w:val="24"/>
        </w:rPr>
        <w:t>миллионов</w:t>
      </w:r>
      <w:r w:rsidRPr="00B55159">
        <w:rPr>
          <w:sz w:val="24"/>
          <w:szCs w:val="24"/>
        </w:rPr>
        <w:t xml:space="preserve"> долларов. Непонятно. Здесь дело в том, что еще и у Грибова есть, в отличие от озвучивания, ошибки в цифрах, в датах, по сравнению с тем, что есть. Не могу не обратить внимания, Ваша </w:t>
      </w:r>
      <w:r>
        <w:rPr>
          <w:sz w:val="24"/>
          <w:szCs w:val="24"/>
        </w:rPr>
        <w:t>ч</w:t>
      </w:r>
      <w:r w:rsidRPr="00B55159">
        <w:rPr>
          <w:sz w:val="24"/>
          <w:szCs w:val="24"/>
        </w:rPr>
        <w:t>есть, на следующее.</w:t>
      </w:r>
      <w:r>
        <w:rPr>
          <w:sz w:val="24"/>
          <w:szCs w:val="24"/>
        </w:rPr>
        <w:t xml:space="preserve"> З</w:t>
      </w:r>
      <w:r w:rsidRPr="00B55159">
        <w:rPr>
          <w:sz w:val="24"/>
          <w:szCs w:val="24"/>
        </w:rPr>
        <w:t>вучит красиво, я бы сказал, Михаил Борисович, наверное</w:t>
      </w:r>
      <w:r>
        <w:rPr>
          <w:sz w:val="24"/>
          <w:szCs w:val="24"/>
        </w:rPr>
        <w:t>,</w:t>
      </w:r>
      <w:r w:rsidRPr="00B55159">
        <w:rPr>
          <w:sz w:val="24"/>
          <w:szCs w:val="24"/>
        </w:rPr>
        <w:t xml:space="preserve"> просто бы радовался, если бы так было действительно. Откройте, пожалуйста, </w:t>
      </w:r>
      <w:r>
        <w:rPr>
          <w:sz w:val="24"/>
          <w:szCs w:val="24"/>
        </w:rPr>
        <w:t>л.д.</w:t>
      </w:r>
      <w:r w:rsidRPr="00B55159">
        <w:rPr>
          <w:sz w:val="24"/>
          <w:szCs w:val="24"/>
        </w:rPr>
        <w:t>173</w:t>
      </w:r>
      <w:r>
        <w:rPr>
          <w:sz w:val="24"/>
          <w:szCs w:val="24"/>
        </w:rPr>
        <w:t>, Ваша ч</w:t>
      </w:r>
      <w:r w:rsidRPr="00B55159">
        <w:rPr>
          <w:sz w:val="24"/>
          <w:szCs w:val="24"/>
        </w:rPr>
        <w:t xml:space="preserve">есть, четвертый абзац. Читаю фразу, Ваша </w:t>
      </w:r>
      <w:r>
        <w:rPr>
          <w:sz w:val="24"/>
          <w:szCs w:val="24"/>
        </w:rPr>
        <w:t>ч</w:t>
      </w:r>
      <w:r w:rsidRPr="00B55159">
        <w:rPr>
          <w:sz w:val="24"/>
          <w:szCs w:val="24"/>
        </w:rPr>
        <w:t>есть</w:t>
      </w:r>
      <w:r>
        <w:rPr>
          <w:sz w:val="24"/>
          <w:szCs w:val="24"/>
        </w:rPr>
        <w:t>:</w:t>
      </w:r>
      <w:r w:rsidRPr="00B55159">
        <w:rPr>
          <w:sz w:val="24"/>
          <w:szCs w:val="24"/>
        </w:rPr>
        <w:t xml:space="preserve"> «В соответствии с </w:t>
      </w:r>
      <w:r>
        <w:rPr>
          <w:sz w:val="24"/>
          <w:szCs w:val="24"/>
        </w:rPr>
        <w:t>З</w:t>
      </w:r>
      <w:r w:rsidRPr="00B55159">
        <w:rPr>
          <w:sz w:val="24"/>
          <w:szCs w:val="24"/>
        </w:rPr>
        <w:t xml:space="preserve">аконом от 14 декабря </w:t>
      </w:r>
      <w:r>
        <w:rPr>
          <w:sz w:val="24"/>
          <w:szCs w:val="24"/>
        </w:rPr>
        <w:t>19</w:t>
      </w:r>
      <w:r w:rsidRPr="00B55159">
        <w:rPr>
          <w:sz w:val="24"/>
          <w:szCs w:val="24"/>
        </w:rPr>
        <w:t>98 года «Об осуществлении мероприятий и</w:t>
      </w:r>
      <w:r>
        <w:rPr>
          <w:sz w:val="24"/>
          <w:szCs w:val="24"/>
        </w:rPr>
        <w:t>нвестиционной программы «ЮКОСа».</w:t>
      </w:r>
      <w:r w:rsidRPr="00B55159">
        <w:rPr>
          <w:sz w:val="24"/>
          <w:szCs w:val="24"/>
        </w:rPr>
        <w:t xml:space="preserve"> Ваша </w:t>
      </w:r>
      <w:r>
        <w:rPr>
          <w:sz w:val="24"/>
          <w:szCs w:val="24"/>
        </w:rPr>
        <w:t>ч</w:t>
      </w:r>
      <w:r w:rsidRPr="00B55159">
        <w:rPr>
          <w:sz w:val="24"/>
          <w:szCs w:val="24"/>
        </w:rPr>
        <w:t xml:space="preserve">есть, нет такого закона от 14 декабря </w:t>
      </w:r>
      <w:r>
        <w:rPr>
          <w:sz w:val="24"/>
          <w:szCs w:val="24"/>
        </w:rPr>
        <w:t>19</w:t>
      </w:r>
      <w:r w:rsidRPr="00B55159">
        <w:rPr>
          <w:sz w:val="24"/>
          <w:szCs w:val="24"/>
        </w:rPr>
        <w:t>98 года. Там же, дальше, идет речь еще об</w:t>
      </w:r>
      <w:r>
        <w:rPr>
          <w:sz w:val="24"/>
          <w:szCs w:val="24"/>
        </w:rPr>
        <w:t xml:space="preserve"> одном законе, в этом же абзаце:</w:t>
      </w:r>
      <w:r w:rsidRPr="00B55159">
        <w:rPr>
          <w:sz w:val="24"/>
          <w:szCs w:val="24"/>
        </w:rPr>
        <w:t xml:space="preserve"> «</w:t>
      </w:r>
      <w:r>
        <w:rPr>
          <w:sz w:val="24"/>
          <w:szCs w:val="24"/>
        </w:rPr>
        <w:t>в</w:t>
      </w:r>
      <w:r w:rsidRPr="00B55159">
        <w:rPr>
          <w:sz w:val="24"/>
          <w:szCs w:val="24"/>
        </w:rPr>
        <w:t xml:space="preserve"> соответствии с </w:t>
      </w:r>
      <w:r>
        <w:rPr>
          <w:sz w:val="24"/>
          <w:szCs w:val="24"/>
        </w:rPr>
        <w:t>З</w:t>
      </w:r>
      <w:r w:rsidRPr="00B55159">
        <w:rPr>
          <w:sz w:val="24"/>
          <w:szCs w:val="24"/>
        </w:rPr>
        <w:t xml:space="preserve">аконом от 16 декабря </w:t>
      </w:r>
      <w:r>
        <w:rPr>
          <w:sz w:val="24"/>
          <w:szCs w:val="24"/>
        </w:rPr>
        <w:t>19</w:t>
      </w:r>
      <w:r w:rsidRPr="00B55159">
        <w:rPr>
          <w:sz w:val="24"/>
          <w:szCs w:val="24"/>
        </w:rPr>
        <w:t xml:space="preserve">98 года». Ваша </w:t>
      </w:r>
      <w:r>
        <w:rPr>
          <w:sz w:val="24"/>
          <w:szCs w:val="24"/>
        </w:rPr>
        <w:t>ч</w:t>
      </w:r>
      <w:r w:rsidRPr="00B55159">
        <w:rPr>
          <w:sz w:val="24"/>
          <w:szCs w:val="24"/>
        </w:rPr>
        <w:t xml:space="preserve">есть, признаюсь, конечно, </w:t>
      </w:r>
      <w:r>
        <w:rPr>
          <w:sz w:val="24"/>
          <w:szCs w:val="24"/>
        </w:rPr>
        <w:t xml:space="preserve">и </w:t>
      </w:r>
      <w:r w:rsidRPr="00B55159">
        <w:rPr>
          <w:sz w:val="24"/>
          <w:szCs w:val="24"/>
        </w:rPr>
        <w:t>я</w:t>
      </w:r>
      <w:r>
        <w:rPr>
          <w:sz w:val="24"/>
          <w:szCs w:val="24"/>
        </w:rPr>
        <w:t>,</w:t>
      </w:r>
      <w:r w:rsidRPr="00B55159">
        <w:rPr>
          <w:sz w:val="24"/>
          <w:szCs w:val="24"/>
        </w:rPr>
        <w:t xml:space="preserve"> и Ходорковский был</w:t>
      </w:r>
      <w:r>
        <w:rPr>
          <w:sz w:val="24"/>
          <w:szCs w:val="24"/>
        </w:rPr>
        <w:t>и</w:t>
      </w:r>
      <w:r w:rsidRPr="00B55159">
        <w:rPr>
          <w:sz w:val="24"/>
          <w:szCs w:val="24"/>
        </w:rPr>
        <w:t xml:space="preserve"> бы рад</w:t>
      </w:r>
      <w:r>
        <w:rPr>
          <w:sz w:val="24"/>
          <w:szCs w:val="24"/>
        </w:rPr>
        <w:t>ы</w:t>
      </w:r>
      <w:r w:rsidRPr="00B55159">
        <w:rPr>
          <w:sz w:val="24"/>
          <w:szCs w:val="24"/>
        </w:rPr>
        <w:t>, если бы результаты выполнения инвестиционных програм</w:t>
      </w:r>
      <w:r>
        <w:rPr>
          <w:sz w:val="24"/>
          <w:szCs w:val="24"/>
        </w:rPr>
        <w:t>м оформлялись соответствующими З</w:t>
      </w:r>
      <w:r w:rsidRPr="00B55159">
        <w:rPr>
          <w:sz w:val="24"/>
          <w:szCs w:val="24"/>
        </w:rPr>
        <w:t xml:space="preserve">аконами Российской Федерации. В действительности, речь идет всего лишь об актах выполнения инвестиционной программы. </w:t>
      </w:r>
      <w:r w:rsidRPr="00B8604E">
        <w:rPr>
          <w:sz w:val="24"/>
          <w:szCs w:val="24"/>
        </w:rPr>
        <w:t>То, что здесь написано Грибовым, не имеет или имеет мало отношения к действительному тексту меморандума.</w:t>
      </w:r>
      <w:r w:rsidRPr="007B2C95">
        <w:rPr>
          <w:b/>
          <w:bCs/>
          <w:sz w:val="24"/>
          <w:szCs w:val="24"/>
        </w:rPr>
        <w:t xml:space="preserve"> </w:t>
      </w:r>
      <w:r w:rsidRPr="00B55159">
        <w:rPr>
          <w:sz w:val="24"/>
          <w:szCs w:val="24"/>
        </w:rPr>
        <w:t xml:space="preserve">Тем более, Ваша </w:t>
      </w:r>
      <w:r>
        <w:rPr>
          <w:sz w:val="24"/>
          <w:szCs w:val="24"/>
        </w:rPr>
        <w:t>ч</w:t>
      </w:r>
      <w:r w:rsidRPr="00B55159">
        <w:rPr>
          <w:sz w:val="24"/>
          <w:szCs w:val="24"/>
        </w:rPr>
        <w:t>есть, в подготовке этого меморандума принимали участие четыре, я</w:t>
      </w:r>
      <w:r>
        <w:rPr>
          <w:sz w:val="24"/>
          <w:szCs w:val="24"/>
        </w:rPr>
        <w:t xml:space="preserve"> подчеркиваю, юридические фирмы,</w:t>
      </w:r>
      <w:r w:rsidRPr="00B55159">
        <w:rPr>
          <w:sz w:val="24"/>
          <w:szCs w:val="24"/>
        </w:rPr>
        <w:t xml:space="preserve"> </w:t>
      </w:r>
      <w:r>
        <w:rPr>
          <w:sz w:val="24"/>
          <w:szCs w:val="24"/>
        </w:rPr>
        <w:t>а</w:t>
      </w:r>
      <w:r w:rsidRPr="00B55159">
        <w:rPr>
          <w:sz w:val="24"/>
          <w:szCs w:val="24"/>
        </w:rPr>
        <w:t xml:space="preserve"> основным координатором этой программы, как уже из этого документа видно, был «Клиффорд чанс»</w:t>
      </w:r>
      <w:r>
        <w:rPr>
          <w:sz w:val="24"/>
          <w:szCs w:val="24"/>
        </w:rPr>
        <w:t xml:space="preserve"> -</w:t>
      </w:r>
      <w:r w:rsidRPr="00B55159">
        <w:rPr>
          <w:sz w:val="24"/>
          <w:szCs w:val="24"/>
        </w:rPr>
        <w:t xml:space="preserve"> юридическая фирма. Правильный русский перевод этого меморандума есть в материалах дела, на что я хочу обратить внимание суда</w:t>
      </w:r>
      <w:r>
        <w:rPr>
          <w:sz w:val="24"/>
          <w:szCs w:val="24"/>
        </w:rPr>
        <w:t>,</w:t>
      </w:r>
      <w:r w:rsidRPr="00B55159">
        <w:rPr>
          <w:sz w:val="24"/>
          <w:szCs w:val="24"/>
        </w:rPr>
        <w:t xml:space="preserve"> </w:t>
      </w:r>
      <w:r>
        <w:rPr>
          <w:sz w:val="24"/>
          <w:szCs w:val="24"/>
        </w:rPr>
        <w:t>п</w:t>
      </w:r>
      <w:r w:rsidRPr="00B55159">
        <w:rPr>
          <w:sz w:val="24"/>
          <w:szCs w:val="24"/>
        </w:rPr>
        <w:t>оэтому, зачем нам сейчас оглашался перевод Грибова, для меня</w:t>
      </w:r>
      <w:r>
        <w:rPr>
          <w:sz w:val="24"/>
          <w:szCs w:val="24"/>
        </w:rPr>
        <w:t>,</w:t>
      </w:r>
      <w:r w:rsidRPr="00B55159">
        <w:rPr>
          <w:sz w:val="24"/>
          <w:szCs w:val="24"/>
        </w:rPr>
        <w:t xml:space="preserve"> вообще</w:t>
      </w:r>
      <w:r>
        <w:rPr>
          <w:sz w:val="24"/>
          <w:szCs w:val="24"/>
        </w:rPr>
        <w:t>,</w:t>
      </w:r>
      <w:r w:rsidRPr="00B55159">
        <w:rPr>
          <w:sz w:val="24"/>
          <w:szCs w:val="24"/>
        </w:rPr>
        <w:t xml:space="preserve"> остается, Ваша </w:t>
      </w:r>
      <w:r>
        <w:rPr>
          <w:sz w:val="24"/>
          <w:szCs w:val="24"/>
        </w:rPr>
        <w:t>ч</w:t>
      </w:r>
      <w:r w:rsidRPr="00B55159">
        <w:rPr>
          <w:sz w:val="24"/>
          <w:szCs w:val="24"/>
        </w:rPr>
        <w:t>есть, загадкой</w:t>
      </w:r>
      <w:r w:rsidRPr="009F5DDC">
        <w:t>.</w:t>
      </w:r>
      <w:r>
        <w:t xml:space="preserve"> </w:t>
      </w:r>
      <w:r w:rsidRPr="009F5DDC">
        <w:t xml:space="preserve"> </w:t>
      </w:r>
    </w:p>
    <w:p w:rsidR="00D94B01" w:rsidRPr="000B10F3" w:rsidRDefault="00D94B01" w:rsidP="00E3002B">
      <w:r>
        <w:t>Судом объявляется перерыв.</w:t>
      </w:r>
    </w:p>
    <w:p w:rsidR="00D94B01" w:rsidRDefault="00D94B01" w:rsidP="00E3002B">
      <w:r>
        <w:t>17</w:t>
      </w:r>
      <w:r w:rsidRPr="000B10F3">
        <w:t xml:space="preserve"> часов </w:t>
      </w:r>
      <w:r>
        <w:t>05</w:t>
      </w:r>
      <w:r w:rsidRPr="000B10F3">
        <w:t xml:space="preserve"> минут –</w:t>
      </w:r>
      <w:r>
        <w:t xml:space="preserve"> судебное заседание продолжено в том же составе</w:t>
      </w:r>
      <w:r w:rsidRPr="000B10F3">
        <w:t>.</w:t>
      </w:r>
    </w:p>
    <w:p w:rsidR="00D94B01" w:rsidRDefault="00D94B01" w:rsidP="00E3002B">
      <w:r w:rsidRPr="009F5DDC">
        <w:t>Судом исследу</w:t>
      </w:r>
      <w:r>
        <w:t>ются письменные материалы дела.</w:t>
      </w:r>
    </w:p>
    <w:p w:rsidR="00D94B01" w:rsidRPr="002973F2" w:rsidRDefault="00D94B01" w:rsidP="00225C08">
      <w:r w:rsidRPr="009F5DDC">
        <w:t>Защитник К</w:t>
      </w:r>
      <w:r>
        <w:t>раснов В.Н</w:t>
      </w:r>
      <w:r w:rsidRPr="009F5DDC">
        <w:t>.:</w:t>
      </w:r>
      <w:r>
        <w:t xml:space="preserve"> я прошу извинить, я п</w:t>
      </w:r>
      <w:r w:rsidRPr="00B55159">
        <w:t>о предыдущему документу хотел бы несколько слов сказать</w:t>
      </w:r>
      <w:r>
        <w:t xml:space="preserve"> д</w:t>
      </w:r>
      <w:r w:rsidRPr="00B55159">
        <w:t>ля протокола. Мне показалось, что не все обратили внимание на то, что прежде, чем огласить то, что было оглашено, прокурор Лахтин с</w:t>
      </w:r>
      <w:r>
        <w:t>делал такую небольшую преамбулу,</w:t>
      </w:r>
      <w:r w:rsidRPr="00B55159">
        <w:t xml:space="preserve"> </w:t>
      </w:r>
      <w:r>
        <w:t>с</w:t>
      </w:r>
      <w:r w:rsidRPr="00B55159">
        <w:t xml:space="preserve">мысл которой </w:t>
      </w:r>
      <w:r>
        <w:t>(</w:t>
      </w:r>
      <w:r w:rsidRPr="00B55159">
        <w:t>от себя как бы он говорил</w:t>
      </w:r>
      <w:r>
        <w:t>)</w:t>
      </w:r>
      <w:r w:rsidRPr="00B55159">
        <w:t xml:space="preserve"> заключается в том, что </w:t>
      </w:r>
      <w:r>
        <w:t>вот, мол, представляе</w:t>
      </w:r>
      <w:r w:rsidRPr="00B55159">
        <w:t>тся доказательств</w:t>
      </w:r>
      <w:r>
        <w:t>о, чуть ли ни</w:t>
      </w:r>
      <w:r w:rsidRPr="00B55159">
        <w:t xml:space="preserve"> подтверждающ</w:t>
      </w:r>
      <w:r>
        <w:t>е</w:t>
      </w:r>
      <w:r w:rsidRPr="00B55159">
        <w:t xml:space="preserve">е незаконность приобретения акций «ЮКОСа». Я своими словами, но дух и смысл тот. </w:t>
      </w:r>
      <w:r>
        <w:t>И</w:t>
      </w:r>
      <w:r w:rsidRPr="00B55159">
        <w:t xml:space="preserve"> это не отсебятина</w:t>
      </w:r>
      <w:r>
        <w:t>, на самом деле</w:t>
      </w:r>
      <w:r w:rsidRPr="00B55159">
        <w:t>. Если мы вспомним предъявление обвинения, то в этом</w:t>
      </w:r>
      <w:r>
        <w:t xml:space="preserve"> обвинении</w:t>
      </w:r>
      <w:r w:rsidRPr="00B55159">
        <w:t xml:space="preserve"> </w:t>
      </w:r>
      <w:r>
        <w:t>(</w:t>
      </w:r>
      <w:r w:rsidRPr="00B55159">
        <w:t xml:space="preserve">я могу назвать </w:t>
      </w:r>
      <w:r>
        <w:t>тома и</w:t>
      </w:r>
      <w:r w:rsidRPr="00B55159">
        <w:t xml:space="preserve"> страни</w:t>
      </w:r>
      <w:r>
        <w:t>цы):</w:t>
      </w:r>
      <w:r w:rsidRPr="00B55159">
        <w:t xml:space="preserve"> в томе </w:t>
      </w:r>
      <w:r>
        <w:t>1 на страницах</w:t>
      </w:r>
      <w:r w:rsidRPr="00B55159">
        <w:t xml:space="preserve"> 3-5, том 8 (это обвинительно</w:t>
      </w:r>
      <w:r>
        <w:t>го заключения)</w:t>
      </w:r>
      <w:r w:rsidRPr="00B55159">
        <w:t xml:space="preserve"> страниц</w:t>
      </w:r>
      <w:r>
        <w:t>ы</w:t>
      </w:r>
      <w:r w:rsidRPr="00B55159">
        <w:t xml:space="preserve"> 1730-1733 содержится целый ряд формулировок, которые создают впечатление о том, что наши подзащитные за счет неких противоправных</w:t>
      </w:r>
      <w:r>
        <w:t>, видимо,</w:t>
      </w:r>
      <w:r w:rsidRPr="00B55159">
        <w:t xml:space="preserve"> </w:t>
      </w:r>
      <w:r>
        <w:t>действий вот</w:t>
      </w:r>
      <w:r w:rsidRPr="00B55159">
        <w:t xml:space="preserve"> эти самые акции «ЮКОС</w:t>
      </w:r>
      <w:r>
        <w:t>а</w:t>
      </w:r>
      <w:r w:rsidRPr="00B55159">
        <w:t>» и приобрели. Там такие формулировки, как «используя для прикрытия ЗАО «Лагуна», фактически получил</w:t>
      </w:r>
      <w:r>
        <w:t>и</w:t>
      </w:r>
      <w:r w:rsidRPr="00B55159">
        <w:t xml:space="preserve"> в свое распоряжение указанны</w:t>
      </w:r>
      <w:r>
        <w:t>й</w:t>
      </w:r>
      <w:r w:rsidRPr="00B55159">
        <w:t xml:space="preserve"> 45</w:t>
      </w:r>
      <w:r>
        <w:t>% пакет», «обеспечил</w:t>
      </w:r>
      <w:r w:rsidRPr="00B55159">
        <w:t xml:space="preserve"> признани</w:t>
      </w:r>
      <w:r>
        <w:t>е</w:t>
      </w:r>
      <w:r w:rsidRPr="00B55159">
        <w:t xml:space="preserve"> подконтрольного «Монблана» победителем конкурса» и так далее. После этого нам зачитывают документ, из которого следует, что вся процедура залогового аукциона и потом тендер</w:t>
      </w:r>
      <w:r>
        <w:t>а</w:t>
      </w:r>
      <w:r w:rsidRPr="00B55159">
        <w:t xml:space="preserve"> б</w:t>
      </w:r>
      <w:r>
        <w:t>ыла санкционирована, начиная с У</w:t>
      </w:r>
      <w:r w:rsidRPr="00B55159">
        <w:t xml:space="preserve">каза Президента, затем </w:t>
      </w:r>
      <w:r>
        <w:t xml:space="preserve">- </w:t>
      </w:r>
      <w:r w:rsidRPr="00B55159">
        <w:t xml:space="preserve">директивами соответствующих государственных органов, проведена в рамках действующего законодательства. </w:t>
      </w:r>
      <w:r w:rsidRPr="007B2C95">
        <w:t>И получается как бы история про унтер-офицерскую вдову.</w:t>
      </w:r>
      <w:r w:rsidRPr="00B55159">
        <w:t xml:space="preserve"> Таким образом, документ, который представлен, при всех его недостатках с точки зрения перевода, основной смысл</w:t>
      </w:r>
      <w:r w:rsidRPr="001D2E76">
        <w:t xml:space="preserve"> </w:t>
      </w:r>
      <w:r w:rsidRPr="00B55159">
        <w:t xml:space="preserve">его, как я понимаю, заключается в том, что здесь описана процедура приобретения контрольного и </w:t>
      </w:r>
      <w:r>
        <w:t>более, чем контрольного,</w:t>
      </w:r>
      <w:r w:rsidRPr="00B55159">
        <w:t xml:space="preserve"> пакета акций «ЮКОС» в полном соответствии с действующим законодательством и с санкци</w:t>
      </w:r>
      <w:r>
        <w:t>й</w:t>
      </w:r>
      <w:r w:rsidRPr="00B55159">
        <w:t xml:space="preserve"> соответствующих </w:t>
      </w:r>
      <w:r>
        <w:t>государственных</w:t>
      </w:r>
      <w:r w:rsidRPr="00B55159">
        <w:t xml:space="preserve"> органов. </w:t>
      </w:r>
      <w:r>
        <w:t xml:space="preserve">Это </w:t>
      </w:r>
      <w:r w:rsidRPr="00B55159">
        <w:t xml:space="preserve">нам дает возможность еще раз </w:t>
      </w:r>
      <w:r>
        <w:t>говорить</w:t>
      </w:r>
      <w:r w:rsidRPr="00B55159">
        <w:t xml:space="preserve">, что обвинение, которое предъявлено, от которого ни на йоту не отступает сторона обвинения, его филигранная точность </w:t>
      </w:r>
      <w:r>
        <w:t>далеко</w:t>
      </w:r>
      <w:r w:rsidRPr="00B55159">
        <w:t xml:space="preserve"> не очевидна</w:t>
      </w:r>
      <w:r w:rsidRPr="009F5DDC">
        <w:t>.</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Default="00D94B01" w:rsidP="00E3002B">
      <w:pPr>
        <w:tabs>
          <w:tab w:val="left" w:pos="1760"/>
        </w:tabs>
      </w:pPr>
      <w:r w:rsidRPr="009F5DDC">
        <w:t xml:space="preserve">Л.д. </w:t>
      </w:r>
      <w:r>
        <w:t>186-</w:t>
      </w:r>
      <w:r w:rsidRPr="009F5DDC">
        <w:t>копия перевода на русский язык</w:t>
      </w:r>
      <w:r>
        <w:t xml:space="preserve"> письма ЗАО «ПрайсвотерхаусКуперс</w:t>
      </w:r>
      <w:r w:rsidRPr="00E3405F">
        <w:t xml:space="preserve"> </w:t>
      </w:r>
      <w:r w:rsidRPr="00B55159">
        <w:t>Аудит</w:t>
      </w:r>
      <w:r>
        <w:t>» от 20 мая 2004 года в адрес «Ай Эф Джи интернешнл лимитед»</w:t>
      </w:r>
      <w:r w:rsidRPr="009F5DDC">
        <w:t xml:space="preserve"> (указанный документ на иностранн</w:t>
      </w:r>
      <w:r>
        <w:t>ом языке содержится на л.д.185</w:t>
      </w:r>
      <w:r w:rsidRPr="009F5DDC">
        <w:t>),</w:t>
      </w:r>
    </w:p>
    <w:p w:rsidR="00D94B01" w:rsidRPr="002973F2" w:rsidRDefault="00D94B01" w:rsidP="00236A9B">
      <w:pPr>
        <w:pStyle w:val="Normal2003"/>
        <w:spacing w:line="240" w:lineRule="auto"/>
        <w:outlineLvl w:val="0"/>
        <w:rPr>
          <w:sz w:val="24"/>
          <w:szCs w:val="24"/>
        </w:rPr>
      </w:pPr>
      <w:r w:rsidRPr="002973F2">
        <w:rPr>
          <w:sz w:val="24"/>
          <w:szCs w:val="24"/>
        </w:rPr>
        <w:t>Подсудимый Лебедев П.Л.: Ваша честь,</w:t>
      </w:r>
      <w:r>
        <w:rPr>
          <w:sz w:val="24"/>
          <w:szCs w:val="24"/>
        </w:rPr>
        <w:t xml:space="preserve"> </w:t>
      </w:r>
      <w:r w:rsidRPr="00B55159">
        <w:rPr>
          <w:sz w:val="24"/>
          <w:szCs w:val="24"/>
        </w:rPr>
        <w:t>обратите, пожалуйста, внимание на дату этого документа</w:t>
      </w:r>
      <w:r>
        <w:rPr>
          <w:sz w:val="24"/>
          <w:szCs w:val="24"/>
        </w:rPr>
        <w:t>:</w:t>
      </w:r>
      <w:r w:rsidRPr="00B55159">
        <w:rPr>
          <w:sz w:val="24"/>
          <w:szCs w:val="24"/>
        </w:rPr>
        <w:t xml:space="preserve"> 20 мая 2004 года. Я полагаю, суду известно, где находились Михаил Борисович и </w:t>
      </w:r>
      <w:r>
        <w:rPr>
          <w:sz w:val="24"/>
          <w:szCs w:val="24"/>
        </w:rPr>
        <w:t>Платон Леонидович,</w:t>
      </w:r>
      <w:r w:rsidRPr="00B55159">
        <w:rPr>
          <w:sz w:val="24"/>
          <w:szCs w:val="24"/>
        </w:rPr>
        <w:t xml:space="preserve"> </w:t>
      </w:r>
      <w:r>
        <w:rPr>
          <w:sz w:val="24"/>
          <w:szCs w:val="24"/>
        </w:rPr>
        <w:t>п</w:t>
      </w:r>
      <w:r w:rsidRPr="00B55159">
        <w:rPr>
          <w:sz w:val="24"/>
          <w:szCs w:val="24"/>
        </w:rPr>
        <w:t>оэтому относи</w:t>
      </w:r>
      <w:r>
        <w:rPr>
          <w:sz w:val="24"/>
          <w:szCs w:val="24"/>
        </w:rPr>
        <w:t>мость</w:t>
      </w:r>
      <w:r w:rsidRPr="00B55159">
        <w:rPr>
          <w:sz w:val="24"/>
          <w:szCs w:val="24"/>
        </w:rPr>
        <w:t xml:space="preserve"> </w:t>
      </w:r>
      <w:r>
        <w:rPr>
          <w:sz w:val="24"/>
          <w:szCs w:val="24"/>
        </w:rPr>
        <w:t>д</w:t>
      </w:r>
      <w:r w:rsidRPr="00B55159">
        <w:rPr>
          <w:sz w:val="24"/>
          <w:szCs w:val="24"/>
        </w:rPr>
        <w:t>анно</w:t>
      </w:r>
      <w:r>
        <w:rPr>
          <w:sz w:val="24"/>
          <w:szCs w:val="24"/>
        </w:rPr>
        <w:t>го</w:t>
      </w:r>
      <w:r w:rsidRPr="00B55159">
        <w:rPr>
          <w:sz w:val="24"/>
          <w:szCs w:val="24"/>
        </w:rPr>
        <w:t xml:space="preserve"> документ</w:t>
      </w:r>
      <w:r>
        <w:rPr>
          <w:sz w:val="24"/>
          <w:szCs w:val="24"/>
        </w:rPr>
        <w:t>а.</w:t>
      </w:r>
      <w:r w:rsidRPr="00B55159">
        <w:rPr>
          <w:sz w:val="24"/>
          <w:szCs w:val="24"/>
        </w:rPr>
        <w:t xml:space="preserve"> </w:t>
      </w:r>
      <w:r>
        <w:rPr>
          <w:sz w:val="24"/>
          <w:szCs w:val="24"/>
        </w:rPr>
        <w:t>Б</w:t>
      </w:r>
      <w:r w:rsidRPr="00B55159">
        <w:rPr>
          <w:sz w:val="24"/>
          <w:szCs w:val="24"/>
        </w:rPr>
        <w:t>удем определять по</w:t>
      </w:r>
      <w:r>
        <w:rPr>
          <w:sz w:val="24"/>
          <w:szCs w:val="24"/>
        </w:rPr>
        <w:t>зже свое мнение</w:t>
      </w:r>
      <w:r w:rsidRPr="00B55159">
        <w:rPr>
          <w:sz w:val="24"/>
          <w:szCs w:val="24"/>
        </w:rPr>
        <w:t xml:space="preserve"> по данному документу</w:t>
      </w:r>
      <w:r>
        <w:rPr>
          <w:sz w:val="24"/>
          <w:szCs w:val="24"/>
        </w:rPr>
        <w:t xml:space="preserve"> с учетом</w:t>
      </w:r>
      <w:r w:rsidRPr="00B55159">
        <w:rPr>
          <w:sz w:val="24"/>
          <w:szCs w:val="24"/>
        </w:rPr>
        <w:t xml:space="preserve"> допрос</w:t>
      </w:r>
      <w:r>
        <w:rPr>
          <w:sz w:val="24"/>
          <w:szCs w:val="24"/>
        </w:rPr>
        <w:t>а</w:t>
      </w:r>
      <w:r w:rsidRPr="009F5DDC">
        <w:t xml:space="preserve">. </w:t>
      </w:r>
      <w:r>
        <w:t xml:space="preserve"> </w:t>
      </w:r>
    </w:p>
    <w:p w:rsidR="00D94B01" w:rsidRPr="009F5DDC" w:rsidRDefault="00D94B01" w:rsidP="00236A9B">
      <w:r w:rsidRPr="009F5DDC">
        <w:t>Государственный обвинитель Лахтин В.А. оглашает:</w:t>
      </w:r>
    </w:p>
    <w:p w:rsidR="00D94B01" w:rsidRPr="009F5DDC" w:rsidRDefault="00D94B01" w:rsidP="00236A9B">
      <w:r w:rsidRPr="009F5DDC">
        <w:t xml:space="preserve">Том </w:t>
      </w:r>
      <w:r>
        <w:t>115</w:t>
      </w:r>
      <w:r w:rsidRPr="009F5DDC">
        <w:t>:</w:t>
      </w:r>
    </w:p>
    <w:p w:rsidR="00D94B01" w:rsidRDefault="00D94B01" w:rsidP="00E3002B">
      <w:pPr>
        <w:tabs>
          <w:tab w:val="left" w:pos="1760"/>
        </w:tabs>
      </w:pPr>
      <w:r w:rsidRPr="009F5DDC">
        <w:t xml:space="preserve">Л.д. </w:t>
      </w:r>
      <w:r>
        <w:t>226-236-</w:t>
      </w:r>
      <w:r w:rsidRPr="009F5DDC">
        <w:t>копия перевода на русский язык</w:t>
      </w:r>
      <w:r>
        <w:t xml:space="preserve"> консолидированной финансовой отчетности «ЮКОС Юниверсал лимитед» и его дочерних компаний за 2001 год</w:t>
      </w:r>
      <w:r w:rsidRPr="009F5DDC">
        <w:t xml:space="preserve"> (указанный документ на иностранн</w:t>
      </w:r>
      <w:r>
        <w:t>ом языке содержится на л.д.л.д.205</w:t>
      </w:r>
      <w:r w:rsidRPr="009F5DDC">
        <w:t>-</w:t>
      </w:r>
      <w:r>
        <w:t>225</w:t>
      </w:r>
      <w:r w:rsidRPr="009F5DDC">
        <w:t>)</w:t>
      </w:r>
      <w:r>
        <w:t xml:space="preserve"> (до л.д.232)</w:t>
      </w:r>
    </w:p>
    <w:p w:rsidR="00D94B01" w:rsidRPr="009F5DDC" w:rsidRDefault="00D94B01" w:rsidP="00294581">
      <w:r w:rsidRPr="009F5DDC">
        <w:t>Судом ставится вопрос о возможности отложения судебного заседания.</w:t>
      </w:r>
    </w:p>
    <w:p w:rsidR="00D94B01" w:rsidRPr="009F5DDC" w:rsidRDefault="00D94B01" w:rsidP="0059565A">
      <w:r w:rsidRPr="009F5DDC">
        <w:t>Подсудимый Ходорковский М.Б.: не возражаю.</w:t>
      </w:r>
    </w:p>
    <w:p w:rsidR="00D94B01" w:rsidRPr="009F5DDC" w:rsidRDefault="00D94B01" w:rsidP="0059565A">
      <w:r w:rsidRPr="009F5DDC">
        <w:t>Подсудимый Лебедев П.Л.: не возражаю.</w:t>
      </w:r>
    </w:p>
    <w:p w:rsidR="00D94B01" w:rsidRPr="009F5DDC" w:rsidRDefault="00D94B01" w:rsidP="0059565A">
      <w:r w:rsidRPr="009F5DDC">
        <w:t>Защитник Клювгант В.В.: не возражаю.</w:t>
      </w:r>
    </w:p>
    <w:p w:rsidR="00D94B01" w:rsidRPr="009F5DDC" w:rsidRDefault="00D94B01" w:rsidP="0059565A">
      <w:r w:rsidRPr="009F5DDC">
        <w:t>Защитник Левина Е.Л.: не возражаю.</w:t>
      </w:r>
    </w:p>
    <w:p w:rsidR="00D94B01" w:rsidRPr="009F5DDC" w:rsidRDefault="00D94B01" w:rsidP="0059565A">
      <w:r w:rsidRPr="009F5DDC">
        <w:t>Защитник Терехова Н.Ю.: не возражаю.</w:t>
      </w:r>
    </w:p>
    <w:p w:rsidR="00D94B01" w:rsidRPr="009F5DDC" w:rsidRDefault="00D94B01" w:rsidP="0059565A">
      <w:r w:rsidRPr="009F5DDC">
        <w:t>Защитник К</w:t>
      </w:r>
      <w:r>
        <w:t>раснов В.Н</w:t>
      </w:r>
      <w:r w:rsidRPr="009F5DDC">
        <w:t>.: не возражаю.</w:t>
      </w:r>
    </w:p>
    <w:p w:rsidR="00D94B01" w:rsidRPr="009F5DDC" w:rsidRDefault="00D94B01" w:rsidP="0059565A">
      <w:r w:rsidRPr="009F5DDC">
        <w:t xml:space="preserve">Защитник </w:t>
      </w:r>
      <w:r>
        <w:t>Липцер Е.Л</w:t>
      </w:r>
      <w:r w:rsidRPr="009F5DDC">
        <w:t>.: не возражаю.</w:t>
      </w:r>
    </w:p>
    <w:p w:rsidR="00D94B01" w:rsidRPr="009F5DDC" w:rsidRDefault="00D94B01" w:rsidP="0059565A">
      <w:r w:rsidRPr="009F5DDC">
        <w:t>Государственный обвинитель Шохин Д.Э.: не возражаю.</w:t>
      </w:r>
    </w:p>
    <w:p w:rsidR="00D94B01" w:rsidRPr="009F5DDC" w:rsidRDefault="00D94B01" w:rsidP="0059565A">
      <w:r w:rsidRPr="009F5DDC">
        <w:t>Государственный обвинитель Лахтин В.А.: не возражаю.</w:t>
      </w:r>
    </w:p>
    <w:p w:rsidR="00D94B01" w:rsidRPr="009F5DDC" w:rsidRDefault="00D94B01" w:rsidP="0059565A">
      <w:pPr>
        <w:tabs>
          <w:tab w:val="left" w:pos="6700"/>
        </w:tabs>
      </w:pPr>
      <w:r w:rsidRPr="009F5DDC">
        <w:t xml:space="preserve">Государственный обвинитель </w:t>
      </w:r>
      <w:r>
        <w:t>Ибрагимова Г.Б</w:t>
      </w:r>
      <w:r w:rsidRPr="009F5DDC">
        <w:t xml:space="preserve">.: не возражаю. </w:t>
      </w:r>
    </w:p>
    <w:p w:rsidR="00D94B01" w:rsidRPr="009F5DDC" w:rsidRDefault="00D94B01" w:rsidP="0059565A">
      <w:pPr>
        <w:tabs>
          <w:tab w:val="left" w:pos="6700"/>
        </w:tabs>
      </w:pPr>
      <w:r w:rsidRPr="009F5DDC">
        <w:t xml:space="preserve">Представитель потерпевшего </w:t>
      </w:r>
      <w:r>
        <w:t>Щербак</w:t>
      </w:r>
      <w:r w:rsidRPr="009F5DDC">
        <w:t>ова И.</w:t>
      </w:r>
      <w:r>
        <w:t>Л</w:t>
      </w:r>
      <w:r w:rsidRPr="009F5DDC">
        <w:t>.: не возражаю.</w:t>
      </w:r>
      <w:r w:rsidRPr="009F5DDC">
        <w:tab/>
      </w:r>
    </w:p>
    <w:p w:rsidR="00D94B01" w:rsidRPr="009F5DDC" w:rsidRDefault="00D94B01" w:rsidP="0080623E">
      <w:pPr>
        <w:jc w:val="center"/>
      </w:pPr>
      <w:r w:rsidRPr="009F5DDC">
        <w:t xml:space="preserve">Суд, </w:t>
      </w:r>
    </w:p>
    <w:p w:rsidR="00D94B01" w:rsidRPr="009F5DDC" w:rsidRDefault="00D94B01" w:rsidP="00294581">
      <w:pPr>
        <w:jc w:val="center"/>
      </w:pPr>
      <w:r w:rsidRPr="009F5DDC">
        <w:t>Постановил:</w:t>
      </w:r>
    </w:p>
    <w:p w:rsidR="00D94B01" w:rsidRPr="009F5DDC" w:rsidRDefault="00D94B01" w:rsidP="00294581">
      <w:r w:rsidRPr="009F5DDC">
        <w:t xml:space="preserve">Судебное заседание отложить на </w:t>
      </w:r>
      <w:r>
        <w:t>2</w:t>
      </w:r>
      <w:r w:rsidRPr="009F5DDC">
        <w:t>1 июля 2009 года в 10 часов 30 минут.</w:t>
      </w:r>
    </w:p>
    <w:p w:rsidR="00D94B01" w:rsidRPr="009F5DDC" w:rsidRDefault="00D94B01" w:rsidP="00294581">
      <w:r w:rsidRPr="009F5DDC">
        <w:t>Повторить вызов в суд участников процесса.</w:t>
      </w:r>
    </w:p>
    <w:p w:rsidR="00D94B01" w:rsidRPr="009F5DDC" w:rsidRDefault="00D94B01" w:rsidP="00294581">
      <w:r w:rsidRPr="009F5DDC">
        <w:t>Судебное заседание закрыто в 1</w:t>
      </w:r>
      <w:r>
        <w:t>8</w:t>
      </w:r>
      <w:r w:rsidRPr="009F5DDC">
        <w:t xml:space="preserve"> часов </w:t>
      </w:r>
      <w:r>
        <w:t>00</w:t>
      </w:r>
      <w:r w:rsidRPr="009F5DDC">
        <w:t xml:space="preserve"> минут.</w:t>
      </w:r>
    </w:p>
    <w:p w:rsidR="00D94B01" w:rsidRPr="009F5DDC" w:rsidRDefault="00D94B01" w:rsidP="00294581"/>
    <w:p w:rsidR="00D94B01" w:rsidRPr="009F5DDC" w:rsidRDefault="00D94B01" w:rsidP="00294581">
      <w:r w:rsidRPr="009F5DDC">
        <w:t>Судья</w:t>
      </w:r>
      <w:r w:rsidRPr="009F5DDC">
        <w:tab/>
      </w:r>
      <w:r w:rsidRPr="009F5DDC">
        <w:tab/>
      </w:r>
      <w:r w:rsidRPr="009F5DDC">
        <w:tab/>
      </w:r>
      <w:r w:rsidRPr="009F5DDC">
        <w:tab/>
      </w:r>
      <w:r w:rsidRPr="009F5DDC">
        <w:tab/>
      </w:r>
      <w:r w:rsidRPr="009F5DDC">
        <w:tab/>
      </w:r>
      <w:r w:rsidRPr="009F5DDC">
        <w:tab/>
      </w:r>
      <w:r w:rsidRPr="009F5DDC">
        <w:tab/>
      </w:r>
      <w:r w:rsidRPr="009F5DDC">
        <w:tab/>
        <w:t>В.Н. Данилкин</w:t>
      </w:r>
    </w:p>
    <w:p w:rsidR="00D94B01" w:rsidRPr="009F5DDC" w:rsidRDefault="00D94B01" w:rsidP="00294581"/>
    <w:p w:rsidR="00D94B01" w:rsidRPr="009F5DDC" w:rsidRDefault="00D94B01" w:rsidP="00294581">
      <w:r w:rsidRPr="009F5DDC">
        <w:t>Секретарь</w:t>
      </w:r>
      <w:r w:rsidRPr="009F5DDC">
        <w:tab/>
      </w:r>
      <w:r w:rsidRPr="009F5DDC">
        <w:tab/>
      </w:r>
      <w:r w:rsidRPr="009F5DDC">
        <w:tab/>
      </w:r>
      <w:r w:rsidRPr="009F5DDC">
        <w:tab/>
      </w:r>
      <w:r w:rsidRPr="009F5DDC">
        <w:tab/>
      </w:r>
      <w:r w:rsidRPr="009F5DDC">
        <w:tab/>
      </w:r>
      <w:r w:rsidRPr="009F5DDC">
        <w:tab/>
      </w:r>
      <w:r w:rsidRPr="009F5DDC">
        <w:tab/>
        <w:t>О.И. Мышелова</w:t>
      </w:r>
    </w:p>
    <w:sectPr w:rsidR="00D94B01" w:rsidRPr="009F5DDC" w:rsidSect="000C32A1">
      <w:headerReference w:type="default" r:id="rId7"/>
      <w:pgSz w:w="11906" w:h="16838"/>
      <w:pgMar w:top="1134"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01" w:rsidRDefault="00D94B01" w:rsidP="00564FD0">
      <w:r>
        <w:separator/>
      </w:r>
    </w:p>
  </w:endnote>
  <w:endnote w:type="continuationSeparator" w:id="1">
    <w:p w:rsidR="00D94B01" w:rsidRDefault="00D94B01"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01" w:rsidRDefault="00D94B01" w:rsidP="00564FD0">
      <w:r>
        <w:separator/>
      </w:r>
    </w:p>
  </w:footnote>
  <w:footnote w:type="continuationSeparator" w:id="1">
    <w:p w:rsidR="00D94B01" w:rsidRDefault="00D94B01"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01" w:rsidRDefault="00D94B01" w:rsidP="00D7560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94B01" w:rsidRDefault="00D94B01" w:rsidP="00564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1A00"/>
    <w:rsid w:val="00001A83"/>
    <w:rsid w:val="0000282F"/>
    <w:rsid w:val="00002B2D"/>
    <w:rsid w:val="00003399"/>
    <w:rsid w:val="000038E5"/>
    <w:rsid w:val="00003EF1"/>
    <w:rsid w:val="00004046"/>
    <w:rsid w:val="000042C7"/>
    <w:rsid w:val="00004FB1"/>
    <w:rsid w:val="0000533A"/>
    <w:rsid w:val="00006450"/>
    <w:rsid w:val="00006A27"/>
    <w:rsid w:val="00006D97"/>
    <w:rsid w:val="00006E5A"/>
    <w:rsid w:val="000074ED"/>
    <w:rsid w:val="00007F88"/>
    <w:rsid w:val="00010711"/>
    <w:rsid w:val="00011045"/>
    <w:rsid w:val="00014C19"/>
    <w:rsid w:val="00015B16"/>
    <w:rsid w:val="000204D0"/>
    <w:rsid w:val="0002132A"/>
    <w:rsid w:val="00021BE3"/>
    <w:rsid w:val="00022255"/>
    <w:rsid w:val="000225C1"/>
    <w:rsid w:val="000225DD"/>
    <w:rsid w:val="00024139"/>
    <w:rsid w:val="000250E6"/>
    <w:rsid w:val="00025A22"/>
    <w:rsid w:val="000265FE"/>
    <w:rsid w:val="000268B1"/>
    <w:rsid w:val="000274E3"/>
    <w:rsid w:val="00032DB2"/>
    <w:rsid w:val="0003360F"/>
    <w:rsid w:val="00033BEA"/>
    <w:rsid w:val="00034A43"/>
    <w:rsid w:val="00034AE2"/>
    <w:rsid w:val="00035098"/>
    <w:rsid w:val="000351A9"/>
    <w:rsid w:val="0003643F"/>
    <w:rsid w:val="000374FF"/>
    <w:rsid w:val="000379FD"/>
    <w:rsid w:val="00037DB5"/>
    <w:rsid w:val="000406D2"/>
    <w:rsid w:val="00041E88"/>
    <w:rsid w:val="00042085"/>
    <w:rsid w:val="000427A7"/>
    <w:rsid w:val="00042F02"/>
    <w:rsid w:val="00044A8B"/>
    <w:rsid w:val="00044C7B"/>
    <w:rsid w:val="000503CD"/>
    <w:rsid w:val="00051472"/>
    <w:rsid w:val="00051904"/>
    <w:rsid w:val="00051DE6"/>
    <w:rsid w:val="00051E2B"/>
    <w:rsid w:val="00052682"/>
    <w:rsid w:val="00053850"/>
    <w:rsid w:val="000539AA"/>
    <w:rsid w:val="00053A7B"/>
    <w:rsid w:val="00053AD5"/>
    <w:rsid w:val="00053B62"/>
    <w:rsid w:val="0005469B"/>
    <w:rsid w:val="0005498E"/>
    <w:rsid w:val="000549CD"/>
    <w:rsid w:val="00054B80"/>
    <w:rsid w:val="00056893"/>
    <w:rsid w:val="00056C6C"/>
    <w:rsid w:val="00057BA0"/>
    <w:rsid w:val="00060939"/>
    <w:rsid w:val="000617B8"/>
    <w:rsid w:val="000631E0"/>
    <w:rsid w:val="00063EBD"/>
    <w:rsid w:val="000640A8"/>
    <w:rsid w:val="00064281"/>
    <w:rsid w:val="000658F5"/>
    <w:rsid w:val="00066B46"/>
    <w:rsid w:val="00067A0C"/>
    <w:rsid w:val="00070396"/>
    <w:rsid w:val="000707FA"/>
    <w:rsid w:val="00070B00"/>
    <w:rsid w:val="000718CF"/>
    <w:rsid w:val="000719B1"/>
    <w:rsid w:val="00072019"/>
    <w:rsid w:val="0007215F"/>
    <w:rsid w:val="00072570"/>
    <w:rsid w:val="00072861"/>
    <w:rsid w:val="0007631F"/>
    <w:rsid w:val="00076C55"/>
    <w:rsid w:val="0008064C"/>
    <w:rsid w:val="000812A1"/>
    <w:rsid w:val="00082246"/>
    <w:rsid w:val="0008342E"/>
    <w:rsid w:val="00086726"/>
    <w:rsid w:val="00087EA0"/>
    <w:rsid w:val="000900E3"/>
    <w:rsid w:val="00090599"/>
    <w:rsid w:val="0009158C"/>
    <w:rsid w:val="0009161C"/>
    <w:rsid w:val="0009168F"/>
    <w:rsid w:val="0009198D"/>
    <w:rsid w:val="00093D0D"/>
    <w:rsid w:val="000948D5"/>
    <w:rsid w:val="000955E5"/>
    <w:rsid w:val="00095C84"/>
    <w:rsid w:val="000961FA"/>
    <w:rsid w:val="00097034"/>
    <w:rsid w:val="00097B40"/>
    <w:rsid w:val="000A0698"/>
    <w:rsid w:val="000A1CF5"/>
    <w:rsid w:val="000A2067"/>
    <w:rsid w:val="000A2927"/>
    <w:rsid w:val="000A31EF"/>
    <w:rsid w:val="000A32FD"/>
    <w:rsid w:val="000A4049"/>
    <w:rsid w:val="000A4B9F"/>
    <w:rsid w:val="000A4BC0"/>
    <w:rsid w:val="000A6389"/>
    <w:rsid w:val="000A71B2"/>
    <w:rsid w:val="000A7A1E"/>
    <w:rsid w:val="000B06E5"/>
    <w:rsid w:val="000B073F"/>
    <w:rsid w:val="000B0CDE"/>
    <w:rsid w:val="000B0D1D"/>
    <w:rsid w:val="000B0E1B"/>
    <w:rsid w:val="000B10F3"/>
    <w:rsid w:val="000B25EB"/>
    <w:rsid w:val="000B2986"/>
    <w:rsid w:val="000B298C"/>
    <w:rsid w:val="000B2FAA"/>
    <w:rsid w:val="000B3110"/>
    <w:rsid w:val="000B3113"/>
    <w:rsid w:val="000B3F64"/>
    <w:rsid w:val="000B4A20"/>
    <w:rsid w:val="000B4C52"/>
    <w:rsid w:val="000B57DC"/>
    <w:rsid w:val="000B633F"/>
    <w:rsid w:val="000B6533"/>
    <w:rsid w:val="000B71B9"/>
    <w:rsid w:val="000B768F"/>
    <w:rsid w:val="000B7757"/>
    <w:rsid w:val="000B78DA"/>
    <w:rsid w:val="000B79A8"/>
    <w:rsid w:val="000B7D81"/>
    <w:rsid w:val="000B7F3A"/>
    <w:rsid w:val="000C00D8"/>
    <w:rsid w:val="000C18BB"/>
    <w:rsid w:val="000C2269"/>
    <w:rsid w:val="000C2570"/>
    <w:rsid w:val="000C2B52"/>
    <w:rsid w:val="000C2ED1"/>
    <w:rsid w:val="000C3074"/>
    <w:rsid w:val="000C32A1"/>
    <w:rsid w:val="000C3748"/>
    <w:rsid w:val="000C394D"/>
    <w:rsid w:val="000C49E3"/>
    <w:rsid w:val="000C5138"/>
    <w:rsid w:val="000C555A"/>
    <w:rsid w:val="000C775E"/>
    <w:rsid w:val="000C7A71"/>
    <w:rsid w:val="000C7F04"/>
    <w:rsid w:val="000D0088"/>
    <w:rsid w:val="000D0FF0"/>
    <w:rsid w:val="000D125A"/>
    <w:rsid w:val="000D1428"/>
    <w:rsid w:val="000D1531"/>
    <w:rsid w:val="000D2A5D"/>
    <w:rsid w:val="000D3962"/>
    <w:rsid w:val="000D4635"/>
    <w:rsid w:val="000D4A24"/>
    <w:rsid w:val="000D4D6E"/>
    <w:rsid w:val="000D4E22"/>
    <w:rsid w:val="000D5156"/>
    <w:rsid w:val="000D5798"/>
    <w:rsid w:val="000D5AC8"/>
    <w:rsid w:val="000D5E0C"/>
    <w:rsid w:val="000D62D7"/>
    <w:rsid w:val="000D6771"/>
    <w:rsid w:val="000D798D"/>
    <w:rsid w:val="000D7CCD"/>
    <w:rsid w:val="000D7F76"/>
    <w:rsid w:val="000E08EF"/>
    <w:rsid w:val="000E13BF"/>
    <w:rsid w:val="000E15E3"/>
    <w:rsid w:val="000E18FC"/>
    <w:rsid w:val="000E1FBD"/>
    <w:rsid w:val="000E2552"/>
    <w:rsid w:val="000E2583"/>
    <w:rsid w:val="000E4861"/>
    <w:rsid w:val="000E4EF6"/>
    <w:rsid w:val="000E53BF"/>
    <w:rsid w:val="000E53C0"/>
    <w:rsid w:val="000E5D4A"/>
    <w:rsid w:val="000E6AF5"/>
    <w:rsid w:val="000E7654"/>
    <w:rsid w:val="000F0533"/>
    <w:rsid w:val="000F1334"/>
    <w:rsid w:val="000F194C"/>
    <w:rsid w:val="000F2A07"/>
    <w:rsid w:val="000F357C"/>
    <w:rsid w:val="000F3B26"/>
    <w:rsid w:val="000F3E8C"/>
    <w:rsid w:val="000F5380"/>
    <w:rsid w:val="000F5C8D"/>
    <w:rsid w:val="000F5F9C"/>
    <w:rsid w:val="000F62B2"/>
    <w:rsid w:val="000F712E"/>
    <w:rsid w:val="000F77CD"/>
    <w:rsid w:val="00100BBA"/>
    <w:rsid w:val="00101CE9"/>
    <w:rsid w:val="00102B45"/>
    <w:rsid w:val="0010479A"/>
    <w:rsid w:val="001052BB"/>
    <w:rsid w:val="001058D2"/>
    <w:rsid w:val="001066DD"/>
    <w:rsid w:val="00106A11"/>
    <w:rsid w:val="0011036A"/>
    <w:rsid w:val="00111F31"/>
    <w:rsid w:val="001121D4"/>
    <w:rsid w:val="00113A7C"/>
    <w:rsid w:val="001144DD"/>
    <w:rsid w:val="00114DF3"/>
    <w:rsid w:val="001158D6"/>
    <w:rsid w:val="001161ED"/>
    <w:rsid w:val="001162A5"/>
    <w:rsid w:val="0011689B"/>
    <w:rsid w:val="00116C22"/>
    <w:rsid w:val="00120896"/>
    <w:rsid w:val="00120B32"/>
    <w:rsid w:val="00120CD3"/>
    <w:rsid w:val="00121BA1"/>
    <w:rsid w:val="0012356B"/>
    <w:rsid w:val="001244C6"/>
    <w:rsid w:val="001252BA"/>
    <w:rsid w:val="00126969"/>
    <w:rsid w:val="00126A30"/>
    <w:rsid w:val="00126BB1"/>
    <w:rsid w:val="00126CDE"/>
    <w:rsid w:val="001271CF"/>
    <w:rsid w:val="00127BF9"/>
    <w:rsid w:val="001303C1"/>
    <w:rsid w:val="0013097D"/>
    <w:rsid w:val="00131019"/>
    <w:rsid w:val="00131306"/>
    <w:rsid w:val="00131EE7"/>
    <w:rsid w:val="00131F52"/>
    <w:rsid w:val="00132462"/>
    <w:rsid w:val="00133587"/>
    <w:rsid w:val="00134244"/>
    <w:rsid w:val="00134AAE"/>
    <w:rsid w:val="00135291"/>
    <w:rsid w:val="0013651E"/>
    <w:rsid w:val="001369F4"/>
    <w:rsid w:val="001370FA"/>
    <w:rsid w:val="001371E4"/>
    <w:rsid w:val="00137E6A"/>
    <w:rsid w:val="001404C2"/>
    <w:rsid w:val="00140B9F"/>
    <w:rsid w:val="00143C14"/>
    <w:rsid w:val="0014420A"/>
    <w:rsid w:val="001443FD"/>
    <w:rsid w:val="00144F89"/>
    <w:rsid w:val="001453C5"/>
    <w:rsid w:val="0014676F"/>
    <w:rsid w:val="00146951"/>
    <w:rsid w:val="00147743"/>
    <w:rsid w:val="001506DC"/>
    <w:rsid w:val="00151424"/>
    <w:rsid w:val="00151845"/>
    <w:rsid w:val="00152961"/>
    <w:rsid w:val="00153BFE"/>
    <w:rsid w:val="0015432E"/>
    <w:rsid w:val="00154F57"/>
    <w:rsid w:val="00155566"/>
    <w:rsid w:val="001568C1"/>
    <w:rsid w:val="00156E34"/>
    <w:rsid w:val="00157C35"/>
    <w:rsid w:val="0016050E"/>
    <w:rsid w:val="00160AC5"/>
    <w:rsid w:val="00161200"/>
    <w:rsid w:val="00162154"/>
    <w:rsid w:val="001627A3"/>
    <w:rsid w:val="00162DA4"/>
    <w:rsid w:val="0016317D"/>
    <w:rsid w:val="00163B81"/>
    <w:rsid w:val="00164CEB"/>
    <w:rsid w:val="00165519"/>
    <w:rsid w:val="001657C0"/>
    <w:rsid w:val="001660F2"/>
    <w:rsid w:val="00166B98"/>
    <w:rsid w:val="00166C5B"/>
    <w:rsid w:val="00166E44"/>
    <w:rsid w:val="0016733D"/>
    <w:rsid w:val="00171184"/>
    <w:rsid w:val="00171351"/>
    <w:rsid w:val="00171ABD"/>
    <w:rsid w:val="00171EC5"/>
    <w:rsid w:val="00172C25"/>
    <w:rsid w:val="00172D9A"/>
    <w:rsid w:val="00172EC3"/>
    <w:rsid w:val="00173576"/>
    <w:rsid w:val="00174C5B"/>
    <w:rsid w:val="00174E76"/>
    <w:rsid w:val="00176822"/>
    <w:rsid w:val="00176DAA"/>
    <w:rsid w:val="00180E19"/>
    <w:rsid w:val="00181718"/>
    <w:rsid w:val="0018211A"/>
    <w:rsid w:val="00182B12"/>
    <w:rsid w:val="00183856"/>
    <w:rsid w:val="001838D1"/>
    <w:rsid w:val="0018528E"/>
    <w:rsid w:val="00186234"/>
    <w:rsid w:val="00186B73"/>
    <w:rsid w:val="00186DAD"/>
    <w:rsid w:val="00186F48"/>
    <w:rsid w:val="0018712C"/>
    <w:rsid w:val="00187A9D"/>
    <w:rsid w:val="00190254"/>
    <w:rsid w:val="00191332"/>
    <w:rsid w:val="00192E0F"/>
    <w:rsid w:val="00192EA4"/>
    <w:rsid w:val="00193445"/>
    <w:rsid w:val="001958E8"/>
    <w:rsid w:val="001959CB"/>
    <w:rsid w:val="001967FE"/>
    <w:rsid w:val="00196FB7"/>
    <w:rsid w:val="00197CDA"/>
    <w:rsid w:val="001A1100"/>
    <w:rsid w:val="001A17DE"/>
    <w:rsid w:val="001A2E1C"/>
    <w:rsid w:val="001A2F6C"/>
    <w:rsid w:val="001A30B7"/>
    <w:rsid w:val="001A3A35"/>
    <w:rsid w:val="001A3B94"/>
    <w:rsid w:val="001A4189"/>
    <w:rsid w:val="001A49C5"/>
    <w:rsid w:val="001A53AB"/>
    <w:rsid w:val="001A569B"/>
    <w:rsid w:val="001A611C"/>
    <w:rsid w:val="001A64FA"/>
    <w:rsid w:val="001A6A92"/>
    <w:rsid w:val="001A6D84"/>
    <w:rsid w:val="001A75F7"/>
    <w:rsid w:val="001A7B9B"/>
    <w:rsid w:val="001B027F"/>
    <w:rsid w:val="001B054F"/>
    <w:rsid w:val="001B06C5"/>
    <w:rsid w:val="001B1936"/>
    <w:rsid w:val="001B1A1F"/>
    <w:rsid w:val="001B2C14"/>
    <w:rsid w:val="001B3DDA"/>
    <w:rsid w:val="001B46CD"/>
    <w:rsid w:val="001B4B49"/>
    <w:rsid w:val="001B63AE"/>
    <w:rsid w:val="001B64FB"/>
    <w:rsid w:val="001C0FAD"/>
    <w:rsid w:val="001C1535"/>
    <w:rsid w:val="001C15D3"/>
    <w:rsid w:val="001C24DA"/>
    <w:rsid w:val="001C3040"/>
    <w:rsid w:val="001C32BB"/>
    <w:rsid w:val="001C33E4"/>
    <w:rsid w:val="001C3406"/>
    <w:rsid w:val="001C455E"/>
    <w:rsid w:val="001C4A7C"/>
    <w:rsid w:val="001C4DA5"/>
    <w:rsid w:val="001C5842"/>
    <w:rsid w:val="001C5BED"/>
    <w:rsid w:val="001C5D84"/>
    <w:rsid w:val="001C7AD9"/>
    <w:rsid w:val="001C7FC3"/>
    <w:rsid w:val="001D111A"/>
    <w:rsid w:val="001D140C"/>
    <w:rsid w:val="001D24B2"/>
    <w:rsid w:val="001D2858"/>
    <w:rsid w:val="001D2CBF"/>
    <w:rsid w:val="001D2E76"/>
    <w:rsid w:val="001D3BFD"/>
    <w:rsid w:val="001D4414"/>
    <w:rsid w:val="001D4776"/>
    <w:rsid w:val="001D4C4F"/>
    <w:rsid w:val="001D4CFE"/>
    <w:rsid w:val="001D5204"/>
    <w:rsid w:val="001D6FBD"/>
    <w:rsid w:val="001D7417"/>
    <w:rsid w:val="001D7840"/>
    <w:rsid w:val="001E096D"/>
    <w:rsid w:val="001E0CAC"/>
    <w:rsid w:val="001E1D79"/>
    <w:rsid w:val="001E2A1F"/>
    <w:rsid w:val="001E2A86"/>
    <w:rsid w:val="001E345B"/>
    <w:rsid w:val="001E4BF4"/>
    <w:rsid w:val="001E509C"/>
    <w:rsid w:val="001E7CEF"/>
    <w:rsid w:val="001E7EFB"/>
    <w:rsid w:val="001F0169"/>
    <w:rsid w:val="001F061D"/>
    <w:rsid w:val="001F0BB0"/>
    <w:rsid w:val="001F1314"/>
    <w:rsid w:val="001F1646"/>
    <w:rsid w:val="001F3CA9"/>
    <w:rsid w:val="001F3E1D"/>
    <w:rsid w:val="001F59D0"/>
    <w:rsid w:val="0020154B"/>
    <w:rsid w:val="00201772"/>
    <w:rsid w:val="00201D4E"/>
    <w:rsid w:val="00201F10"/>
    <w:rsid w:val="002024BC"/>
    <w:rsid w:val="002025A7"/>
    <w:rsid w:val="002032A2"/>
    <w:rsid w:val="002036EB"/>
    <w:rsid w:val="00203A49"/>
    <w:rsid w:val="00204345"/>
    <w:rsid w:val="002048E0"/>
    <w:rsid w:val="00205F71"/>
    <w:rsid w:val="002074F4"/>
    <w:rsid w:val="00207B0D"/>
    <w:rsid w:val="00210551"/>
    <w:rsid w:val="00212917"/>
    <w:rsid w:val="00213659"/>
    <w:rsid w:val="00213844"/>
    <w:rsid w:val="002159D2"/>
    <w:rsid w:val="00215B46"/>
    <w:rsid w:val="0021679A"/>
    <w:rsid w:val="002170E2"/>
    <w:rsid w:val="0021771A"/>
    <w:rsid w:val="0022018D"/>
    <w:rsid w:val="002204C4"/>
    <w:rsid w:val="0022064C"/>
    <w:rsid w:val="0022326D"/>
    <w:rsid w:val="00224190"/>
    <w:rsid w:val="002251E9"/>
    <w:rsid w:val="00225B27"/>
    <w:rsid w:val="00225C08"/>
    <w:rsid w:val="002268A7"/>
    <w:rsid w:val="00227F10"/>
    <w:rsid w:val="00227F2E"/>
    <w:rsid w:val="0023021C"/>
    <w:rsid w:val="002312E4"/>
    <w:rsid w:val="002318DB"/>
    <w:rsid w:val="002321B0"/>
    <w:rsid w:val="002328C2"/>
    <w:rsid w:val="00233E68"/>
    <w:rsid w:val="002344BE"/>
    <w:rsid w:val="00234E74"/>
    <w:rsid w:val="00235D00"/>
    <w:rsid w:val="00236A9B"/>
    <w:rsid w:val="00237E17"/>
    <w:rsid w:val="00241484"/>
    <w:rsid w:val="00241692"/>
    <w:rsid w:val="00241B42"/>
    <w:rsid w:val="00242E9B"/>
    <w:rsid w:val="00243692"/>
    <w:rsid w:val="00244643"/>
    <w:rsid w:val="002456FE"/>
    <w:rsid w:val="00245BA6"/>
    <w:rsid w:val="0024612F"/>
    <w:rsid w:val="00246DBD"/>
    <w:rsid w:val="00246F9C"/>
    <w:rsid w:val="002502A8"/>
    <w:rsid w:val="00252601"/>
    <w:rsid w:val="00252A1A"/>
    <w:rsid w:val="002534CE"/>
    <w:rsid w:val="002539A7"/>
    <w:rsid w:val="00254371"/>
    <w:rsid w:val="002543E8"/>
    <w:rsid w:val="00255324"/>
    <w:rsid w:val="00255680"/>
    <w:rsid w:val="00255B95"/>
    <w:rsid w:val="00255D0D"/>
    <w:rsid w:val="00255D70"/>
    <w:rsid w:val="00256B8C"/>
    <w:rsid w:val="002604BC"/>
    <w:rsid w:val="0026095E"/>
    <w:rsid w:val="002620BD"/>
    <w:rsid w:val="002624AE"/>
    <w:rsid w:val="002626FC"/>
    <w:rsid w:val="00262A9D"/>
    <w:rsid w:val="00262CFB"/>
    <w:rsid w:val="00262F7B"/>
    <w:rsid w:val="002633E2"/>
    <w:rsid w:val="00263B73"/>
    <w:rsid w:val="00263D46"/>
    <w:rsid w:val="00263F60"/>
    <w:rsid w:val="00264435"/>
    <w:rsid w:val="0026496A"/>
    <w:rsid w:val="002658FE"/>
    <w:rsid w:val="00265B96"/>
    <w:rsid w:val="00266A23"/>
    <w:rsid w:val="00266F80"/>
    <w:rsid w:val="002671FB"/>
    <w:rsid w:val="00267575"/>
    <w:rsid w:val="00267AFF"/>
    <w:rsid w:val="002706E5"/>
    <w:rsid w:val="00270A1E"/>
    <w:rsid w:val="0027150A"/>
    <w:rsid w:val="002727B0"/>
    <w:rsid w:val="00272ACC"/>
    <w:rsid w:val="0027305D"/>
    <w:rsid w:val="00273849"/>
    <w:rsid w:val="00274691"/>
    <w:rsid w:val="00274ADC"/>
    <w:rsid w:val="00275083"/>
    <w:rsid w:val="00275621"/>
    <w:rsid w:val="002769B2"/>
    <w:rsid w:val="00276F75"/>
    <w:rsid w:val="002772B6"/>
    <w:rsid w:val="00277641"/>
    <w:rsid w:val="00280303"/>
    <w:rsid w:val="0028062E"/>
    <w:rsid w:val="00280801"/>
    <w:rsid w:val="00280DA8"/>
    <w:rsid w:val="002815EE"/>
    <w:rsid w:val="00282317"/>
    <w:rsid w:val="002824B2"/>
    <w:rsid w:val="00282557"/>
    <w:rsid w:val="0028326A"/>
    <w:rsid w:val="002836FD"/>
    <w:rsid w:val="0028453A"/>
    <w:rsid w:val="0028460A"/>
    <w:rsid w:val="00284B63"/>
    <w:rsid w:val="00284B7B"/>
    <w:rsid w:val="00284D2B"/>
    <w:rsid w:val="00285949"/>
    <w:rsid w:val="00286809"/>
    <w:rsid w:val="0028775F"/>
    <w:rsid w:val="0028777C"/>
    <w:rsid w:val="002907C2"/>
    <w:rsid w:val="00291011"/>
    <w:rsid w:val="0029195E"/>
    <w:rsid w:val="00291B61"/>
    <w:rsid w:val="002922BC"/>
    <w:rsid w:val="0029233C"/>
    <w:rsid w:val="00292F22"/>
    <w:rsid w:val="00294581"/>
    <w:rsid w:val="00294AA6"/>
    <w:rsid w:val="00294E6A"/>
    <w:rsid w:val="00294FC1"/>
    <w:rsid w:val="002952B3"/>
    <w:rsid w:val="00295365"/>
    <w:rsid w:val="0029648D"/>
    <w:rsid w:val="00296F4E"/>
    <w:rsid w:val="0029704A"/>
    <w:rsid w:val="002973F2"/>
    <w:rsid w:val="002A000E"/>
    <w:rsid w:val="002A0A80"/>
    <w:rsid w:val="002A109C"/>
    <w:rsid w:val="002A15B5"/>
    <w:rsid w:val="002A1853"/>
    <w:rsid w:val="002A1F92"/>
    <w:rsid w:val="002A2CB3"/>
    <w:rsid w:val="002A3EC1"/>
    <w:rsid w:val="002A42FE"/>
    <w:rsid w:val="002A5157"/>
    <w:rsid w:val="002A517C"/>
    <w:rsid w:val="002A6392"/>
    <w:rsid w:val="002A75C9"/>
    <w:rsid w:val="002B0431"/>
    <w:rsid w:val="002B0489"/>
    <w:rsid w:val="002B11FE"/>
    <w:rsid w:val="002B1382"/>
    <w:rsid w:val="002B1AC5"/>
    <w:rsid w:val="002B1E96"/>
    <w:rsid w:val="002B21F7"/>
    <w:rsid w:val="002B24EF"/>
    <w:rsid w:val="002B2A7E"/>
    <w:rsid w:val="002B2F7E"/>
    <w:rsid w:val="002B49EC"/>
    <w:rsid w:val="002B5618"/>
    <w:rsid w:val="002B5989"/>
    <w:rsid w:val="002B62BC"/>
    <w:rsid w:val="002B6EC8"/>
    <w:rsid w:val="002B6F1A"/>
    <w:rsid w:val="002B7A07"/>
    <w:rsid w:val="002B7E72"/>
    <w:rsid w:val="002C095E"/>
    <w:rsid w:val="002C1AF8"/>
    <w:rsid w:val="002C3787"/>
    <w:rsid w:val="002C4546"/>
    <w:rsid w:val="002C5955"/>
    <w:rsid w:val="002C6985"/>
    <w:rsid w:val="002C6DA3"/>
    <w:rsid w:val="002D26A1"/>
    <w:rsid w:val="002D2769"/>
    <w:rsid w:val="002D29F3"/>
    <w:rsid w:val="002D2A04"/>
    <w:rsid w:val="002D2DB1"/>
    <w:rsid w:val="002D38E9"/>
    <w:rsid w:val="002D3C1A"/>
    <w:rsid w:val="002D4B98"/>
    <w:rsid w:val="002D517E"/>
    <w:rsid w:val="002D7665"/>
    <w:rsid w:val="002E059B"/>
    <w:rsid w:val="002E0895"/>
    <w:rsid w:val="002E09BA"/>
    <w:rsid w:val="002E2200"/>
    <w:rsid w:val="002E2BC5"/>
    <w:rsid w:val="002E2D41"/>
    <w:rsid w:val="002E33C6"/>
    <w:rsid w:val="002E342A"/>
    <w:rsid w:val="002E42F5"/>
    <w:rsid w:val="002E4AEA"/>
    <w:rsid w:val="002E51DB"/>
    <w:rsid w:val="002E6381"/>
    <w:rsid w:val="002E6666"/>
    <w:rsid w:val="002E6789"/>
    <w:rsid w:val="002E6DF7"/>
    <w:rsid w:val="002E70C5"/>
    <w:rsid w:val="002E7289"/>
    <w:rsid w:val="002F0900"/>
    <w:rsid w:val="002F1473"/>
    <w:rsid w:val="002F1799"/>
    <w:rsid w:val="002F1F26"/>
    <w:rsid w:val="002F4345"/>
    <w:rsid w:val="002F530A"/>
    <w:rsid w:val="002F558E"/>
    <w:rsid w:val="002F6EF0"/>
    <w:rsid w:val="002F718F"/>
    <w:rsid w:val="002F72A8"/>
    <w:rsid w:val="002F7EAA"/>
    <w:rsid w:val="00300D03"/>
    <w:rsid w:val="003039AB"/>
    <w:rsid w:val="00304F3C"/>
    <w:rsid w:val="003052F3"/>
    <w:rsid w:val="00305F9E"/>
    <w:rsid w:val="0030635E"/>
    <w:rsid w:val="0030703A"/>
    <w:rsid w:val="00307D30"/>
    <w:rsid w:val="00307E6D"/>
    <w:rsid w:val="003104F5"/>
    <w:rsid w:val="00310CCF"/>
    <w:rsid w:val="00310E0D"/>
    <w:rsid w:val="00311C38"/>
    <w:rsid w:val="00312403"/>
    <w:rsid w:val="0031270D"/>
    <w:rsid w:val="003129F4"/>
    <w:rsid w:val="00313326"/>
    <w:rsid w:val="003157EE"/>
    <w:rsid w:val="0031670D"/>
    <w:rsid w:val="00316E24"/>
    <w:rsid w:val="00317736"/>
    <w:rsid w:val="0032075C"/>
    <w:rsid w:val="00320FFC"/>
    <w:rsid w:val="003219F6"/>
    <w:rsid w:val="003220B3"/>
    <w:rsid w:val="00322897"/>
    <w:rsid w:val="00324A79"/>
    <w:rsid w:val="00324E28"/>
    <w:rsid w:val="00324FCC"/>
    <w:rsid w:val="003252D4"/>
    <w:rsid w:val="00325375"/>
    <w:rsid w:val="00325970"/>
    <w:rsid w:val="00325C23"/>
    <w:rsid w:val="00326B69"/>
    <w:rsid w:val="003304A1"/>
    <w:rsid w:val="0033176D"/>
    <w:rsid w:val="003321A4"/>
    <w:rsid w:val="003321B2"/>
    <w:rsid w:val="0033259B"/>
    <w:rsid w:val="003342E1"/>
    <w:rsid w:val="0033444D"/>
    <w:rsid w:val="003344FF"/>
    <w:rsid w:val="003347A1"/>
    <w:rsid w:val="00334BEE"/>
    <w:rsid w:val="003353B4"/>
    <w:rsid w:val="003361FD"/>
    <w:rsid w:val="00336A47"/>
    <w:rsid w:val="0033720F"/>
    <w:rsid w:val="0033730F"/>
    <w:rsid w:val="00340E63"/>
    <w:rsid w:val="00341031"/>
    <w:rsid w:val="003410C5"/>
    <w:rsid w:val="003416BD"/>
    <w:rsid w:val="00341D79"/>
    <w:rsid w:val="00342A52"/>
    <w:rsid w:val="00342E22"/>
    <w:rsid w:val="00342F1B"/>
    <w:rsid w:val="003439DF"/>
    <w:rsid w:val="00343D29"/>
    <w:rsid w:val="0034434F"/>
    <w:rsid w:val="00345058"/>
    <w:rsid w:val="003458AB"/>
    <w:rsid w:val="00346433"/>
    <w:rsid w:val="003517AD"/>
    <w:rsid w:val="00351C56"/>
    <w:rsid w:val="00352164"/>
    <w:rsid w:val="003525ED"/>
    <w:rsid w:val="00352C71"/>
    <w:rsid w:val="00353686"/>
    <w:rsid w:val="003536A3"/>
    <w:rsid w:val="00355583"/>
    <w:rsid w:val="00355603"/>
    <w:rsid w:val="00355C38"/>
    <w:rsid w:val="0035668E"/>
    <w:rsid w:val="003572AC"/>
    <w:rsid w:val="003611F7"/>
    <w:rsid w:val="0036290F"/>
    <w:rsid w:val="00362E1B"/>
    <w:rsid w:val="0036333E"/>
    <w:rsid w:val="00363583"/>
    <w:rsid w:val="0036368F"/>
    <w:rsid w:val="003637E2"/>
    <w:rsid w:val="00364000"/>
    <w:rsid w:val="003641A2"/>
    <w:rsid w:val="00364441"/>
    <w:rsid w:val="003651A6"/>
    <w:rsid w:val="00365A1E"/>
    <w:rsid w:val="00365F13"/>
    <w:rsid w:val="00367005"/>
    <w:rsid w:val="00370223"/>
    <w:rsid w:val="00373D92"/>
    <w:rsid w:val="0037430A"/>
    <w:rsid w:val="00374C12"/>
    <w:rsid w:val="0037532F"/>
    <w:rsid w:val="00375A8B"/>
    <w:rsid w:val="00375B7B"/>
    <w:rsid w:val="00375EA0"/>
    <w:rsid w:val="003767D1"/>
    <w:rsid w:val="00376DA7"/>
    <w:rsid w:val="003808C0"/>
    <w:rsid w:val="00381164"/>
    <w:rsid w:val="00381AEC"/>
    <w:rsid w:val="00382869"/>
    <w:rsid w:val="00382F5D"/>
    <w:rsid w:val="00382F99"/>
    <w:rsid w:val="0038352C"/>
    <w:rsid w:val="0038381D"/>
    <w:rsid w:val="00383F97"/>
    <w:rsid w:val="003847D5"/>
    <w:rsid w:val="00386FB7"/>
    <w:rsid w:val="00387CC4"/>
    <w:rsid w:val="00390BF3"/>
    <w:rsid w:val="00391739"/>
    <w:rsid w:val="003917D9"/>
    <w:rsid w:val="00391F06"/>
    <w:rsid w:val="003922B9"/>
    <w:rsid w:val="00392391"/>
    <w:rsid w:val="00392694"/>
    <w:rsid w:val="003936D2"/>
    <w:rsid w:val="00395452"/>
    <w:rsid w:val="00395914"/>
    <w:rsid w:val="00395B37"/>
    <w:rsid w:val="00395BCE"/>
    <w:rsid w:val="00395D05"/>
    <w:rsid w:val="00396246"/>
    <w:rsid w:val="0039667B"/>
    <w:rsid w:val="00396DE8"/>
    <w:rsid w:val="00396FDD"/>
    <w:rsid w:val="00396FE9"/>
    <w:rsid w:val="00397516"/>
    <w:rsid w:val="0039762B"/>
    <w:rsid w:val="0039786B"/>
    <w:rsid w:val="00397F02"/>
    <w:rsid w:val="003A16B2"/>
    <w:rsid w:val="003A28E1"/>
    <w:rsid w:val="003A32F8"/>
    <w:rsid w:val="003A3A58"/>
    <w:rsid w:val="003A4787"/>
    <w:rsid w:val="003A4F25"/>
    <w:rsid w:val="003A5AA6"/>
    <w:rsid w:val="003A641E"/>
    <w:rsid w:val="003A69AD"/>
    <w:rsid w:val="003A7819"/>
    <w:rsid w:val="003B2416"/>
    <w:rsid w:val="003B29E9"/>
    <w:rsid w:val="003B2EC4"/>
    <w:rsid w:val="003B4C51"/>
    <w:rsid w:val="003B5192"/>
    <w:rsid w:val="003B579E"/>
    <w:rsid w:val="003B6914"/>
    <w:rsid w:val="003B7EFC"/>
    <w:rsid w:val="003C1375"/>
    <w:rsid w:val="003C172A"/>
    <w:rsid w:val="003C200D"/>
    <w:rsid w:val="003C2266"/>
    <w:rsid w:val="003C30D1"/>
    <w:rsid w:val="003C4075"/>
    <w:rsid w:val="003C411E"/>
    <w:rsid w:val="003C4EE6"/>
    <w:rsid w:val="003C5953"/>
    <w:rsid w:val="003C65D2"/>
    <w:rsid w:val="003C6A05"/>
    <w:rsid w:val="003C71A0"/>
    <w:rsid w:val="003D11E5"/>
    <w:rsid w:val="003D1AB0"/>
    <w:rsid w:val="003D219B"/>
    <w:rsid w:val="003D27B8"/>
    <w:rsid w:val="003D3AA0"/>
    <w:rsid w:val="003D6820"/>
    <w:rsid w:val="003D6B10"/>
    <w:rsid w:val="003D7B49"/>
    <w:rsid w:val="003E0C14"/>
    <w:rsid w:val="003E124B"/>
    <w:rsid w:val="003E17E7"/>
    <w:rsid w:val="003E2323"/>
    <w:rsid w:val="003E2443"/>
    <w:rsid w:val="003E29EA"/>
    <w:rsid w:val="003E36E9"/>
    <w:rsid w:val="003E4374"/>
    <w:rsid w:val="003E7158"/>
    <w:rsid w:val="003E77D3"/>
    <w:rsid w:val="003E7EA4"/>
    <w:rsid w:val="003F00B2"/>
    <w:rsid w:val="003F02AD"/>
    <w:rsid w:val="003F05DE"/>
    <w:rsid w:val="003F08EE"/>
    <w:rsid w:val="003F09EE"/>
    <w:rsid w:val="003F1B58"/>
    <w:rsid w:val="003F2CAD"/>
    <w:rsid w:val="003F4DFF"/>
    <w:rsid w:val="003F53BA"/>
    <w:rsid w:val="003F5A7A"/>
    <w:rsid w:val="003F5DE1"/>
    <w:rsid w:val="003F6DAF"/>
    <w:rsid w:val="00400070"/>
    <w:rsid w:val="00400095"/>
    <w:rsid w:val="00400733"/>
    <w:rsid w:val="004013B3"/>
    <w:rsid w:val="00402850"/>
    <w:rsid w:val="00402A33"/>
    <w:rsid w:val="004033B0"/>
    <w:rsid w:val="004035F9"/>
    <w:rsid w:val="00403689"/>
    <w:rsid w:val="00403694"/>
    <w:rsid w:val="0040474F"/>
    <w:rsid w:val="004049AF"/>
    <w:rsid w:val="00405B59"/>
    <w:rsid w:val="00405B62"/>
    <w:rsid w:val="004071C7"/>
    <w:rsid w:val="004073F8"/>
    <w:rsid w:val="00410505"/>
    <w:rsid w:val="00410ACF"/>
    <w:rsid w:val="00410FBE"/>
    <w:rsid w:val="004117EE"/>
    <w:rsid w:val="00411B23"/>
    <w:rsid w:val="00412010"/>
    <w:rsid w:val="004128C4"/>
    <w:rsid w:val="00412967"/>
    <w:rsid w:val="00412D64"/>
    <w:rsid w:val="00413024"/>
    <w:rsid w:val="00413142"/>
    <w:rsid w:val="004145A4"/>
    <w:rsid w:val="004155B1"/>
    <w:rsid w:val="00415EB2"/>
    <w:rsid w:val="00417177"/>
    <w:rsid w:val="00417D53"/>
    <w:rsid w:val="00420466"/>
    <w:rsid w:val="00420A79"/>
    <w:rsid w:val="00421509"/>
    <w:rsid w:val="00422F58"/>
    <w:rsid w:val="0042396F"/>
    <w:rsid w:val="00423BB8"/>
    <w:rsid w:val="00425F35"/>
    <w:rsid w:val="0042733C"/>
    <w:rsid w:val="004274C0"/>
    <w:rsid w:val="0042757F"/>
    <w:rsid w:val="00430E86"/>
    <w:rsid w:val="00431FB0"/>
    <w:rsid w:val="0043233D"/>
    <w:rsid w:val="00433039"/>
    <w:rsid w:val="0043377A"/>
    <w:rsid w:val="004348D3"/>
    <w:rsid w:val="00435521"/>
    <w:rsid w:val="00435647"/>
    <w:rsid w:val="0043582D"/>
    <w:rsid w:val="004360D4"/>
    <w:rsid w:val="0043673F"/>
    <w:rsid w:val="004367BE"/>
    <w:rsid w:val="00441FDD"/>
    <w:rsid w:val="0044312B"/>
    <w:rsid w:val="00443DA3"/>
    <w:rsid w:val="00443F6F"/>
    <w:rsid w:val="00445215"/>
    <w:rsid w:val="004462D9"/>
    <w:rsid w:val="004478CF"/>
    <w:rsid w:val="00447C58"/>
    <w:rsid w:val="00447F9E"/>
    <w:rsid w:val="00451F2A"/>
    <w:rsid w:val="004523EB"/>
    <w:rsid w:val="00453CA4"/>
    <w:rsid w:val="0045404E"/>
    <w:rsid w:val="0045414B"/>
    <w:rsid w:val="0045440D"/>
    <w:rsid w:val="0045441A"/>
    <w:rsid w:val="0045479F"/>
    <w:rsid w:val="0045559C"/>
    <w:rsid w:val="00456166"/>
    <w:rsid w:val="00456A33"/>
    <w:rsid w:val="00457D68"/>
    <w:rsid w:val="00460682"/>
    <w:rsid w:val="0046110B"/>
    <w:rsid w:val="00461388"/>
    <w:rsid w:val="00461933"/>
    <w:rsid w:val="00461A46"/>
    <w:rsid w:val="00461D6E"/>
    <w:rsid w:val="00462BFB"/>
    <w:rsid w:val="0046353C"/>
    <w:rsid w:val="004638D0"/>
    <w:rsid w:val="00463B3D"/>
    <w:rsid w:val="004640CD"/>
    <w:rsid w:val="00464552"/>
    <w:rsid w:val="004646C4"/>
    <w:rsid w:val="00465F2D"/>
    <w:rsid w:val="00466830"/>
    <w:rsid w:val="00467079"/>
    <w:rsid w:val="004677F0"/>
    <w:rsid w:val="00467E11"/>
    <w:rsid w:val="004710EB"/>
    <w:rsid w:val="00471A9E"/>
    <w:rsid w:val="00472BEF"/>
    <w:rsid w:val="00472E6F"/>
    <w:rsid w:val="00474C19"/>
    <w:rsid w:val="00475CC3"/>
    <w:rsid w:val="0047647F"/>
    <w:rsid w:val="004777B2"/>
    <w:rsid w:val="00480A6A"/>
    <w:rsid w:val="00480A87"/>
    <w:rsid w:val="00480C69"/>
    <w:rsid w:val="00481649"/>
    <w:rsid w:val="00481A5C"/>
    <w:rsid w:val="00481ED8"/>
    <w:rsid w:val="004829B6"/>
    <w:rsid w:val="00482B82"/>
    <w:rsid w:val="0048357A"/>
    <w:rsid w:val="00483ACD"/>
    <w:rsid w:val="00483F02"/>
    <w:rsid w:val="00484566"/>
    <w:rsid w:val="00484FAF"/>
    <w:rsid w:val="00486164"/>
    <w:rsid w:val="00486990"/>
    <w:rsid w:val="00487516"/>
    <w:rsid w:val="00490499"/>
    <w:rsid w:val="00490F7D"/>
    <w:rsid w:val="00492F62"/>
    <w:rsid w:val="00492F70"/>
    <w:rsid w:val="00493079"/>
    <w:rsid w:val="004931E7"/>
    <w:rsid w:val="00493F49"/>
    <w:rsid w:val="00494A9C"/>
    <w:rsid w:val="0049586D"/>
    <w:rsid w:val="00495F72"/>
    <w:rsid w:val="0049738D"/>
    <w:rsid w:val="00497549"/>
    <w:rsid w:val="004977C3"/>
    <w:rsid w:val="00497C6D"/>
    <w:rsid w:val="004A02E8"/>
    <w:rsid w:val="004A17E9"/>
    <w:rsid w:val="004A18A7"/>
    <w:rsid w:val="004A1973"/>
    <w:rsid w:val="004A1E92"/>
    <w:rsid w:val="004A3294"/>
    <w:rsid w:val="004A3E17"/>
    <w:rsid w:val="004A46CE"/>
    <w:rsid w:val="004A564A"/>
    <w:rsid w:val="004A594B"/>
    <w:rsid w:val="004A5D50"/>
    <w:rsid w:val="004A5E66"/>
    <w:rsid w:val="004A6EC2"/>
    <w:rsid w:val="004A7271"/>
    <w:rsid w:val="004A75AA"/>
    <w:rsid w:val="004B0231"/>
    <w:rsid w:val="004B1173"/>
    <w:rsid w:val="004B1A22"/>
    <w:rsid w:val="004B2345"/>
    <w:rsid w:val="004B331F"/>
    <w:rsid w:val="004B3B4F"/>
    <w:rsid w:val="004B3E7C"/>
    <w:rsid w:val="004B4256"/>
    <w:rsid w:val="004B544B"/>
    <w:rsid w:val="004B7231"/>
    <w:rsid w:val="004B7DB4"/>
    <w:rsid w:val="004C0684"/>
    <w:rsid w:val="004C140B"/>
    <w:rsid w:val="004C1556"/>
    <w:rsid w:val="004C29CF"/>
    <w:rsid w:val="004C31A2"/>
    <w:rsid w:val="004C6B54"/>
    <w:rsid w:val="004C723F"/>
    <w:rsid w:val="004C72AF"/>
    <w:rsid w:val="004D13C9"/>
    <w:rsid w:val="004D1FDE"/>
    <w:rsid w:val="004D2008"/>
    <w:rsid w:val="004D297F"/>
    <w:rsid w:val="004D357F"/>
    <w:rsid w:val="004D3913"/>
    <w:rsid w:val="004D4253"/>
    <w:rsid w:val="004D797A"/>
    <w:rsid w:val="004E086C"/>
    <w:rsid w:val="004E3700"/>
    <w:rsid w:val="004E38B0"/>
    <w:rsid w:val="004E52FA"/>
    <w:rsid w:val="004E5EA5"/>
    <w:rsid w:val="004E73CD"/>
    <w:rsid w:val="004E75BD"/>
    <w:rsid w:val="004E7785"/>
    <w:rsid w:val="004E7C19"/>
    <w:rsid w:val="004E7CAE"/>
    <w:rsid w:val="004F04ED"/>
    <w:rsid w:val="004F2E65"/>
    <w:rsid w:val="004F382F"/>
    <w:rsid w:val="004F3D7F"/>
    <w:rsid w:val="004F47C7"/>
    <w:rsid w:val="004F66B8"/>
    <w:rsid w:val="004F692B"/>
    <w:rsid w:val="004F750E"/>
    <w:rsid w:val="0050001E"/>
    <w:rsid w:val="0050069A"/>
    <w:rsid w:val="00500C10"/>
    <w:rsid w:val="005011E7"/>
    <w:rsid w:val="00501846"/>
    <w:rsid w:val="005031AB"/>
    <w:rsid w:val="00503BA3"/>
    <w:rsid w:val="00503BF5"/>
    <w:rsid w:val="00505990"/>
    <w:rsid w:val="00505F7E"/>
    <w:rsid w:val="0050668C"/>
    <w:rsid w:val="005074A0"/>
    <w:rsid w:val="00507B6D"/>
    <w:rsid w:val="00510D6D"/>
    <w:rsid w:val="00510F02"/>
    <w:rsid w:val="00511FB0"/>
    <w:rsid w:val="0051430D"/>
    <w:rsid w:val="005152B7"/>
    <w:rsid w:val="00515B15"/>
    <w:rsid w:val="00515D6E"/>
    <w:rsid w:val="00515D83"/>
    <w:rsid w:val="00516459"/>
    <w:rsid w:val="005209DE"/>
    <w:rsid w:val="00520AE9"/>
    <w:rsid w:val="00520F02"/>
    <w:rsid w:val="00521B34"/>
    <w:rsid w:val="00521B64"/>
    <w:rsid w:val="005223FB"/>
    <w:rsid w:val="0052398A"/>
    <w:rsid w:val="00523B18"/>
    <w:rsid w:val="00524120"/>
    <w:rsid w:val="005242D8"/>
    <w:rsid w:val="00524A78"/>
    <w:rsid w:val="005255A8"/>
    <w:rsid w:val="00525B57"/>
    <w:rsid w:val="00525BCC"/>
    <w:rsid w:val="0052604F"/>
    <w:rsid w:val="00526466"/>
    <w:rsid w:val="00526B30"/>
    <w:rsid w:val="00526E02"/>
    <w:rsid w:val="00530B35"/>
    <w:rsid w:val="00531105"/>
    <w:rsid w:val="005320E8"/>
    <w:rsid w:val="005336E3"/>
    <w:rsid w:val="00533C01"/>
    <w:rsid w:val="00535EF6"/>
    <w:rsid w:val="00540D14"/>
    <w:rsid w:val="0054233E"/>
    <w:rsid w:val="0054295A"/>
    <w:rsid w:val="0054306B"/>
    <w:rsid w:val="005439DA"/>
    <w:rsid w:val="005441BE"/>
    <w:rsid w:val="00544418"/>
    <w:rsid w:val="00544437"/>
    <w:rsid w:val="00544847"/>
    <w:rsid w:val="00546FB2"/>
    <w:rsid w:val="00547A35"/>
    <w:rsid w:val="00550113"/>
    <w:rsid w:val="00550E3F"/>
    <w:rsid w:val="0055130B"/>
    <w:rsid w:val="005518A5"/>
    <w:rsid w:val="00552245"/>
    <w:rsid w:val="00552367"/>
    <w:rsid w:val="00554053"/>
    <w:rsid w:val="00554B49"/>
    <w:rsid w:val="00555348"/>
    <w:rsid w:val="00555993"/>
    <w:rsid w:val="0055664F"/>
    <w:rsid w:val="00556FCA"/>
    <w:rsid w:val="00557908"/>
    <w:rsid w:val="00557E83"/>
    <w:rsid w:val="0056048B"/>
    <w:rsid w:val="0056125D"/>
    <w:rsid w:val="00563161"/>
    <w:rsid w:val="0056351F"/>
    <w:rsid w:val="00564144"/>
    <w:rsid w:val="00564F10"/>
    <w:rsid w:val="00564FD0"/>
    <w:rsid w:val="00565A9C"/>
    <w:rsid w:val="00566222"/>
    <w:rsid w:val="00566A1E"/>
    <w:rsid w:val="00566A69"/>
    <w:rsid w:val="00566AA4"/>
    <w:rsid w:val="005671E3"/>
    <w:rsid w:val="00570628"/>
    <w:rsid w:val="005707E4"/>
    <w:rsid w:val="005714AE"/>
    <w:rsid w:val="005716EA"/>
    <w:rsid w:val="00571D05"/>
    <w:rsid w:val="00573917"/>
    <w:rsid w:val="00573D1B"/>
    <w:rsid w:val="00573E1A"/>
    <w:rsid w:val="005740C0"/>
    <w:rsid w:val="0057519E"/>
    <w:rsid w:val="005753C2"/>
    <w:rsid w:val="0057678E"/>
    <w:rsid w:val="00576BB4"/>
    <w:rsid w:val="0057795F"/>
    <w:rsid w:val="00580045"/>
    <w:rsid w:val="005803F3"/>
    <w:rsid w:val="0058044C"/>
    <w:rsid w:val="00581A3E"/>
    <w:rsid w:val="00581CD6"/>
    <w:rsid w:val="00582BA3"/>
    <w:rsid w:val="005833C4"/>
    <w:rsid w:val="0058496B"/>
    <w:rsid w:val="005851B6"/>
    <w:rsid w:val="00585774"/>
    <w:rsid w:val="00585C43"/>
    <w:rsid w:val="00586859"/>
    <w:rsid w:val="00586E5C"/>
    <w:rsid w:val="00587691"/>
    <w:rsid w:val="0058772D"/>
    <w:rsid w:val="00587B7F"/>
    <w:rsid w:val="0059044E"/>
    <w:rsid w:val="00591593"/>
    <w:rsid w:val="00591B11"/>
    <w:rsid w:val="0059221C"/>
    <w:rsid w:val="0059260B"/>
    <w:rsid w:val="005926D2"/>
    <w:rsid w:val="005928C5"/>
    <w:rsid w:val="00592AB1"/>
    <w:rsid w:val="00592DDA"/>
    <w:rsid w:val="0059323D"/>
    <w:rsid w:val="005933AF"/>
    <w:rsid w:val="005938EA"/>
    <w:rsid w:val="00593EE7"/>
    <w:rsid w:val="00594072"/>
    <w:rsid w:val="00594F99"/>
    <w:rsid w:val="0059565A"/>
    <w:rsid w:val="005968F9"/>
    <w:rsid w:val="005969C3"/>
    <w:rsid w:val="005A0DD3"/>
    <w:rsid w:val="005A0F2B"/>
    <w:rsid w:val="005A1DBD"/>
    <w:rsid w:val="005A42BD"/>
    <w:rsid w:val="005A45D7"/>
    <w:rsid w:val="005A4981"/>
    <w:rsid w:val="005A4AC1"/>
    <w:rsid w:val="005A6354"/>
    <w:rsid w:val="005A652F"/>
    <w:rsid w:val="005A7438"/>
    <w:rsid w:val="005A78AB"/>
    <w:rsid w:val="005B06F7"/>
    <w:rsid w:val="005B0B9E"/>
    <w:rsid w:val="005B0FF4"/>
    <w:rsid w:val="005B1619"/>
    <w:rsid w:val="005B1A16"/>
    <w:rsid w:val="005B2A06"/>
    <w:rsid w:val="005B38DE"/>
    <w:rsid w:val="005B4E9F"/>
    <w:rsid w:val="005B5275"/>
    <w:rsid w:val="005B5320"/>
    <w:rsid w:val="005B67AB"/>
    <w:rsid w:val="005B7805"/>
    <w:rsid w:val="005B7917"/>
    <w:rsid w:val="005C14C5"/>
    <w:rsid w:val="005C246B"/>
    <w:rsid w:val="005C2D11"/>
    <w:rsid w:val="005C312F"/>
    <w:rsid w:val="005C3322"/>
    <w:rsid w:val="005C4B96"/>
    <w:rsid w:val="005C52D7"/>
    <w:rsid w:val="005C5B22"/>
    <w:rsid w:val="005C6838"/>
    <w:rsid w:val="005C693F"/>
    <w:rsid w:val="005D0C30"/>
    <w:rsid w:val="005D2464"/>
    <w:rsid w:val="005D2634"/>
    <w:rsid w:val="005D2F51"/>
    <w:rsid w:val="005D349C"/>
    <w:rsid w:val="005D3CAB"/>
    <w:rsid w:val="005D3D05"/>
    <w:rsid w:val="005D3EA9"/>
    <w:rsid w:val="005D3F1C"/>
    <w:rsid w:val="005D4131"/>
    <w:rsid w:val="005D44DC"/>
    <w:rsid w:val="005D4718"/>
    <w:rsid w:val="005D54EF"/>
    <w:rsid w:val="005D569B"/>
    <w:rsid w:val="005D7617"/>
    <w:rsid w:val="005D77CE"/>
    <w:rsid w:val="005E01F9"/>
    <w:rsid w:val="005E1E21"/>
    <w:rsid w:val="005E2391"/>
    <w:rsid w:val="005E27D9"/>
    <w:rsid w:val="005E3480"/>
    <w:rsid w:val="005E3738"/>
    <w:rsid w:val="005E38A7"/>
    <w:rsid w:val="005E4FA4"/>
    <w:rsid w:val="005E508B"/>
    <w:rsid w:val="005E548B"/>
    <w:rsid w:val="005E5777"/>
    <w:rsid w:val="005E6BD9"/>
    <w:rsid w:val="005E6E62"/>
    <w:rsid w:val="005E7BC7"/>
    <w:rsid w:val="005F00B7"/>
    <w:rsid w:val="005F0219"/>
    <w:rsid w:val="005F0E96"/>
    <w:rsid w:val="005F29D0"/>
    <w:rsid w:val="005F2BFB"/>
    <w:rsid w:val="005F333A"/>
    <w:rsid w:val="005F3BAF"/>
    <w:rsid w:val="005F4135"/>
    <w:rsid w:val="005F44ED"/>
    <w:rsid w:val="005F45D3"/>
    <w:rsid w:val="005F52CE"/>
    <w:rsid w:val="005F561F"/>
    <w:rsid w:val="005F5BC9"/>
    <w:rsid w:val="005F6185"/>
    <w:rsid w:val="005F6371"/>
    <w:rsid w:val="005F7170"/>
    <w:rsid w:val="005F759A"/>
    <w:rsid w:val="005F774D"/>
    <w:rsid w:val="005F79C2"/>
    <w:rsid w:val="00600760"/>
    <w:rsid w:val="00601233"/>
    <w:rsid w:val="006013F8"/>
    <w:rsid w:val="00603991"/>
    <w:rsid w:val="0060620A"/>
    <w:rsid w:val="00607520"/>
    <w:rsid w:val="00611B2F"/>
    <w:rsid w:val="006128F3"/>
    <w:rsid w:val="00616026"/>
    <w:rsid w:val="006160C2"/>
    <w:rsid w:val="00616102"/>
    <w:rsid w:val="006164C2"/>
    <w:rsid w:val="006165E0"/>
    <w:rsid w:val="00617AE5"/>
    <w:rsid w:val="006205D5"/>
    <w:rsid w:val="00621377"/>
    <w:rsid w:val="006216A7"/>
    <w:rsid w:val="00622918"/>
    <w:rsid w:val="00624A7E"/>
    <w:rsid w:val="00625B54"/>
    <w:rsid w:val="00626655"/>
    <w:rsid w:val="00626A46"/>
    <w:rsid w:val="00626A63"/>
    <w:rsid w:val="00626B67"/>
    <w:rsid w:val="00632A67"/>
    <w:rsid w:val="0063347F"/>
    <w:rsid w:val="006338B5"/>
    <w:rsid w:val="0063393D"/>
    <w:rsid w:val="00633DF2"/>
    <w:rsid w:val="00635FB2"/>
    <w:rsid w:val="0063640B"/>
    <w:rsid w:val="006364E8"/>
    <w:rsid w:val="0063795C"/>
    <w:rsid w:val="00637DC6"/>
    <w:rsid w:val="006403B6"/>
    <w:rsid w:val="00640DF1"/>
    <w:rsid w:val="0064104F"/>
    <w:rsid w:val="0064170D"/>
    <w:rsid w:val="00641FB3"/>
    <w:rsid w:val="006436CA"/>
    <w:rsid w:val="006439AA"/>
    <w:rsid w:val="00643C67"/>
    <w:rsid w:val="00644682"/>
    <w:rsid w:val="00644B87"/>
    <w:rsid w:val="00644C13"/>
    <w:rsid w:val="0064601C"/>
    <w:rsid w:val="00646E4D"/>
    <w:rsid w:val="00647D8B"/>
    <w:rsid w:val="00650C51"/>
    <w:rsid w:val="00650F0F"/>
    <w:rsid w:val="00651A57"/>
    <w:rsid w:val="0065225B"/>
    <w:rsid w:val="00652B63"/>
    <w:rsid w:val="00653D33"/>
    <w:rsid w:val="00654B4B"/>
    <w:rsid w:val="006555C3"/>
    <w:rsid w:val="0065765B"/>
    <w:rsid w:val="00657792"/>
    <w:rsid w:val="00657B8F"/>
    <w:rsid w:val="00660654"/>
    <w:rsid w:val="006610E8"/>
    <w:rsid w:val="00661269"/>
    <w:rsid w:val="00661A18"/>
    <w:rsid w:val="006626D8"/>
    <w:rsid w:val="00662AAD"/>
    <w:rsid w:val="00662D47"/>
    <w:rsid w:val="00662E77"/>
    <w:rsid w:val="0066396C"/>
    <w:rsid w:val="00663EE0"/>
    <w:rsid w:val="0066432F"/>
    <w:rsid w:val="006648C6"/>
    <w:rsid w:val="00665865"/>
    <w:rsid w:val="00665D87"/>
    <w:rsid w:val="00666332"/>
    <w:rsid w:val="00667917"/>
    <w:rsid w:val="00670EA3"/>
    <w:rsid w:val="00671D47"/>
    <w:rsid w:val="00672180"/>
    <w:rsid w:val="00672331"/>
    <w:rsid w:val="00672FCE"/>
    <w:rsid w:val="00674022"/>
    <w:rsid w:val="00674425"/>
    <w:rsid w:val="00674721"/>
    <w:rsid w:val="00674AF9"/>
    <w:rsid w:val="00675013"/>
    <w:rsid w:val="00675CFA"/>
    <w:rsid w:val="006766F5"/>
    <w:rsid w:val="00681C84"/>
    <w:rsid w:val="0068246A"/>
    <w:rsid w:val="00682B2F"/>
    <w:rsid w:val="0068359F"/>
    <w:rsid w:val="00683BF0"/>
    <w:rsid w:val="00684DCE"/>
    <w:rsid w:val="00686052"/>
    <w:rsid w:val="0068664D"/>
    <w:rsid w:val="006870C8"/>
    <w:rsid w:val="006877F3"/>
    <w:rsid w:val="00687965"/>
    <w:rsid w:val="006902D2"/>
    <w:rsid w:val="00690EB3"/>
    <w:rsid w:val="00692214"/>
    <w:rsid w:val="00692DD5"/>
    <w:rsid w:val="0069336B"/>
    <w:rsid w:val="0069527A"/>
    <w:rsid w:val="006952C0"/>
    <w:rsid w:val="00695C99"/>
    <w:rsid w:val="006A0583"/>
    <w:rsid w:val="006A0707"/>
    <w:rsid w:val="006A0AAD"/>
    <w:rsid w:val="006A1260"/>
    <w:rsid w:val="006A1352"/>
    <w:rsid w:val="006A15D0"/>
    <w:rsid w:val="006A1C1E"/>
    <w:rsid w:val="006A25F0"/>
    <w:rsid w:val="006A3234"/>
    <w:rsid w:val="006A40A4"/>
    <w:rsid w:val="006A4A1D"/>
    <w:rsid w:val="006A4DA5"/>
    <w:rsid w:val="006A4E6D"/>
    <w:rsid w:val="006A5775"/>
    <w:rsid w:val="006A744A"/>
    <w:rsid w:val="006A75B7"/>
    <w:rsid w:val="006A7F48"/>
    <w:rsid w:val="006B042E"/>
    <w:rsid w:val="006B05F6"/>
    <w:rsid w:val="006B1C3A"/>
    <w:rsid w:val="006B1D8E"/>
    <w:rsid w:val="006B22C8"/>
    <w:rsid w:val="006B2DF2"/>
    <w:rsid w:val="006B3A0C"/>
    <w:rsid w:val="006B3BB3"/>
    <w:rsid w:val="006B53FF"/>
    <w:rsid w:val="006B563E"/>
    <w:rsid w:val="006B5956"/>
    <w:rsid w:val="006B6061"/>
    <w:rsid w:val="006B6CDD"/>
    <w:rsid w:val="006B717C"/>
    <w:rsid w:val="006C06EB"/>
    <w:rsid w:val="006C0A24"/>
    <w:rsid w:val="006C0FC2"/>
    <w:rsid w:val="006C1229"/>
    <w:rsid w:val="006C3A04"/>
    <w:rsid w:val="006C3BCB"/>
    <w:rsid w:val="006C447C"/>
    <w:rsid w:val="006C4BF0"/>
    <w:rsid w:val="006C64D3"/>
    <w:rsid w:val="006C6AE8"/>
    <w:rsid w:val="006C6DD4"/>
    <w:rsid w:val="006C6F03"/>
    <w:rsid w:val="006C78BE"/>
    <w:rsid w:val="006C7B11"/>
    <w:rsid w:val="006D10F4"/>
    <w:rsid w:val="006D2657"/>
    <w:rsid w:val="006D3721"/>
    <w:rsid w:val="006D4255"/>
    <w:rsid w:val="006D4669"/>
    <w:rsid w:val="006D4C3C"/>
    <w:rsid w:val="006D544D"/>
    <w:rsid w:val="006D5DCC"/>
    <w:rsid w:val="006D65CC"/>
    <w:rsid w:val="006D6608"/>
    <w:rsid w:val="006E03A3"/>
    <w:rsid w:val="006E0DB8"/>
    <w:rsid w:val="006E26B4"/>
    <w:rsid w:val="006E2A07"/>
    <w:rsid w:val="006E39E9"/>
    <w:rsid w:val="006E56CB"/>
    <w:rsid w:val="006E665A"/>
    <w:rsid w:val="006E7A0B"/>
    <w:rsid w:val="006E7C75"/>
    <w:rsid w:val="006E7F15"/>
    <w:rsid w:val="006F12BE"/>
    <w:rsid w:val="006F1545"/>
    <w:rsid w:val="006F203C"/>
    <w:rsid w:val="006F2115"/>
    <w:rsid w:val="006F37A4"/>
    <w:rsid w:val="006F3FE9"/>
    <w:rsid w:val="006F42FB"/>
    <w:rsid w:val="006F47A7"/>
    <w:rsid w:val="006F4E6A"/>
    <w:rsid w:val="006F55FF"/>
    <w:rsid w:val="006F578B"/>
    <w:rsid w:val="006F62B3"/>
    <w:rsid w:val="006F6C95"/>
    <w:rsid w:val="006F6D13"/>
    <w:rsid w:val="006F711D"/>
    <w:rsid w:val="006F75B5"/>
    <w:rsid w:val="006F7DD0"/>
    <w:rsid w:val="006F7DED"/>
    <w:rsid w:val="007002D7"/>
    <w:rsid w:val="00700C19"/>
    <w:rsid w:val="00700CE5"/>
    <w:rsid w:val="00700E16"/>
    <w:rsid w:val="007020F7"/>
    <w:rsid w:val="00702CB7"/>
    <w:rsid w:val="0070355F"/>
    <w:rsid w:val="0070461A"/>
    <w:rsid w:val="00705A4B"/>
    <w:rsid w:val="00706511"/>
    <w:rsid w:val="007078D9"/>
    <w:rsid w:val="00707A7A"/>
    <w:rsid w:val="00707CC3"/>
    <w:rsid w:val="00707F74"/>
    <w:rsid w:val="00711F29"/>
    <w:rsid w:val="00712809"/>
    <w:rsid w:val="00712BC3"/>
    <w:rsid w:val="0071577D"/>
    <w:rsid w:val="00716152"/>
    <w:rsid w:val="00716A29"/>
    <w:rsid w:val="00716FEF"/>
    <w:rsid w:val="00717689"/>
    <w:rsid w:val="007178C4"/>
    <w:rsid w:val="00717BD9"/>
    <w:rsid w:val="007212AF"/>
    <w:rsid w:val="007212C8"/>
    <w:rsid w:val="00721F78"/>
    <w:rsid w:val="0072202A"/>
    <w:rsid w:val="00722CB6"/>
    <w:rsid w:val="0072309C"/>
    <w:rsid w:val="00723CF0"/>
    <w:rsid w:val="007243C0"/>
    <w:rsid w:val="00724C22"/>
    <w:rsid w:val="00724FAC"/>
    <w:rsid w:val="007252A9"/>
    <w:rsid w:val="0072570D"/>
    <w:rsid w:val="007261AC"/>
    <w:rsid w:val="007261FC"/>
    <w:rsid w:val="00730A72"/>
    <w:rsid w:val="00730B8A"/>
    <w:rsid w:val="0073179E"/>
    <w:rsid w:val="00731BA7"/>
    <w:rsid w:val="00732975"/>
    <w:rsid w:val="00736889"/>
    <w:rsid w:val="0073721F"/>
    <w:rsid w:val="00737C11"/>
    <w:rsid w:val="0074029A"/>
    <w:rsid w:val="00741031"/>
    <w:rsid w:val="007420D8"/>
    <w:rsid w:val="00742158"/>
    <w:rsid w:val="00742777"/>
    <w:rsid w:val="00742BAA"/>
    <w:rsid w:val="007431FC"/>
    <w:rsid w:val="0074508D"/>
    <w:rsid w:val="007453B5"/>
    <w:rsid w:val="0074675F"/>
    <w:rsid w:val="00746D33"/>
    <w:rsid w:val="0074763E"/>
    <w:rsid w:val="00752323"/>
    <w:rsid w:val="007526DF"/>
    <w:rsid w:val="0075333F"/>
    <w:rsid w:val="00754DE9"/>
    <w:rsid w:val="00755420"/>
    <w:rsid w:val="007559CB"/>
    <w:rsid w:val="00755F16"/>
    <w:rsid w:val="00756581"/>
    <w:rsid w:val="00757043"/>
    <w:rsid w:val="007613FD"/>
    <w:rsid w:val="007620B0"/>
    <w:rsid w:val="00762320"/>
    <w:rsid w:val="00762496"/>
    <w:rsid w:val="00763743"/>
    <w:rsid w:val="007641D2"/>
    <w:rsid w:val="00764CF9"/>
    <w:rsid w:val="00765206"/>
    <w:rsid w:val="0076748F"/>
    <w:rsid w:val="007712FB"/>
    <w:rsid w:val="007719B6"/>
    <w:rsid w:val="00771F81"/>
    <w:rsid w:val="0077277C"/>
    <w:rsid w:val="0077318E"/>
    <w:rsid w:val="00773818"/>
    <w:rsid w:val="00774448"/>
    <w:rsid w:val="007748D9"/>
    <w:rsid w:val="00775277"/>
    <w:rsid w:val="00775865"/>
    <w:rsid w:val="00775948"/>
    <w:rsid w:val="007761E1"/>
    <w:rsid w:val="0077633D"/>
    <w:rsid w:val="00777A8A"/>
    <w:rsid w:val="00777BAB"/>
    <w:rsid w:val="00777DF4"/>
    <w:rsid w:val="0078281B"/>
    <w:rsid w:val="007830C8"/>
    <w:rsid w:val="007839AB"/>
    <w:rsid w:val="00783A09"/>
    <w:rsid w:val="00785B0C"/>
    <w:rsid w:val="00786C77"/>
    <w:rsid w:val="00787153"/>
    <w:rsid w:val="00787568"/>
    <w:rsid w:val="00787FA6"/>
    <w:rsid w:val="007910AD"/>
    <w:rsid w:val="0079111F"/>
    <w:rsid w:val="00791850"/>
    <w:rsid w:val="00791BDA"/>
    <w:rsid w:val="00791C59"/>
    <w:rsid w:val="00792129"/>
    <w:rsid w:val="00793ED1"/>
    <w:rsid w:val="00794999"/>
    <w:rsid w:val="00794B91"/>
    <w:rsid w:val="007965A5"/>
    <w:rsid w:val="00796FDB"/>
    <w:rsid w:val="00797902"/>
    <w:rsid w:val="007A0E13"/>
    <w:rsid w:val="007A11E9"/>
    <w:rsid w:val="007A2E9B"/>
    <w:rsid w:val="007A3417"/>
    <w:rsid w:val="007A3AC0"/>
    <w:rsid w:val="007A4254"/>
    <w:rsid w:val="007A4B0D"/>
    <w:rsid w:val="007A5FEE"/>
    <w:rsid w:val="007A6184"/>
    <w:rsid w:val="007A7F56"/>
    <w:rsid w:val="007B00B9"/>
    <w:rsid w:val="007B12A6"/>
    <w:rsid w:val="007B1EE2"/>
    <w:rsid w:val="007B2C95"/>
    <w:rsid w:val="007B4446"/>
    <w:rsid w:val="007B5075"/>
    <w:rsid w:val="007B5962"/>
    <w:rsid w:val="007B5BE5"/>
    <w:rsid w:val="007B7C1F"/>
    <w:rsid w:val="007B7C62"/>
    <w:rsid w:val="007C09FC"/>
    <w:rsid w:val="007C1816"/>
    <w:rsid w:val="007C358D"/>
    <w:rsid w:val="007C511F"/>
    <w:rsid w:val="007C61A2"/>
    <w:rsid w:val="007C61E1"/>
    <w:rsid w:val="007C7838"/>
    <w:rsid w:val="007D05A2"/>
    <w:rsid w:val="007D05D5"/>
    <w:rsid w:val="007D0AE8"/>
    <w:rsid w:val="007D0B35"/>
    <w:rsid w:val="007D1324"/>
    <w:rsid w:val="007D1CA5"/>
    <w:rsid w:val="007D24C3"/>
    <w:rsid w:val="007D2BFB"/>
    <w:rsid w:val="007D2DEA"/>
    <w:rsid w:val="007D2E10"/>
    <w:rsid w:val="007D35DC"/>
    <w:rsid w:val="007D4D3A"/>
    <w:rsid w:val="007D62E4"/>
    <w:rsid w:val="007D6A83"/>
    <w:rsid w:val="007D6B57"/>
    <w:rsid w:val="007D71E2"/>
    <w:rsid w:val="007E0A69"/>
    <w:rsid w:val="007E0CD7"/>
    <w:rsid w:val="007E0ECC"/>
    <w:rsid w:val="007E25F0"/>
    <w:rsid w:val="007E337B"/>
    <w:rsid w:val="007E40E6"/>
    <w:rsid w:val="007E4343"/>
    <w:rsid w:val="007E45B5"/>
    <w:rsid w:val="007E46A3"/>
    <w:rsid w:val="007E4B35"/>
    <w:rsid w:val="007E5415"/>
    <w:rsid w:val="007E55B7"/>
    <w:rsid w:val="007E5D2D"/>
    <w:rsid w:val="007E6578"/>
    <w:rsid w:val="007E7AD5"/>
    <w:rsid w:val="007F0DFE"/>
    <w:rsid w:val="007F1C6F"/>
    <w:rsid w:val="007F1FAC"/>
    <w:rsid w:val="007F2AF1"/>
    <w:rsid w:val="007F32B6"/>
    <w:rsid w:val="007F3A3E"/>
    <w:rsid w:val="007F3BC0"/>
    <w:rsid w:val="007F3C32"/>
    <w:rsid w:val="007F47E7"/>
    <w:rsid w:val="007F4881"/>
    <w:rsid w:val="007F4C4D"/>
    <w:rsid w:val="007F4D73"/>
    <w:rsid w:val="007F4F73"/>
    <w:rsid w:val="007F52CC"/>
    <w:rsid w:val="007F603F"/>
    <w:rsid w:val="00800E0E"/>
    <w:rsid w:val="00801A6C"/>
    <w:rsid w:val="0080201A"/>
    <w:rsid w:val="00802A49"/>
    <w:rsid w:val="00803D1B"/>
    <w:rsid w:val="00804466"/>
    <w:rsid w:val="00804871"/>
    <w:rsid w:val="0080623E"/>
    <w:rsid w:val="00806F5D"/>
    <w:rsid w:val="00807BCE"/>
    <w:rsid w:val="00810447"/>
    <w:rsid w:val="00811943"/>
    <w:rsid w:val="00812DCD"/>
    <w:rsid w:val="00812E7B"/>
    <w:rsid w:val="00812EA1"/>
    <w:rsid w:val="008139C7"/>
    <w:rsid w:val="00815748"/>
    <w:rsid w:val="00815E84"/>
    <w:rsid w:val="00816151"/>
    <w:rsid w:val="00816346"/>
    <w:rsid w:val="00816DC9"/>
    <w:rsid w:val="00817107"/>
    <w:rsid w:val="00817698"/>
    <w:rsid w:val="00817CBE"/>
    <w:rsid w:val="0082072D"/>
    <w:rsid w:val="00820B95"/>
    <w:rsid w:val="00820C55"/>
    <w:rsid w:val="008214CB"/>
    <w:rsid w:val="00824385"/>
    <w:rsid w:val="0082444D"/>
    <w:rsid w:val="00825333"/>
    <w:rsid w:val="008253CC"/>
    <w:rsid w:val="00825FE2"/>
    <w:rsid w:val="00826751"/>
    <w:rsid w:val="008272A8"/>
    <w:rsid w:val="00827B0A"/>
    <w:rsid w:val="0083026F"/>
    <w:rsid w:val="0083208B"/>
    <w:rsid w:val="0083208E"/>
    <w:rsid w:val="00834489"/>
    <w:rsid w:val="0083479A"/>
    <w:rsid w:val="00834DE6"/>
    <w:rsid w:val="0083509A"/>
    <w:rsid w:val="00835B78"/>
    <w:rsid w:val="00835F3F"/>
    <w:rsid w:val="008363F8"/>
    <w:rsid w:val="00836B39"/>
    <w:rsid w:val="00837224"/>
    <w:rsid w:val="008375CD"/>
    <w:rsid w:val="008400FF"/>
    <w:rsid w:val="00840A40"/>
    <w:rsid w:val="00840B5A"/>
    <w:rsid w:val="00844E15"/>
    <w:rsid w:val="00845EE1"/>
    <w:rsid w:val="00847051"/>
    <w:rsid w:val="008471EB"/>
    <w:rsid w:val="00847213"/>
    <w:rsid w:val="00850044"/>
    <w:rsid w:val="008512A5"/>
    <w:rsid w:val="008513F8"/>
    <w:rsid w:val="00852875"/>
    <w:rsid w:val="00852AEC"/>
    <w:rsid w:val="00852B44"/>
    <w:rsid w:val="0085340A"/>
    <w:rsid w:val="00854969"/>
    <w:rsid w:val="00855357"/>
    <w:rsid w:val="00855A23"/>
    <w:rsid w:val="00856074"/>
    <w:rsid w:val="0085704E"/>
    <w:rsid w:val="008615A9"/>
    <w:rsid w:val="00863DA0"/>
    <w:rsid w:val="00864D1D"/>
    <w:rsid w:val="00864F9F"/>
    <w:rsid w:val="00865058"/>
    <w:rsid w:val="008651F4"/>
    <w:rsid w:val="00865A14"/>
    <w:rsid w:val="00866728"/>
    <w:rsid w:val="00866F4C"/>
    <w:rsid w:val="008676A1"/>
    <w:rsid w:val="008679D2"/>
    <w:rsid w:val="0087023C"/>
    <w:rsid w:val="008713A9"/>
    <w:rsid w:val="00871AD5"/>
    <w:rsid w:val="008731D9"/>
    <w:rsid w:val="008738CE"/>
    <w:rsid w:val="00873EA3"/>
    <w:rsid w:val="00873FDC"/>
    <w:rsid w:val="008754A4"/>
    <w:rsid w:val="00875BCF"/>
    <w:rsid w:val="008760C2"/>
    <w:rsid w:val="008760F9"/>
    <w:rsid w:val="008761A8"/>
    <w:rsid w:val="00876AB0"/>
    <w:rsid w:val="00876E41"/>
    <w:rsid w:val="00876F4C"/>
    <w:rsid w:val="00877C88"/>
    <w:rsid w:val="00877ED4"/>
    <w:rsid w:val="00880233"/>
    <w:rsid w:val="008803ED"/>
    <w:rsid w:val="0088159F"/>
    <w:rsid w:val="008815C9"/>
    <w:rsid w:val="00882F41"/>
    <w:rsid w:val="00883796"/>
    <w:rsid w:val="008838B9"/>
    <w:rsid w:val="0088414E"/>
    <w:rsid w:val="00884C9A"/>
    <w:rsid w:val="0088533F"/>
    <w:rsid w:val="0088643D"/>
    <w:rsid w:val="008878D6"/>
    <w:rsid w:val="008906D5"/>
    <w:rsid w:val="00890914"/>
    <w:rsid w:val="008909FD"/>
    <w:rsid w:val="00890B70"/>
    <w:rsid w:val="00890C89"/>
    <w:rsid w:val="008927E9"/>
    <w:rsid w:val="00892E4C"/>
    <w:rsid w:val="008935A6"/>
    <w:rsid w:val="00893FDD"/>
    <w:rsid w:val="008950B6"/>
    <w:rsid w:val="00897196"/>
    <w:rsid w:val="00897D2E"/>
    <w:rsid w:val="00897E17"/>
    <w:rsid w:val="008A07CE"/>
    <w:rsid w:val="008A1C5B"/>
    <w:rsid w:val="008A2043"/>
    <w:rsid w:val="008A21CD"/>
    <w:rsid w:val="008A237D"/>
    <w:rsid w:val="008A237E"/>
    <w:rsid w:val="008A2811"/>
    <w:rsid w:val="008A32D5"/>
    <w:rsid w:val="008A3B0C"/>
    <w:rsid w:val="008A3EA1"/>
    <w:rsid w:val="008A43ED"/>
    <w:rsid w:val="008A50C4"/>
    <w:rsid w:val="008A5B31"/>
    <w:rsid w:val="008A5E8E"/>
    <w:rsid w:val="008A6BCE"/>
    <w:rsid w:val="008A79EC"/>
    <w:rsid w:val="008B0766"/>
    <w:rsid w:val="008B121B"/>
    <w:rsid w:val="008B1600"/>
    <w:rsid w:val="008B17DE"/>
    <w:rsid w:val="008B3661"/>
    <w:rsid w:val="008B3AA1"/>
    <w:rsid w:val="008B3B32"/>
    <w:rsid w:val="008B4145"/>
    <w:rsid w:val="008B42FF"/>
    <w:rsid w:val="008B5B40"/>
    <w:rsid w:val="008B5D16"/>
    <w:rsid w:val="008B5DA3"/>
    <w:rsid w:val="008B66B5"/>
    <w:rsid w:val="008B7281"/>
    <w:rsid w:val="008B7A27"/>
    <w:rsid w:val="008C0035"/>
    <w:rsid w:val="008C023A"/>
    <w:rsid w:val="008C0498"/>
    <w:rsid w:val="008C09AF"/>
    <w:rsid w:val="008C09F9"/>
    <w:rsid w:val="008C0C04"/>
    <w:rsid w:val="008C16E3"/>
    <w:rsid w:val="008C17D4"/>
    <w:rsid w:val="008C18D9"/>
    <w:rsid w:val="008C18DA"/>
    <w:rsid w:val="008C2393"/>
    <w:rsid w:val="008C2ECB"/>
    <w:rsid w:val="008C38FD"/>
    <w:rsid w:val="008C40AC"/>
    <w:rsid w:val="008C41CD"/>
    <w:rsid w:val="008C4BF5"/>
    <w:rsid w:val="008C6376"/>
    <w:rsid w:val="008C7FD2"/>
    <w:rsid w:val="008D0782"/>
    <w:rsid w:val="008D264E"/>
    <w:rsid w:val="008D2E65"/>
    <w:rsid w:val="008D3DF0"/>
    <w:rsid w:val="008D42D1"/>
    <w:rsid w:val="008D46C2"/>
    <w:rsid w:val="008D4CC7"/>
    <w:rsid w:val="008D4DB0"/>
    <w:rsid w:val="008D58BF"/>
    <w:rsid w:val="008E297F"/>
    <w:rsid w:val="008E2DB1"/>
    <w:rsid w:val="008E2F64"/>
    <w:rsid w:val="008E3544"/>
    <w:rsid w:val="008E375B"/>
    <w:rsid w:val="008E5B6A"/>
    <w:rsid w:val="008E722B"/>
    <w:rsid w:val="008E7C84"/>
    <w:rsid w:val="008F044A"/>
    <w:rsid w:val="008F22E7"/>
    <w:rsid w:val="008F2791"/>
    <w:rsid w:val="008F315A"/>
    <w:rsid w:val="008F383F"/>
    <w:rsid w:val="008F3840"/>
    <w:rsid w:val="008F48FA"/>
    <w:rsid w:val="008F4986"/>
    <w:rsid w:val="008F4DD9"/>
    <w:rsid w:val="008F4EB9"/>
    <w:rsid w:val="008F5722"/>
    <w:rsid w:val="008F5747"/>
    <w:rsid w:val="008F5E58"/>
    <w:rsid w:val="008F69BC"/>
    <w:rsid w:val="008F7414"/>
    <w:rsid w:val="008F7EE6"/>
    <w:rsid w:val="00901A5C"/>
    <w:rsid w:val="00902418"/>
    <w:rsid w:val="0090259A"/>
    <w:rsid w:val="00902AA8"/>
    <w:rsid w:val="00904557"/>
    <w:rsid w:val="00904717"/>
    <w:rsid w:val="00905AB9"/>
    <w:rsid w:val="00905E2D"/>
    <w:rsid w:val="00905EAA"/>
    <w:rsid w:val="00906047"/>
    <w:rsid w:val="00906159"/>
    <w:rsid w:val="00910C49"/>
    <w:rsid w:val="009112E7"/>
    <w:rsid w:val="00911C75"/>
    <w:rsid w:val="00912C35"/>
    <w:rsid w:val="00913477"/>
    <w:rsid w:val="00915066"/>
    <w:rsid w:val="00915AAC"/>
    <w:rsid w:val="00915FB8"/>
    <w:rsid w:val="0091602C"/>
    <w:rsid w:val="00916171"/>
    <w:rsid w:val="00920AAF"/>
    <w:rsid w:val="00921DC5"/>
    <w:rsid w:val="00921DDE"/>
    <w:rsid w:val="0092217B"/>
    <w:rsid w:val="009228DD"/>
    <w:rsid w:val="00923477"/>
    <w:rsid w:val="009238CD"/>
    <w:rsid w:val="00923930"/>
    <w:rsid w:val="009242B0"/>
    <w:rsid w:val="00925309"/>
    <w:rsid w:val="0092649F"/>
    <w:rsid w:val="009266FC"/>
    <w:rsid w:val="00926EC6"/>
    <w:rsid w:val="0092779D"/>
    <w:rsid w:val="009279DB"/>
    <w:rsid w:val="00927CCC"/>
    <w:rsid w:val="00931201"/>
    <w:rsid w:val="009314F9"/>
    <w:rsid w:val="009336D5"/>
    <w:rsid w:val="009347D8"/>
    <w:rsid w:val="00935C6E"/>
    <w:rsid w:val="009402CE"/>
    <w:rsid w:val="0094068E"/>
    <w:rsid w:val="0094090D"/>
    <w:rsid w:val="00941248"/>
    <w:rsid w:val="00941344"/>
    <w:rsid w:val="00943233"/>
    <w:rsid w:val="0094326E"/>
    <w:rsid w:val="009439BF"/>
    <w:rsid w:val="00943A93"/>
    <w:rsid w:val="00943D19"/>
    <w:rsid w:val="009441A9"/>
    <w:rsid w:val="009444AB"/>
    <w:rsid w:val="0094544C"/>
    <w:rsid w:val="0094553A"/>
    <w:rsid w:val="009455A0"/>
    <w:rsid w:val="0094680A"/>
    <w:rsid w:val="00947117"/>
    <w:rsid w:val="0095003F"/>
    <w:rsid w:val="0095094B"/>
    <w:rsid w:val="009511B8"/>
    <w:rsid w:val="009525BE"/>
    <w:rsid w:val="009528E0"/>
    <w:rsid w:val="00952CAC"/>
    <w:rsid w:val="00953272"/>
    <w:rsid w:val="0095466D"/>
    <w:rsid w:val="00955C2C"/>
    <w:rsid w:val="009560ED"/>
    <w:rsid w:val="009570AD"/>
    <w:rsid w:val="009577FB"/>
    <w:rsid w:val="00960F62"/>
    <w:rsid w:val="0096153D"/>
    <w:rsid w:val="00961A41"/>
    <w:rsid w:val="0096339E"/>
    <w:rsid w:val="00963C52"/>
    <w:rsid w:val="00964C41"/>
    <w:rsid w:val="00966135"/>
    <w:rsid w:val="0096731F"/>
    <w:rsid w:val="0096770F"/>
    <w:rsid w:val="00970166"/>
    <w:rsid w:val="009705FA"/>
    <w:rsid w:val="00970747"/>
    <w:rsid w:val="009711DC"/>
    <w:rsid w:val="00971666"/>
    <w:rsid w:val="009717C6"/>
    <w:rsid w:val="00972915"/>
    <w:rsid w:val="00973034"/>
    <w:rsid w:val="00973D2E"/>
    <w:rsid w:val="00975678"/>
    <w:rsid w:val="0097575B"/>
    <w:rsid w:val="009759EA"/>
    <w:rsid w:val="00975B32"/>
    <w:rsid w:val="00975CFA"/>
    <w:rsid w:val="00976BD8"/>
    <w:rsid w:val="009775A9"/>
    <w:rsid w:val="00982798"/>
    <w:rsid w:val="009828AD"/>
    <w:rsid w:val="00982D9C"/>
    <w:rsid w:val="00983259"/>
    <w:rsid w:val="009832C3"/>
    <w:rsid w:val="0098377D"/>
    <w:rsid w:val="009852C4"/>
    <w:rsid w:val="00985413"/>
    <w:rsid w:val="00985FB4"/>
    <w:rsid w:val="00986078"/>
    <w:rsid w:val="00986748"/>
    <w:rsid w:val="00986F3B"/>
    <w:rsid w:val="0098730E"/>
    <w:rsid w:val="0098741B"/>
    <w:rsid w:val="00987A00"/>
    <w:rsid w:val="00990A0B"/>
    <w:rsid w:val="0099238B"/>
    <w:rsid w:val="009937BB"/>
    <w:rsid w:val="009942D5"/>
    <w:rsid w:val="009945F8"/>
    <w:rsid w:val="00994C53"/>
    <w:rsid w:val="00994D91"/>
    <w:rsid w:val="0099506F"/>
    <w:rsid w:val="009968C2"/>
    <w:rsid w:val="00996AA7"/>
    <w:rsid w:val="00996F19"/>
    <w:rsid w:val="009977EE"/>
    <w:rsid w:val="009A0627"/>
    <w:rsid w:val="009A0D84"/>
    <w:rsid w:val="009A2895"/>
    <w:rsid w:val="009A3EC3"/>
    <w:rsid w:val="009A445F"/>
    <w:rsid w:val="009A4779"/>
    <w:rsid w:val="009A6F18"/>
    <w:rsid w:val="009A7E91"/>
    <w:rsid w:val="009B0757"/>
    <w:rsid w:val="009B0A63"/>
    <w:rsid w:val="009B0AD5"/>
    <w:rsid w:val="009B0AE1"/>
    <w:rsid w:val="009B1288"/>
    <w:rsid w:val="009B1EE9"/>
    <w:rsid w:val="009B20A7"/>
    <w:rsid w:val="009B3431"/>
    <w:rsid w:val="009B45C4"/>
    <w:rsid w:val="009B5659"/>
    <w:rsid w:val="009B5866"/>
    <w:rsid w:val="009B5FD8"/>
    <w:rsid w:val="009B6AB9"/>
    <w:rsid w:val="009B6B11"/>
    <w:rsid w:val="009B6F81"/>
    <w:rsid w:val="009C0065"/>
    <w:rsid w:val="009C0491"/>
    <w:rsid w:val="009C1078"/>
    <w:rsid w:val="009C1709"/>
    <w:rsid w:val="009C3134"/>
    <w:rsid w:val="009C38F8"/>
    <w:rsid w:val="009C4126"/>
    <w:rsid w:val="009C4640"/>
    <w:rsid w:val="009C4E54"/>
    <w:rsid w:val="009C4F65"/>
    <w:rsid w:val="009C56AE"/>
    <w:rsid w:val="009C5E76"/>
    <w:rsid w:val="009C65A1"/>
    <w:rsid w:val="009C6624"/>
    <w:rsid w:val="009C6AB0"/>
    <w:rsid w:val="009D0264"/>
    <w:rsid w:val="009D04DD"/>
    <w:rsid w:val="009D0ECD"/>
    <w:rsid w:val="009D1EC0"/>
    <w:rsid w:val="009D2613"/>
    <w:rsid w:val="009D263C"/>
    <w:rsid w:val="009D3049"/>
    <w:rsid w:val="009D3E67"/>
    <w:rsid w:val="009D41E0"/>
    <w:rsid w:val="009D4636"/>
    <w:rsid w:val="009D5008"/>
    <w:rsid w:val="009D50B2"/>
    <w:rsid w:val="009D59A1"/>
    <w:rsid w:val="009D643C"/>
    <w:rsid w:val="009D67E1"/>
    <w:rsid w:val="009D69EA"/>
    <w:rsid w:val="009D6D53"/>
    <w:rsid w:val="009D7523"/>
    <w:rsid w:val="009D7AB4"/>
    <w:rsid w:val="009D7CA3"/>
    <w:rsid w:val="009D7DB5"/>
    <w:rsid w:val="009E10BC"/>
    <w:rsid w:val="009E11C8"/>
    <w:rsid w:val="009E195B"/>
    <w:rsid w:val="009E1D4D"/>
    <w:rsid w:val="009E274F"/>
    <w:rsid w:val="009E37EA"/>
    <w:rsid w:val="009E3A3A"/>
    <w:rsid w:val="009E3D86"/>
    <w:rsid w:val="009E5753"/>
    <w:rsid w:val="009E585C"/>
    <w:rsid w:val="009E5DE5"/>
    <w:rsid w:val="009E5E3B"/>
    <w:rsid w:val="009E5EE3"/>
    <w:rsid w:val="009E6A9E"/>
    <w:rsid w:val="009F05A3"/>
    <w:rsid w:val="009F079D"/>
    <w:rsid w:val="009F0DA0"/>
    <w:rsid w:val="009F12BA"/>
    <w:rsid w:val="009F294A"/>
    <w:rsid w:val="009F2D40"/>
    <w:rsid w:val="009F320C"/>
    <w:rsid w:val="009F3805"/>
    <w:rsid w:val="009F4D24"/>
    <w:rsid w:val="009F5CF5"/>
    <w:rsid w:val="009F5DDC"/>
    <w:rsid w:val="009F66EF"/>
    <w:rsid w:val="009F6C46"/>
    <w:rsid w:val="009F6E00"/>
    <w:rsid w:val="009F7323"/>
    <w:rsid w:val="00A007CE"/>
    <w:rsid w:val="00A022E8"/>
    <w:rsid w:val="00A0270B"/>
    <w:rsid w:val="00A04F85"/>
    <w:rsid w:val="00A061C6"/>
    <w:rsid w:val="00A12AE4"/>
    <w:rsid w:val="00A12BD7"/>
    <w:rsid w:val="00A13488"/>
    <w:rsid w:val="00A15258"/>
    <w:rsid w:val="00A15317"/>
    <w:rsid w:val="00A158A6"/>
    <w:rsid w:val="00A167CC"/>
    <w:rsid w:val="00A1680C"/>
    <w:rsid w:val="00A16939"/>
    <w:rsid w:val="00A1743C"/>
    <w:rsid w:val="00A17DE3"/>
    <w:rsid w:val="00A201A3"/>
    <w:rsid w:val="00A207DE"/>
    <w:rsid w:val="00A20C43"/>
    <w:rsid w:val="00A21235"/>
    <w:rsid w:val="00A22FDE"/>
    <w:rsid w:val="00A233A0"/>
    <w:rsid w:val="00A24BDF"/>
    <w:rsid w:val="00A2541A"/>
    <w:rsid w:val="00A264CB"/>
    <w:rsid w:val="00A270A2"/>
    <w:rsid w:val="00A27143"/>
    <w:rsid w:val="00A27289"/>
    <w:rsid w:val="00A27588"/>
    <w:rsid w:val="00A27A3D"/>
    <w:rsid w:val="00A30502"/>
    <w:rsid w:val="00A309B1"/>
    <w:rsid w:val="00A32648"/>
    <w:rsid w:val="00A328E4"/>
    <w:rsid w:val="00A33512"/>
    <w:rsid w:val="00A342F3"/>
    <w:rsid w:val="00A34311"/>
    <w:rsid w:val="00A347D5"/>
    <w:rsid w:val="00A35D13"/>
    <w:rsid w:val="00A36726"/>
    <w:rsid w:val="00A36D5E"/>
    <w:rsid w:val="00A374B6"/>
    <w:rsid w:val="00A40326"/>
    <w:rsid w:val="00A41D2F"/>
    <w:rsid w:val="00A42016"/>
    <w:rsid w:val="00A4242D"/>
    <w:rsid w:val="00A4246C"/>
    <w:rsid w:val="00A43607"/>
    <w:rsid w:val="00A438C4"/>
    <w:rsid w:val="00A452CA"/>
    <w:rsid w:val="00A45BF5"/>
    <w:rsid w:val="00A464B8"/>
    <w:rsid w:val="00A46C02"/>
    <w:rsid w:val="00A470AC"/>
    <w:rsid w:val="00A5006B"/>
    <w:rsid w:val="00A51608"/>
    <w:rsid w:val="00A51623"/>
    <w:rsid w:val="00A5249B"/>
    <w:rsid w:val="00A53B91"/>
    <w:rsid w:val="00A5488B"/>
    <w:rsid w:val="00A54A3B"/>
    <w:rsid w:val="00A56053"/>
    <w:rsid w:val="00A5685A"/>
    <w:rsid w:val="00A56B61"/>
    <w:rsid w:val="00A56C5A"/>
    <w:rsid w:val="00A56E73"/>
    <w:rsid w:val="00A57090"/>
    <w:rsid w:val="00A57DAC"/>
    <w:rsid w:val="00A606D5"/>
    <w:rsid w:val="00A60868"/>
    <w:rsid w:val="00A622F5"/>
    <w:rsid w:val="00A6257A"/>
    <w:rsid w:val="00A6272F"/>
    <w:rsid w:val="00A63307"/>
    <w:rsid w:val="00A64848"/>
    <w:rsid w:val="00A64EEE"/>
    <w:rsid w:val="00A668EB"/>
    <w:rsid w:val="00A6702D"/>
    <w:rsid w:val="00A6708C"/>
    <w:rsid w:val="00A71B2E"/>
    <w:rsid w:val="00A72318"/>
    <w:rsid w:val="00A7271C"/>
    <w:rsid w:val="00A72CFD"/>
    <w:rsid w:val="00A7362A"/>
    <w:rsid w:val="00A73B95"/>
    <w:rsid w:val="00A745EC"/>
    <w:rsid w:val="00A74C88"/>
    <w:rsid w:val="00A75CE7"/>
    <w:rsid w:val="00A75E6C"/>
    <w:rsid w:val="00A766AD"/>
    <w:rsid w:val="00A805FE"/>
    <w:rsid w:val="00A808E1"/>
    <w:rsid w:val="00A80BB4"/>
    <w:rsid w:val="00A82F25"/>
    <w:rsid w:val="00A8377F"/>
    <w:rsid w:val="00A84AFE"/>
    <w:rsid w:val="00A85350"/>
    <w:rsid w:val="00A85352"/>
    <w:rsid w:val="00A85B21"/>
    <w:rsid w:val="00A85BD6"/>
    <w:rsid w:val="00A85CBD"/>
    <w:rsid w:val="00A87AA4"/>
    <w:rsid w:val="00A90950"/>
    <w:rsid w:val="00A910B2"/>
    <w:rsid w:val="00A91735"/>
    <w:rsid w:val="00A91FBF"/>
    <w:rsid w:val="00A937A4"/>
    <w:rsid w:val="00A93AD9"/>
    <w:rsid w:val="00A95226"/>
    <w:rsid w:val="00A95C49"/>
    <w:rsid w:val="00A96576"/>
    <w:rsid w:val="00A96767"/>
    <w:rsid w:val="00A967EC"/>
    <w:rsid w:val="00A97C87"/>
    <w:rsid w:val="00A97D3A"/>
    <w:rsid w:val="00AA013A"/>
    <w:rsid w:val="00AA134C"/>
    <w:rsid w:val="00AA1438"/>
    <w:rsid w:val="00AA16F3"/>
    <w:rsid w:val="00AA1E7B"/>
    <w:rsid w:val="00AA2716"/>
    <w:rsid w:val="00AA296D"/>
    <w:rsid w:val="00AA2F61"/>
    <w:rsid w:val="00AA2FDB"/>
    <w:rsid w:val="00AA41F6"/>
    <w:rsid w:val="00AA47ED"/>
    <w:rsid w:val="00AA6C14"/>
    <w:rsid w:val="00AA70B8"/>
    <w:rsid w:val="00AB06CD"/>
    <w:rsid w:val="00AB0BEF"/>
    <w:rsid w:val="00AB10B9"/>
    <w:rsid w:val="00AB12D4"/>
    <w:rsid w:val="00AB1566"/>
    <w:rsid w:val="00AB2189"/>
    <w:rsid w:val="00AB23A2"/>
    <w:rsid w:val="00AB2C32"/>
    <w:rsid w:val="00AB39A4"/>
    <w:rsid w:val="00AB3E99"/>
    <w:rsid w:val="00AB4317"/>
    <w:rsid w:val="00AB48B2"/>
    <w:rsid w:val="00AB4A6B"/>
    <w:rsid w:val="00AB59D3"/>
    <w:rsid w:val="00AB5DD9"/>
    <w:rsid w:val="00AB6D2B"/>
    <w:rsid w:val="00AB75EB"/>
    <w:rsid w:val="00AC0A75"/>
    <w:rsid w:val="00AC1782"/>
    <w:rsid w:val="00AC28A9"/>
    <w:rsid w:val="00AC2F90"/>
    <w:rsid w:val="00AC3099"/>
    <w:rsid w:val="00AC347E"/>
    <w:rsid w:val="00AC3CEA"/>
    <w:rsid w:val="00AC4018"/>
    <w:rsid w:val="00AC5003"/>
    <w:rsid w:val="00AC5373"/>
    <w:rsid w:val="00AC56D0"/>
    <w:rsid w:val="00AC751C"/>
    <w:rsid w:val="00AD0236"/>
    <w:rsid w:val="00AD077A"/>
    <w:rsid w:val="00AD0E5C"/>
    <w:rsid w:val="00AD1781"/>
    <w:rsid w:val="00AD1A3E"/>
    <w:rsid w:val="00AD1CD7"/>
    <w:rsid w:val="00AD2079"/>
    <w:rsid w:val="00AD24C1"/>
    <w:rsid w:val="00AD2C53"/>
    <w:rsid w:val="00AD2C8D"/>
    <w:rsid w:val="00AD2D56"/>
    <w:rsid w:val="00AD4325"/>
    <w:rsid w:val="00AD441A"/>
    <w:rsid w:val="00AD5715"/>
    <w:rsid w:val="00AD604C"/>
    <w:rsid w:val="00AD65CB"/>
    <w:rsid w:val="00AE172B"/>
    <w:rsid w:val="00AE2AB9"/>
    <w:rsid w:val="00AE3285"/>
    <w:rsid w:val="00AE3709"/>
    <w:rsid w:val="00AE41CA"/>
    <w:rsid w:val="00AE6272"/>
    <w:rsid w:val="00AE660D"/>
    <w:rsid w:val="00AF0F1E"/>
    <w:rsid w:val="00AF12E6"/>
    <w:rsid w:val="00AF3224"/>
    <w:rsid w:val="00AF34C7"/>
    <w:rsid w:val="00AF3A1B"/>
    <w:rsid w:val="00AF3CF0"/>
    <w:rsid w:val="00AF480B"/>
    <w:rsid w:val="00AF4D66"/>
    <w:rsid w:val="00AF5056"/>
    <w:rsid w:val="00AF54B9"/>
    <w:rsid w:val="00AF59C0"/>
    <w:rsid w:val="00AF703F"/>
    <w:rsid w:val="00AF7E14"/>
    <w:rsid w:val="00B008E3"/>
    <w:rsid w:val="00B00F19"/>
    <w:rsid w:val="00B019C9"/>
    <w:rsid w:val="00B02116"/>
    <w:rsid w:val="00B02BBD"/>
    <w:rsid w:val="00B033F6"/>
    <w:rsid w:val="00B04553"/>
    <w:rsid w:val="00B04A13"/>
    <w:rsid w:val="00B05B7D"/>
    <w:rsid w:val="00B0614B"/>
    <w:rsid w:val="00B06603"/>
    <w:rsid w:val="00B07CD1"/>
    <w:rsid w:val="00B102B1"/>
    <w:rsid w:val="00B10BE1"/>
    <w:rsid w:val="00B1262F"/>
    <w:rsid w:val="00B1320F"/>
    <w:rsid w:val="00B13C55"/>
    <w:rsid w:val="00B13FA6"/>
    <w:rsid w:val="00B14F6C"/>
    <w:rsid w:val="00B14FE7"/>
    <w:rsid w:val="00B1543A"/>
    <w:rsid w:val="00B15515"/>
    <w:rsid w:val="00B155FD"/>
    <w:rsid w:val="00B16300"/>
    <w:rsid w:val="00B1650B"/>
    <w:rsid w:val="00B16618"/>
    <w:rsid w:val="00B17049"/>
    <w:rsid w:val="00B1738E"/>
    <w:rsid w:val="00B17F16"/>
    <w:rsid w:val="00B218FE"/>
    <w:rsid w:val="00B22973"/>
    <w:rsid w:val="00B22B29"/>
    <w:rsid w:val="00B2301E"/>
    <w:rsid w:val="00B23772"/>
    <w:rsid w:val="00B23E65"/>
    <w:rsid w:val="00B23F3D"/>
    <w:rsid w:val="00B24279"/>
    <w:rsid w:val="00B244D1"/>
    <w:rsid w:val="00B258EC"/>
    <w:rsid w:val="00B25989"/>
    <w:rsid w:val="00B25DD7"/>
    <w:rsid w:val="00B25F2C"/>
    <w:rsid w:val="00B268D3"/>
    <w:rsid w:val="00B27758"/>
    <w:rsid w:val="00B277CF"/>
    <w:rsid w:val="00B3287F"/>
    <w:rsid w:val="00B32A6D"/>
    <w:rsid w:val="00B33B61"/>
    <w:rsid w:val="00B33D13"/>
    <w:rsid w:val="00B34D89"/>
    <w:rsid w:val="00B34EBA"/>
    <w:rsid w:val="00B361A3"/>
    <w:rsid w:val="00B36842"/>
    <w:rsid w:val="00B400F6"/>
    <w:rsid w:val="00B403D6"/>
    <w:rsid w:val="00B411FF"/>
    <w:rsid w:val="00B42ECB"/>
    <w:rsid w:val="00B42FC8"/>
    <w:rsid w:val="00B44362"/>
    <w:rsid w:val="00B4490C"/>
    <w:rsid w:val="00B44E35"/>
    <w:rsid w:val="00B45F8A"/>
    <w:rsid w:val="00B469AB"/>
    <w:rsid w:val="00B47289"/>
    <w:rsid w:val="00B47C46"/>
    <w:rsid w:val="00B506F2"/>
    <w:rsid w:val="00B50EEA"/>
    <w:rsid w:val="00B51375"/>
    <w:rsid w:val="00B51786"/>
    <w:rsid w:val="00B52E81"/>
    <w:rsid w:val="00B53F69"/>
    <w:rsid w:val="00B55159"/>
    <w:rsid w:val="00B55160"/>
    <w:rsid w:val="00B6042F"/>
    <w:rsid w:val="00B62E59"/>
    <w:rsid w:val="00B62F98"/>
    <w:rsid w:val="00B652DF"/>
    <w:rsid w:val="00B674CF"/>
    <w:rsid w:val="00B6758B"/>
    <w:rsid w:val="00B67DC4"/>
    <w:rsid w:val="00B703C2"/>
    <w:rsid w:val="00B706D6"/>
    <w:rsid w:val="00B70B8B"/>
    <w:rsid w:val="00B70F29"/>
    <w:rsid w:val="00B72AE6"/>
    <w:rsid w:val="00B72F77"/>
    <w:rsid w:val="00B73323"/>
    <w:rsid w:val="00B7392E"/>
    <w:rsid w:val="00B74AEF"/>
    <w:rsid w:val="00B762ED"/>
    <w:rsid w:val="00B76C6C"/>
    <w:rsid w:val="00B77631"/>
    <w:rsid w:val="00B8053D"/>
    <w:rsid w:val="00B805AC"/>
    <w:rsid w:val="00B81184"/>
    <w:rsid w:val="00B81AC5"/>
    <w:rsid w:val="00B835C4"/>
    <w:rsid w:val="00B83CA4"/>
    <w:rsid w:val="00B83D17"/>
    <w:rsid w:val="00B85A49"/>
    <w:rsid w:val="00B85DE1"/>
    <w:rsid w:val="00B8604E"/>
    <w:rsid w:val="00B86495"/>
    <w:rsid w:val="00B86B66"/>
    <w:rsid w:val="00B86F40"/>
    <w:rsid w:val="00B9004C"/>
    <w:rsid w:val="00B92FA2"/>
    <w:rsid w:val="00B93790"/>
    <w:rsid w:val="00B959B5"/>
    <w:rsid w:val="00BA04EF"/>
    <w:rsid w:val="00BA199F"/>
    <w:rsid w:val="00BA2286"/>
    <w:rsid w:val="00BA23B3"/>
    <w:rsid w:val="00BA30A3"/>
    <w:rsid w:val="00BA3BEC"/>
    <w:rsid w:val="00BA4154"/>
    <w:rsid w:val="00BA44A7"/>
    <w:rsid w:val="00BA4F02"/>
    <w:rsid w:val="00BA5046"/>
    <w:rsid w:val="00BA5124"/>
    <w:rsid w:val="00BA52E3"/>
    <w:rsid w:val="00BA5451"/>
    <w:rsid w:val="00BA5728"/>
    <w:rsid w:val="00BA60F6"/>
    <w:rsid w:val="00BA62DD"/>
    <w:rsid w:val="00BA6C1C"/>
    <w:rsid w:val="00BA6D89"/>
    <w:rsid w:val="00BA6EB3"/>
    <w:rsid w:val="00BA7856"/>
    <w:rsid w:val="00BA7B81"/>
    <w:rsid w:val="00BB0127"/>
    <w:rsid w:val="00BB0473"/>
    <w:rsid w:val="00BB0712"/>
    <w:rsid w:val="00BB2C94"/>
    <w:rsid w:val="00BB35CD"/>
    <w:rsid w:val="00BB3EC6"/>
    <w:rsid w:val="00BB4849"/>
    <w:rsid w:val="00BB487E"/>
    <w:rsid w:val="00BB4D66"/>
    <w:rsid w:val="00BB53EE"/>
    <w:rsid w:val="00BB58BF"/>
    <w:rsid w:val="00BB612C"/>
    <w:rsid w:val="00BC02F4"/>
    <w:rsid w:val="00BC16AC"/>
    <w:rsid w:val="00BC1790"/>
    <w:rsid w:val="00BC30A4"/>
    <w:rsid w:val="00BC38F1"/>
    <w:rsid w:val="00BC43B2"/>
    <w:rsid w:val="00BC4DB1"/>
    <w:rsid w:val="00BC4F25"/>
    <w:rsid w:val="00BC4F48"/>
    <w:rsid w:val="00BC57AD"/>
    <w:rsid w:val="00BC5BF3"/>
    <w:rsid w:val="00BC651B"/>
    <w:rsid w:val="00BC655D"/>
    <w:rsid w:val="00BC7731"/>
    <w:rsid w:val="00BC7790"/>
    <w:rsid w:val="00BD027C"/>
    <w:rsid w:val="00BD06F5"/>
    <w:rsid w:val="00BD0DA4"/>
    <w:rsid w:val="00BD1B64"/>
    <w:rsid w:val="00BD2395"/>
    <w:rsid w:val="00BD2519"/>
    <w:rsid w:val="00BD2C05"/>
    <w:rsid w:val="00BD2C60"/>
    <w:rsid w:val="00BD2D69"/>
    <w:rsid w:val="00BD3A33"/>
    <w:rsid w:val="00BD415C"/>
    <w:rsid w:val="00BD595B"/>
    <w:rsid w:val="00BD5AC1"/>
    <w:rsid w:val="00BD5BD5"/>
    <w:rsid w:val="00BD6AF5"/>
    <w:rsid w:val="00BD70B3"/>
    <w:rsid w:val="00BD7B99"/>
    <w:rsid w:val="00BE0B8E"/>
    <w:rsid w:val="00BE1E25"/>
    <w:rsid w:val="00BE2713"/>
    <w:rsid w:val="00BE2B32"/>
    <w:rsid w:val="00BE39F6"/>
    <w:rsid w:val="00BE3B57"/>
    <w:rsid w:val="00BE3F5A"/>
    <w:rsid w:val="00BE4755"/>
    <w:rsid w:val="00BE547A"/>
    <w:rsid w:val="00BE5B1B"/>
    <w:rsid w:val="00BE603C"/>
    <w:rsid w:val="00BE7928"/>
    <w:rsid w:val="00BF0816"/>
    <w:rsid w:val="00BF1CC0"/>
    <w:rsid w:val="00BF21C0"/>
    <w:rsid w:val="00BF2CD7"/>
    <w:rsid w:val="00BF3940"/>
    <w:rsid w:val="00BF3B1A"/>
    <w:rsid w:val="00BF3B7A"/>
    <w:rsid w:val="00BF3F27"/>
    <w:rsid w:val="00BF4812"/>
    <w:rsid w:val="00BF4890"/>
    <w:rsid w:val="00BF5E08"/>
    <w:rsid w:val="00BF5F22"/>
    <w:rsid w:val="00BF697A"/>
    <w:rsid w:val="00BF6F33"/>
    <w:rsid w:val="00BF7522"/>
    <w:rsid w:val="00BF7BDC"/>
    <w:rsid w:val="00C00740"/>
    <w:rsid w:val="00C01572"/>
    <w:rsid w:val="00C03A7D"/>
    <w:rsid w:val="00C04A4C"/>
    <w:rsid w:val="00C068BA"/>
    <w:rsid w:val="00C06997"/>
    <w:rsid w:val="00C070C6"/>
    <w:rsid w:val="00C0710E"/>
    <w:rsid w:val="00C07760"/>
    <w:rsid w:val="00C07A03"/>
    <w:rsid w:val="00C07CBA"/>
    <w:rsid w:val="00C1023B"/>
    <w:rsid w:val="00C1054D"/>
    <w:rsid w:val="00C1097F"/>
    <w:rsid w:val="00C10F84"/>
    <w:rsid w:val="00C115CA"/>
    <w:rsid w:val="00C11DBE"/>
    <w:rsid w:val="00C135A6"/>
    <w:rsid w:val="00C13CFD"/>
    <w:rsid w:val="00C14C48"/>
    <w:rsid w:val="00C14D9C"/>
    <w:rsid w:val="00C14FB7"/>
    <w:rsid w:val="00C16109"/>
    <w:rsid w:val="00C162FF"/>
    <w:rsid w:val="00C17814"/>
    <w:rsid w:val="00C17B98"/>
    <w:rsid w:val="00C20321"/>
    <w:rsid w:val="00C20518"/>
    <w:rsid w:val="00C20B26"/>
    <w:rsid w:val="00C2172E"/>
    <w:rsid w:val="00C21A38"/>
    <w:rsid w:val="00C22DCD"/>
    <w:rsid w:val="00C2376D"/>
    <w:rsid w:val="00C23B55"/>
    <w:rsid w:val="00C2505F"/>
    <w:rsid w:val="00C26EF2"/>
    <w:rsid w:val="00C27E27"/>
    <w:rsid w:val="00C30983"/>
    <w:rsid w:val="00C31454"/>
    <w:rsid w:val="00C321C3"/>
    <w:rsid w:val="00C32613"/>
    <w:rsid w:val="00C329D1"/>
    <w:rsid w:val="00C33DC9"/>
    <w:rsid w:val="00C33E04"/>
    <w:rsid w:val="00C344AD"/>
    <w:rsid w:val="00C34FA2"/>
    <w:rsid w:val="00C36A8A"/>
    <w:rsid w:val="00C37C55"/>
    <w:rsid w:val="00C406D4"/>
    <w:rsid w:val="00C42024"/>
    <w:rsid w:val="00C42075"/>
    <w:rsid w:val="00C42427"/>
    <w:rsid w:val="00C42673"/>
    <w:rsid w:val="00C42729"/>
    <w:rsid w:val="00C42F96"/>
    <w:rsid w:val="00C44961"/>
    <w:rsid w:val="00C44B26"/>
    <w:rsid w:val="00C466B7"/>
    <w:rsid w:val="00C4677E"/>
    <w:rsid w:val="00C473AC"/>
    <w:rsid w:val="00C4741D"/>
    <w:rsid w:val="00C476BF"/>
    <w:rsid w:val="00C47952"/>
    <w:rsid w:val="00C5036A"/>
    <w:rsid w:val="00C505D9"/>
    <w:rsid w:val="00C50AA0"/>
    <w:rsid w:val="00C50EAC"/>
    <w:rsid w:val="00C513B1"/>
    <w:rsid w:val="00C51C0D"/>
    <w:rsid w:val="00C51D02"/>
    <w:rsid w:val="00C5384B"/>
    <w:rsid w:val="00C54057"/>
    <w:rsid w:val="00C545C8"/>
    <w:rsid w:val="00C54BA5"/>
    <w:rsid w:val="00C55EFC"/>
    <w:rsid w:val="00C578E9"/>
    <w:rsid w:val="00C6104B"/>
    <w:rsid w:val="00C6145F"/>
    <w:rsid w:val="00C619AE"/>
    <w:rsid w:val="00C61C30"/>
    <w:rsid w:val="00C62C39"/>
    <w:rsid w:val="00C62CDC"/>
    <w:rsid w:val="00C6312B"/>
    <w:rsid w:val="00C64564"/>
    <w:rsid w:val="00C6510D"/>
    <w:rsid w:val="00C665D6"/>
    <w:rsid w:val="00C66F50"/>
    <w:rsid w:val="00C6756C"/>
    <w:rsid w:val="00C67FA4"/>
    <w:rsid w:val="00C709FE"/>
    <w:rsid w:val="00C71205"/>
    <w:rsid w:val="00C71955"/>
    <w:rsid w:val="00C74318"/>
    <w:rsid w:val="00C75B97"/>
    <w:rsid w:val="00C75E94"/>
    <w:rsid w:val="00C75FDF"/>
    <w:rsid w:val="00C76370"/>
    <w:rsid w:val="00C7798D"/>
    <w:rsid w:val="00C77CE5"/>
    <w:rsid w:val="00C80084"/>
    <w:rsid w:val="00C8040E"/>
    <w:rsid w:val="00C8094D"/>
    <w:rsid w:val="00C80C1F"/>
    <w:rsid w:val="00C81122"/>
    <w:rsid w:val="00C81575"/>
    <w:rsid w:val="00C81A90"/>
    <w:rsid w:val="00C822E8"/>
    <w:rsid w:val="00C82FB3"/>
    <w:rsid w:val="00C83F3B"/>
    <w:rsid w:val="00C85646"/>
    <w:rsid w:val="00C85E0E"/>
    <w:rsid w:val="00C8622F"/>
    <w:rsid w:val="00C87DE4"/>
    <w:rsid w:val="00C87DED"/>
    <w:rsid w:val="00C91B2D"/>
    <w:rsid w:val="00C93985"/>
    <w:rsid w:val="00C93E14"/>
    <w:rsid w:val="00C93E41"/>
    <w:rsid w:val="00C95A2E"/>
    <w:rsid w:val="00C9648B"/>
    <w:rsid w:val="00C96B58"/>
    <w:rsid w:val="00C96C72"/>
    <w:rsid w:val="00C96D6D"/>
    <w:rsid w:val="00C9710D"/>
    <w:rsid w:val="00C97410"/>
    <w:rsid w:val="00CA0335"/>
    <w:rsid w:val="00CA04A7"/>
    <w:rsid w:val="00CA06AE"/>
    <w:rsid w:val="00CA076F"/>
    <w:rsid w:val="00CA0A0C"/>
    <w:rsid w:val="00CA0CF1"/>
    <w:rsid w:val="00CA0F30"/>
    <w:rsid w:val="00CA130A"/>
    <w:rsid w:val="00CA1913"/>
    <w:rsid w:val="00CA3661"/>
    <w:rsid w:val="00CA4177"/>
    <w:rsid w:val="00CA4707"/>
    <w:rsid w:val="00CA4ABB"/>
    <w:rsid w:val="00CA52F7"/>
    <w:rsid w:val="00CA5D61"/>
    <w:rsid w:val="00CA6ADD"/>
    <w:rsid w:val="00CA79C6"/>
    <w:rsid w:val="00CA7F64"/>
    <w:rsid w:val="00CB0200"/>
    <w:rsid w:val="00CB16A8"/>
    <w:rsid w:val="00CB1ABE"/>
    <w:rsid w:val="00CB1D81"/>
    <w:rsid w:val="00CB249E"/>
    <w:rsid w:val="00CB24B3"/>
    <w:rsid w:val="00CB400F"/>
    <w:rsid w:val="00CB4CE8"/>
    <w:rsid w:val="00CB5669"/>
    <w:rsid w:val="00CB6118"/>
    <w:rsid w:val="00CC09F8"/>
    <w:rsid w:val="00CC176D"/>
    <w:rsid w:val="00CC27A1"/>
    <w:rsid w:val="00CC40D6"/>
    <w:rsid w:val="00CC4CE2"/>
    <w:rsid w:val="00CC7BE5"/>
    <w:rsid w:val="00CD01AF"/>
    <w:rsid w:val="00CD1876"/>
    <w:rsid w:val="00CD1C05"/>
    <w:rsid w:val="00CD2A64"/>
    <w:rsid w:val="00CD2B32"/>
    <w:rsid w:val="00CD303E"/>
    <w:rsid w:val="00CD4295"/>
    <w:rsid w:val="00CD42F2"/>
    <w:rsid w:val="00CD5B8E"/>
    <w:rsid w:val="00CD618D"/>
    <w:rsid w:val="00CD68BF"/>
    <w:rsid w:val="00CD6BA0"/>
    <w:rsid w:val="00CD6BE8"/>
    <w:rsid w:val="00CD770D"/>
    <w:rsid w:val="00CE0556"/>
    <w:rsid w:val="00CE089A"/>
    <w:rsid w:val="00CE0D17"/>
    <w:rsid w:val="00CE0DF4"/>
    <w:rsid w:val="00CE0EAC"/>
    <w:rsid w:val="00CE1394"/>
    <w:rsid w:val="00CE203D"/>
    <w:rsid w:val="00CE373A"/>
    <w:rsid w:val="00CE5A77"/>
    <w:rsid w:val="00CE63A0"/>
    <w:rsid w:val="00CE6A85"/>
    <w:rsid w:val="00CE6B2F"/>
    <w:rsid w:val="00CE6B32"/>
    <w:rsid w:val="00CE7986"/>
    <w:rsid w:val="00CF0122"/>
    <w:rsid w:val="00CF156C"/>
    <w:rsid w:val="00CF2457"/>
    <w:rsid w:val="00CF3211"/>
    <w:rsid w:val="00CF4A9A"/>
    <w:rsid w:val="00CF4FC1"/>
    <w:rsid w:val="00CF6961"/>
    <w:rsid w:val="00CF6B40"/>
    <w:rsid w:val="00CF7027"/>
    <w:rsid w:val="00CF7132"/>
    <w:rsid w:val="00CF7162"/>
    <w:rsid w:val="00CF7D42"/>
    <w:rsid w:val="00CF7F87"/>
    <w:rsid w:val="00D00022"/>
    <w:rsid w:val="00D0011A"/>
    <w:rsid w:val="00D00A00"/>
    <w:rsid w:val="00D00B4A"/>
    <w:rsid w:val="00D00D64"/>
    <w:rsid w:val="00D01115"/>
    <w:rsid w:val="00D01EA3"/>
    <w:rsid w:val="00D038F9"/>
    <w:rsid w:val="00D039E5"/>
    <w:rsid w:val="00D03E57"/>
    <w:rsid w:val="00D04231"/>
    <w:rsid w:val="00D04365"/>
    <w:rsid w:val="00D0479C"/>
    <w:rsid w:val="00D0499D"/>
    <w:rsid w:val="00D04B66"/>
    <w:rsid w:val="00D05F65"/>
    <w:rsid w:val="00D064B3"/>
    <w:rsid w:val="00D07EDF"/>
    <w:rsid w:val="00D104AC"/>
    <w:rsid w:val="00D11F13"/>
    <w:rsid w:val="00D11F7F"/>
    <w:rsid w:val="00D124D8"/>
    <w:rsid w:val="00D1312C"/>
    <w:rsid w:val="00D13244"/>
    <w:rsid w:val="00D1325C"/>
    <w:rsid w:val="00D13D2C"/>
    <w:rsid w:val="00D14209"/>
    <w:rsid w:val="00D144C9"/>
    <w:rsid w:val="00D14CA6"/>
    <w:rsid w:val="00D15135"/>
    <w:rsid w:val="00D15660"/>
    <w:rsid w:val="00D15E25"/>
    <w:rsid w:val="00D16A3C"/>
    <w:rsid w:val="00D21404"/>
    <w:rsid w:val="00D2168F"/>
    <w:rsid w:val="00D2308D"/>
    <w:rsid w:val="00D23485"/>
    <w:rsid w:val="00D234E5"/>
    <w:rsid w:val="00D2394F"/>
    <w:rsid w:val="00D23D1C"/>
    <w:rsid w:val="00D24B5F"/>
    <w:rsid w:val="00D252C1"/>
    <w:rsid w:val="00D256D9"/>
    <w:rsid w:val="00D257AE"/>
    <w:rsid w:val="00D2617B"/>
    <w:rsid w:val="00D26A0A"/>
    <w:rsid w:val="00D27691"/>
    <w:rsid w:val="00D27734"/>
    <w:rsid w:val="00D27920"/>
    <w:rsid w:val="00D30DAD"/>
    <w:rsid w:val="00D3101F"/>
    <w:rsid w:val="00D3199A"/>
    <w:rsid w:val="00D31F61"/>
    <w:rsid w:val="00D32300"/>
    <w:rsid w:val="00D3399D"/>
    <w:rsid w:val="00D33FA0"/>
    <w:rsid w:val="00D3402F"/>
    <w:rsid w:val="00D341D3"/>
    <w:rsid w:val="00D346AA"/>
    <w:rsid w:val="00D34D90"/>
    <w:rsid w:val="00D36ACC"/>
    <w:rsid w:val="00D3792C"/>
    <w:rsid w:val="00D4078D"/>
    <w:rsid w:val="00D40887"/>
    <w:rsid w:val="00D40A01"/>
    <w:rsid w:val="00D41231"/>
    <w:rsid w:val="00D43953"/>
    <w:rsid w:val="00D43A73"/>
    <w:rsid w:val="00D43C47"/>
    <w:rsid w:val="00D441C3"/>
    <w:rsid w:val="00D44783"/>
    <w:rsid w:val="00D45267"/>
    <w:rsid w:val="00D50ABE"/>
    <w:rsid w:val="00D5144F"/>
    <w:rsid w:val="00D5155D"/>
    <w:rsid w:val="00D51982"/>
    <w:rsid w:val="00D53C54"/>
    <w:rsid w:val="00D53F6B"/>
    <w:rsid w:val="00D5456E"/>
    <w:rsid w:val="00D54B4D"/>
    <w:rsid w:val="00D54BE2"/>
    <w:rsid w:val="00D55C26"/>
    <w:rsid w:val="00D568B6"/>
    <w:rsid w:val="00D57731"/>
    <w:rsid w:val="00D57FAC"/>
    <w:rsid w:val="00D57FEC"/>
    <w:rsid w:val="00D6104F"/>
    <w:rsid w:val="00D63455"/>
    <w:rsid w:val="00D6387E"/>
    <w:rsid w:val="00D640CA"/>
    <w:rsid w:val="00D65062"/>
    <w:rsid w:val="00D6550B"/>
    <w:rsid w:val="00D661F8"/>
    <w:rsid w:val="00D67001"/>
    <w:rsid w:val="00D678DD"/>
    <w:rsid w:val="00D70490"/>
    <w:rsid w:val="00D7177F"/>
    <w:rsid w:val="00D71BC3"/>
    <w:rsid w:val="00D71FA9"/>
    <w:rsid w:val="00D730DE"/>
    <w:rsid w:val="00D7347E"/>
    <w:rsid w:val="00D739F2"/>
    <w:rsid w:val="00D7539B"/>
    <w:rsid w:val="00D75608"/>
    <w:rsid w:val="00D757A2"/>
    <w:rsid w:val="00D75F30"/>
    <w:rsid w:val="00D76CE8"/>
    <w:rsid w:val="00D803B8"/>
    <w:rsid w:val="00D825D4"/>
    <w:rsid w:val="00D829DD"/>
    <w:rsid w:val="00D82C48"/>
    <w:rsid w:val="00D831B6"/>
    <w:rsid w:val="00D83497"/>
    <w:rsid w:val="00D83535"/>
    <w:rsid w:val="00D839FC"/>
    <w:rsid w:val="00D83E03"/>
    <w:rsid w:val="00D84959"/>
    <w:rsid w:val="00D84BA8"/>
    <w:rsid w:val="00D861F0"/>
    <w:rsid w:val="00D8710D"/>
    <w:rsid w:val="00D906C9"/>
    <w:rsid w:val="00D90B2C"/>
    <w:rsid w:val="00D93116"/>
    <w:rsid w:val="00D93B80"/>
    <w:rsid w:val="00D94584"/>
    <w:rsid w:val="00D94B01"/>
    <w:rsid w:val="00D952EC"/>
    <w:rsid w:val="00D957F1"/>
    <w:rsid w:val="00D95E88"/>
    <w:rsid w:val="00D96043"/>
    <w:rsid w:val="00D97C0F"/>
    <w:rsid w:val="00DA04B2"/>
    <w:rsid w:val="00DA093A"/>
    <w:rsid w:val="00DA09EC"/>
    <w:rsid w:val="00DA104B"/>
    <w:rsid w:val="00DA21AC"/>
    <w:rsid w:val="00DA287B"/>
    <w:rsid w:val="00DA2C8D"/>
    <w:rsid w:val="00DA4816"/>
    <w:rsid w:val="00DA5F2C"/>
    <w:rsid w:val="00DA7209"/>
    <w:rsid w:val="00DA7933"/>
    <w:rsid w:val="00DB0CF8"/>
    <w:rsid w:val="00DB12FA"/>
    <w:rsid w:val="00DB1630"/>
    <w:rsid w:val="00DB1F90"/>
    <w:rsid w:val="00DB24F6"/>
    <w:rsid w:val="00DB27C9"/>
    <w:rsid w:val="00DB344A"/>
    <w:rsid w:val="00DB3669"/>
    <w:rsid w:val="00DB3C32"/>
    <w:rsid w:val="00DB3C3D"/>
    <w:rsid w:val="00DB4434"/>
    <w:rsid w:val="00DB451F"/>
    <w:rsid w:val="00DB4C7D"/>
    <w:rsid w:val="00DB4D24"/>
    <w:rsid w:val="00DB5065"/>
    <w:rsid w:val="00DB6390"/>
    <w:rsid w:val="00DB692A"/>
    <w:rsid w:val="00DB6ADD"/>
    <w:rsid w:val="00DB7E0A"/>
    <w:rsid w:val="00DC0516"/>
    <w:rsid w:val="00DC181C"/>
    <w:rsid w:val="00DC1A88"/>
    <w:rsid w:val="00DC2445"/>
    <w:rsid w:val="00DC2701"/>
    <w:rsid w:val="00DC304D"/>
    <w:rsid w:val="00DC4B7A"/>
    <w:rsid w:val="00DC594F"/>
    <w:rsid w:val="00DC63DD"/>
    <w:rsid w:val="00DC6846"/>
    <w:rsid w:val="00DD196F"/>
    <w:rsid w:val="00DD1E8F"/>
    <w:rsid w:val="00DD261A"/>
    <w:rsid w:val="00DD4FAA"/>
    <w:rsid w:val="00DD4FBA"/>
    <w:rsid w:val="00DD5931"/>
    <w:rsid w:val="00DD5BE0"/>
    <w:rsid w:val="00DD6127"/>
    <w:rsid w:val="00DD64DE"/>
    <w:rsid w:val="00DD7416"/>
    <w:rsid w:val="00DD75B3"/>
    <w:rsid w:val="00DE1244"/>
    <w:rsid w:val="00DE372E"/>
    <w:rsid w:val="00DE4384"/>
    <w:rsid w:val="00DE45E8"/>
    <w:rsid w:val="00DE4B9E"/>
    <w:rsid w:val="00DE538C"/>
    <w:rsid w:val="00DE564B"/>
    <w:rsid w:val="00DE56B8"/>
    <w:rsid w:val="00DE657E"/>
    <w:rsid w:val="00DE72EE"/>
    <w:rsid w:val="00DE772E"/>
    <w:rsid w:val="00DF0EE5"/>
    <w:rsid w:val="00DF16DA"/>
    <w:rsid w:val="00DF1E9B"/>
    <w:rsid w:val="00DF2386"/>
    <w:rsid w:val="00DF3557"/>
    <w:rsid w:val="00DF3BC6"/>
    <w:rsid w:val="00DF472C"/>
    <w:rsid w:val="00DF557D"/>
    <w:rsid w:val="00DF56E5"/>
    <w:rsid w:val="00DF56EC"/>
    <w:rsid w:val="00DF5ACA"/>
    <w:rsid w:val="00DF6C4B"/>
    <w:rsid w:val="00DF6ED7"/>
    <w:rsid w:val="00E013F2"/>
    <w:rsid w:val="00E02E1E"/>
    <w:rsid w:val="00E03064"/>
    <w:rsid w:val="00E039BB"/>
    <w:rsid w:val="00E03A8F"/>
    <w:rsid w:val="00E04479"/>
    <w:rsid w:val="00E050AA"/>
    <w:rsid w:val="00E06919"/>
    <w:rsid w:val="00E06B5F"/>
    <w:rsid w:val="00E10000"/>
    <w:rsid w:val="00E10222"/>
    <w:rsid w:val="00E1034E"/>
    <w:rsid w:val="00E11BF7"/>
    <w:rsid w:val="00E1250B"/>
    <w:rsid w:val="00E13620"/>
    <w:rsid w:val="00E13E03"/>
    <w:rsid w:val="00E13F60"/>
    <w:rsid w:val="00E14466"/>
    <w:rsid w:val="00E156DB"/>
    <w:rsid w:val="00E15781"/>
    <w:rsid w:val="00E15E33"/>
    <w:rsid w:val="00E15E92"/>
    <w:rsid w:val="00E208E1"/>
    <w:rsid w:val="00E20C08"/>
    <w:rsid w:val="00E20EA8"/>
    <w:rsid w:val="00E2169E"/>
    <w:rsid w:val="00E21C89"/>
    <w:rsid w:val="00E21F3D"/>
    <w:rsid w:val="00E22688"/>
    <w:rsid w:val="00E23132"/>
    <w:rsid w:val="00E23567"/>
    <w:rsid w:val="00E242E2"/>
    <w:rsid w:val="00E250D5"/>
    <w:rsid w:val="00E2530C"/>
    <w:rsid w:val="00E26CC3"/>
    <w:rsid w:val="00E27391"/>
    <w:rsid w:val="00E27F6A"/>
    <w:rsid w:val="00E3002B"/>
    <w:rsid w:val="00E30288"/>
    <w:rsid w:val="00E3054B"/>
    <w:rsid w:val="00E30621"/>
    <w:rsid w:val="00E316C8"/>
    <w:rsid w:val="00E33E2D"/>
    <w:rsid w:val="00E3405F"/>
    <w:rsid w:val="00E358FA"/>
    <w:rsid w:val="00E37499"/>
    <w:rsid w:val="00E37F72"/>
    <w:rsid w:val="00E40D80"/>
    <w:rsid w:val="00E40E76"/>
    <w:rsid w:val="00E4118A"/>
    <w:rsid w:val="00E41305"/>
    <w:rsid w:val="00E41597"/>
    <w:rsid w:val="00E41998"/>
    <w:rsid w:val="00E42A7B"/>
    <w:rsid w:val="00E42D32"/>
    <w:rsid w:val="00E440F9"/>
    <w:rsid w:val="00E445E6"/>
    <w:rsid w:val="00E455D0"/>
    <w:rsid w:val="00E45651"/>
    <w:rsid w:val="00E45F14"/>
    <w:rsid w:val="00E50A45"/>
    <w:rsid w:val="00E50A81"/>
    <w:rsid w:val="00E50E27"/>
    <w:rsid w:val="00E511E7"/>
    <w:rsid w:val="00E51D6B"/>
    <w:rsid w:val="00E5242F"/>
    <w:rsid w:val="00E53B24"/>
    <w:rsid w:val="00E5424F"/>
    <w:rsid w:val="00E54697"/>
    <w:rsid w:val="00E54D4A"/>
    <w:rsid w:val="00E5561B"/>
    <w:rsid w:val="00E558CA"/>
    <w:rsid w:val="00E562CD"/>
    <w:rsid w:val="00E564C8"/>
    <w:rsid w:val="00E56B06"/>
    <w:rsid w:val="00E56D41"/>
    <w:rsid w:val="00E60A8B"/>
    <w:rsid w:val="00E638FD"/>
    <w:rsid w:val="00E63DDB"/>
    <w:rsid w:val="00E63F6D"/>
    <w:rsid w:val="00E63F8F"/>
    <w:rsid w:val="00E64091"/>
    <w:rsid w:val="00E6419E"/>
    <w:rsid w:val="00E64FC2"/>
    <w:rsid w:val="00E654F5"/>
    <w:rsid w:val="00E676A9"/>
    <w:rsid w:val="00E67A7E"/>
    <w:rsid w:val="00E67C94"/>
    <w:rsid w:val="00E67DDC"/>
    <w:rsid w:val="00E70002"/>
    <w:rsid w:val="00E700AC"/>
    <w:rsid w:val="00E70146"/>
    <w:rsid w:val="00E712C3"/>
    <w:rsid w:val="00E713B3"/>
    <w:rsid w:val="00E71ADC"/>
    <w:rsid w:val="00E71F0C"/>
    <w:rsid w:val="00E7203A"/>
    <w:rsid w:val="00E72BFB"/>
    <w:rsid w:val="00E73595"/>
    <w:rsid w:val="00E73F23"/>
    <w:rsid w:val="00E7495F"/>
    <w:rsid w:val="00E75C97"/>
    <w:rsid w:val="00E76018"/>
    <w:rsid w:val="00E7705F"/>
    <w:rsid w:val="00E805B1"/>
    <w:rsid w:val="00E820DD"/>
    <w:rsid w:val="00E82725"/>
    <w:rsid w:val="00E83D98"/>
    <w:rsid w:val="00E85395"/>
    <w:rsid w:val="00E8572E"/>
    <w:rsid w:val="00E85DEE"/>
    <w:rsid w:val="00E87476"/>
    <w:rsid w:val="00E876C6"/>
    <w:rsid w:val="00E87CF4"/>
    <w:rsid w:val="00E90132"/>
    <w:rsid w:val="00E90995"/>
    <w:rsid w:val="00E90A17"/>
    <w:rsid w:val="00E91BC3"/>
    <w:rsid w:val="00E9232A"/>
    <w:rsid w:val="00E92890"/>
    <w:rsid w:val="00E92C38"/>
    <w:rsid w:val="00E95604"/>
    <w:rsid w:val="00E95E89"/>
    <w:rsid w:val="00E95EDA"/>
    <w:rsid w:val="00E96A78"/>
    <w:rsid w:val="00E97118"/>
    <w:rsid w:val="00EA0091"/>
    <w:rsid w:val="00EA00CC"/>
    <w:rsid w:val="00EA05B2"/>
    <w:rsid w:val="00EA15A0"/>
    <w:rsid w:val="00EA1E2D"/>
    <w:rsid w:val="00EA359D"/>
    <w:rsid w:val="00EA50B8"/>
    <w:rsid w:val="00EA5834"/>
    <w:rsid w:val="00EA669A"/>
    <w:rsid w:val="00EB1566"/>
    <w:rsid w:val="00EB1BE1"/>
    <w:rsid w:val="00EB2536"/>
    <w:rsid w:val="00EB2632"/>
    <w:rsid w:val="00EB2D09"/>
    <w:rsid w:val="00EB316D"/>
    <w:rsid w:val="00EB3683"/>
    <w:rsid w:val="00EB3DD9"/>
    <w:rsid w:val="00EB454B"/>
    <w:rsid w:val="00EB608E"/>
    <w:rsid w:val="00EB6CC2"/>
    <w:rsid w:val="00EB73F3"/>
    <w:rsid w:val="00EC074F"/>
    <w:rsid w:val="00EC233A"/>
    <w:rsid w:val="00EC243B"/>
    <w:rsid w:val="00EC2D8B"/>
    <w:rsid w:val="00EC310D"/>
    <w:rsid w:val="00EC383A"/>
    <w:rsid w:val="00EC3A0E"/>
    <w:rsid w:val="00EC4502"/>
    <w:rsid w:val="00EC4FD5"/>
    <w:rsid w:val="00EC5E19"/>
    <w:rsid w:val="00EC791B"/>
    <w:rsid w:val="00EC7E61"/>
    <w:rsid w:val="00ED00B2"/>
    <w:rsid w:val="00ED04B1"/>
    <w:rsid w:val="00ED240B"/>
    <w:rsid w:val="00ED241B"/>
    <w:rsid w:val="00ED26E2"/>
    <w:rsid w:val="00ED34DB"/>
    <w:rsid w:val="00ED3A50"/>
    <w:rsid w:val="00ED3D2C"/>
    <w:rsid w:val="00ED42D0"/>
    <w:rsid w:val="00ED4DBB"/>
    <w:rsid w:val="00ED5A0A"/>
    <w:rsid w:val="00ED5AAE"/>
    <w:rsid w:val="00ED6A1F"/>
    <w:rsid w:val="00ED6EEA"/>
    <w:rsid w:val="00ED71F6"/>
    <w:rsid w:val="00ED726C"/>
    <w:rsid w:val="00ED74A1"/>
    <w:rsid w:val="00ED7A23"/>
    <w:rsid w:val="00EE1701"/>
    <w:rsid w:val="00EE1A85"/>
    <w:rsid w:val="00EE1D44"/>
    <w:rsid w:val="00EE2312"/>
    <w:rsid w:val="00EE2D8F"/>
    <w:rsid w:val="00EE359E"/>
    <w:rsid w:val="00EE36BC"/>
    <w:rsid w:val="00EE3716"/>
    <w:rsid w:val="00EE3A8F"/>
    <w:rsid w:val="00EE6307"/>
    <w:rsid w:val="00EE6309"/>
    <w:rsid w:val="00EE6733"/>
    <w:rsid w:val="00EE7BF5"/>
    <w:rsid w:val="00EF2854"/>
    <w:rsid w:val="00EF3871"/>
    <w:rsid w:val="00EF387A"/>
    <w:rsid w:val="00EF4D18"/>
    <w:rsid w:val="00EF4F39"/>
    <w:rsid w:val="00EF5722"/>
    <w:rsid w:val="00EF6144"/>
    <w:rsid w:val="00EF647E"/>
    <w:rsid w:val="00EF700A"/>
    <w:rsid w:val="00F0156A"/>
    <w:rsid w:val="00F02612"/>
    <w:rsid w:val="00F02CFB"/>
    <w:rsid w:val="00F039CE"/>
    <w:rsid w:val="00F03B11"/>
    <w:rsid w:val="00F04CA1"/>
    <w:rsid w:val="00F0653C"/>
    <w:rsid w:val="00F06A33"/>
    <w:rsid w:val="00F07C49"/>
    <w:rsid w:val="00F100E4"/>
    <w:rsid w:val="00F1180E"/>
    <w:rsid w:val="00F1187C"/>
    <w:rsid w:val="00F11A91"/>
    <w:rsid w:val="00F12439"/>
    <w:rsid w:val="00F12F11"/>
    <w:rsid w:val="00F1314A"/>
    <w:rsid w:val="00F1318C"/>
    <w:rsid w:val="00F1319E"/>
    <w:rsid w:val="00F14231"/>
    <w:rsid w:val="00F147EF"/>
    <w:rsid w:val="00F15969"/>
    <w:rsid w:val="00F15AE4"/>
    <w:rsid w:val="00F15B2E"/>
    <w:rsid w:val="00F15B63"/>
    <w:rsid w:val="00F15E33"/>
    <w:rsid w:val="00F165AC"/>
    <w:rsid w:val="00F16E6C"/>
    <w:rsid w:val="00F17094"/>
    <w:rsid w:val="00F172FF"/>
    <w:rsid w:val="00F225B7"/>
    <w:rsid w:val="00F22EBC"/>
    <w:rsid w:val="00F2431A"/>
    <w:rsid w:val="00F24391"/>
    <w:rsid w:val="00F24C46"/>
    <w:rsid w:val="00F258FE"/>
    <w:rsid w:val="00F2591E"/>
    <w:rsid w:val="00F27F16"/>
    <w:rsid w:val="00F30A28"/>
    <w:rsid w:val="00F30AF2"/>
    <w:rsid w:val="00F30EC5"/>
    <w:rsid w:val="00F3152A"/>
    <w:rsid w:val="00F3185E"/>
    <w:rsid w:val="00F32078"/>
    <w:rsid w:val="00F325B4"/>
    <w:rsid w:val="00F32C37"/>
    <w:rsid w:val="00F32FDE"/>
    <w:rsid w:val="00F33C42"/>
    <w:rsid w:val="00F34AEE"/>
    <w:rsid w:val="00F36C83"/>
    <w:rsid w:val="00F37BAD"/>
    <w:rsid w:val="00F37BDD"/>
    <w:rsid w:val="00F37C85"/>
    <w:rsid w:val="00F37FE7"/>
    <w:rsid w:val="00F40124"/>
    <w:rsid w:val="00F40B86"/>
    <w:rsid w:val="00F41521"/>
    <w:rsid w:val="00F4193C"/>
    <w:rsid w:val="00F4214F"/>
    <w:rsid w:val="00F4271D"/>
    <w:rsid w:val="00F4284D"/>
    <w:rsid w:val="00F42BF9"/>
    <w:rsid w:val="00F43401"/>
    <w:rsid w:val="00F437C2"/>
    <w:rsid w:val="00F43833"/>
    <w:rsid w:val="00F438AA"/>
    <w:rsid w:val="00F439EC"/>
    <w:rsid w:val="00F43A91"/>
    <w:rsid w:val="00F43DF7"/>
    <w:rsid w:val="00F448F1"/>
    <w:rsid w:val="00F453B2"/>
    <w:rsid w:val="00F46526"/>
    <w:rsid w:val="00F4721B"/>
    <w:rsid w:val="00F478CE"/>
    <w:rsid w:val="00F508D0"/>
    <w:rsid w:val="00F519AA"/>
    <w:rsid w:val="00F5213E"/>
    <w:rsid w:val="00F523BC"/>
    <w:rsid w:val="00F529A1"/>
    <w:rsid w:val="00F530B1"/>
    <w:rsid w:val="00F53141"/>
    <w:rsid w:val="00F5352D"/>
    <w:rsid w:val="00F53C86"/>
    <w:rsid w:val="00F5432B"/>
    <w:rsid w:val="00F545E6"/>
    <w:rsid w:val="00F54D17"/>
    <w:rsid w:val="00F55051"/>
    <w:rsid w:val="00F55A13"/>
    <w:rsid w:val="00F56906"/>
    <w:rsid w:val="00F57420"/>
    <w:rsid w:val="00F57963"/>
    <w:rsid w:val="00F57999"/>
    <w:rsid w:val="00F57CAA"/>
    <w:rsid w:val="00F6059A"/>
    <w:rsid w:val="00F60905"/>
    <w:rsid w:val="00F60E90"/>
    <w:rsid w:val="00F61022"/>
    <w:rsid w:val="00F614DA"/>
    <w:rsid w:val="00F6179F"/>
    <w:rsid w:val="00F628BE"/>
    <w:rsid w:val="00F645E5"/>
    <w:rsid w:val="00F64B9E"/>
    <w:rsid w:val="00F64C4F"/>
    <w:rsid w:val="00F64E42"/>
    <w:rsid w:val="00F65565"/>
    <w:rsid w:val="00F660C0"/>
    <w:rsid w:val="00F66C71"/>
    <w:rsid w:val="00F66F68"/>
    <w:rsid w:val="00F67728"/>
    <w:rsid w:val="00F707F3"/>
    <w:rsid w:val="00F70A21"/>
    <w:rsid w:val="00F70BE9"/>
    <w:rsid w:val="00F71D83"/>
    <w:rsid w:val="00F72509"/>
    <w:rsid w:val="00F7271D"/>
    <w:rsid w:val="00F72E15"/>
    <w:rsid w:val="00F745D2"/>
    <w:rsid w:val="00F7582F"/>
    <w:rsid w:val="00F75AF1"/>
    <w:rsid w:val="00F76176"/>
    <w:rsid w:val="00F7644C"/>
    <w:rsid w:val="00F77435"/>
    <w:rsid w:val="00F80AFA"/>
    <w:rsid w:val="00F8233F"/>
    <w:rsid w:val="00F834E3"/>
    <w:rsid w:val="00F838AB"/>
    <w:rsid w:val="00F83C35"/>
    <w:rsid w:val="00F83F0F"/>
    <w:rsid w:val="00F86588"/>
    <w:rsid w:val="00F86F75"/>
    <w:rsid w:val="00F86FB7"/>
    <w:rsid w:val="00F877E5"/>
    <w:rsid w:val="00F87C33"/>
    <w:rsid w:val="00F87D04"/>
    <w:rsid w:val="00F87F01"/>
    <w:rsid w:val="00F9002E"/>
    <w:rsid w:val="00F901F5"/>
    <w:rsid w:val="00F90968"/>
    <w:rsid w:val="00F91707"/>
    <w:rsid w:val="00F92486"/>
    <w:rsid w:val="00F92851"/>
    <w:rsid w:val="00F929D4"/>
    <w:rsid w:val="00F92C3D"/>
    <w:rsid w:val="00F93098"/>
    <w:rsid w:val="00F93416"/>
    <w:rsid w:val="00F93A74"/>
    <w:rsid w:val="00F93FB1"/>
    <w:rsid w:val="00F955BB"/>
    <w:rsid w:val="00F966B8"/>
    <w:rsid w:val="00F96731"/>
    <w:rsid w:val="00F9747B"/>
    <w:rsid w:val="00F979EE"/>
    <w:rsid w:val="00FA00E1"/>
    <w:rsid w:val="00FA0161"/>
    <w:rsid w:val="00FA04BE"/>
    <w:rsid w:val="00FA0AAB"/>
    <w:rsid w:val="00FA16B1"/>
    <w:rsid w:val="00FA23E1"/>
    <w:rsid w:val="00FA2686"/>
    <w:rsid w:val="00FA387F"/>
    <w:rsid w:val="00FA6148"/>
    <w:rsid w:val="00FA6434"/>
    <w:rsid w:val="00FA6EA3"/>
    <w:rsid w:val="00FB1476"/>
    <w:rsid w:val="00FB1E0C"/>
    <w:rsid w:val="00FB220A"/>
    <w:rsid w:val="00FB2408"/>
    <w:rsid w:val="00FB2631"/>
    <w:rsid w:val="00FB303F"/>
    <w:rsid w:val="00FB4A30"/>
    <w:rsid w:val="00FB4B6E"/>
    <w:rsid w:val="00FB60D9"/>
    <w:rsid w:val="00FB719D"/>
    <w:rsid w:val="00FC05A5"/>
    <w:rsid w:val="00FC19EE"/>
    <w:rsid w:val="00FC27F8"/>
    <w:rsid w:val="00FC31CF"/>
    <w:rsid w:val="00FC3829"/>
    <w:rsid w:val="00FC46A9"/>
    <w:rsid w:val="00FC4D2B"/>
    <w:rsid w:val="00FC5DE3"/>
    <w:rsid w:val="00FC5FBD"/>
    <w:rsid w:val="00FC5FE9"/>
    <w:rsid w:val="00FC64D8"/>
    <w:rsid w:val="00FC6D47"/>
    <w:rsid w:val="00FC77B9"/>
    <w:rsid w:val="00FD0047"/>
    <w:rsid w:val="00FD09BC"/>
    <w:rsid w:val="00FD0C15"/>
    <w:rsid w:val="00FD104E"/>
    <w:rsid w:val="00FD169E"/>
    <w:rsid w:val="00FD1950"/>
    <w:rsid w:val="00FD21CF"/>
    <w:rsid w:val="00FD2775"/>
    <w:rsid w:val="00FD2971"/>
    <w:rsid w:val="00FD65F1"/>
    <w:rsid w:val="00FD6FF0"/>
    <w:rsid w:val="00FD7230"/>
    <w:rsid w:val="00FE0CF4"/>
    <w:rsid w:val="00FE17B2"/>
    <w:rsid w:val="00FE27EA"/>
    <w:rsid w:val="00FE30E6"/>
    <w:rsid w:val="00FE40B6"/>
    <w:rsid w:val="00FE447B"/>
    <w:rsid w:val="00FE4B3A"/>
    <w:rsid w:val="00FE5CED"/>
    <w:rsid w:val="00FE5E2A"/>
    <w:rsid w:val="00FE5F22"/>
    <w:rsid w:val="00FE702F"/>
    <w:rsid w:val="00FF02A6"/>
    <w:rsid w:val="00FF0346"/>
    <w:rsid w:val="00FF19A9"/>
    <w:rsid w:val="00FF21BE"/>
    <w:rsid w:val="00FF2D05"/>
    <w:rsid w:val="00FF4D6C"/>
    <w:rsid w:val="00FF5036"/>
    <w:rsid w:val="00FF64B0"/>
    <w:rsid w:val="00FF6C23"/>
    <w:rsid w:val="00FF735E"/>
    <w:rsid w:val="00FF73FC"/>
    <w:rsid w:val="00FF7888"/>
    <w:rsid w:val="00FF7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15"/>
    <w:pPr>
      <w:jc w:val="both"/>
    </w:pPr>
    <w:rPr>
      <w:sz w:val="24"/>
      <w:szCs w:val="24"/>
    </w:rPr>
  </w:style>
  <w:style w:type="paragraph" w:styleId="Heading2">
    <w:name w:val="heading 2"/>
    <w:basedOn w:val="Normal"/>
    <w:next w:val="Normal"/>
    <w:link w:val="Heading2Char"/>
    <w:uiPriority w:val="99"/>
    <w:qFormat/>
    <w:rsid w:val="00641FB3"/>
    <w:pPr>
      <w:keepNext/>
      <w:jc w:val="center"/>
      <w:outlineLvl w:val="1"/>
    </w:pPr>
  </w:style>
  <w:style w:type="paragraph" w:styleId="Heading3">
    <w:name w:val="heading 3"/>
    <w:basedOn w:val="Normal"/>
    <w:next w:val="Normal"/>
    <w:link w:val="Heading3Char"/>
    <w:uiPriority w:val="99"/>
    <w:qFormat/>
    <w:rsid w:val="00641FB3"/>
    <w:pPr>
      <w:keepNext/>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1670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1670D"/>
    <w:rPr>
      <w:rFonts w:ascii="Cambria" w:hAnsi="Cambria" w:cs="Cambria"/>
      <w:b/>
      <w:bCs/>
      <w:sz w:val="26"/>
      <w:szCs w:val="26"/>
    </w:rPr>
  </w:style>
  <w:style w:type="paragraph" w:styleId="Caption">
    <w:name w:val="caption"/>
    <w:basedOn w:val="Normal"/>
    <w:uiPriority w:val="99"/>
    <w:qFormat/>
    <w:rsid w:val="00641FB3"/>
    <w:pPr>
      <w:jc w:val="center"/>
    </w:pPr>
    <w:rPr>
      <w:b/>
      <w:bCs/>
      <w:i/>
      <w:iCs/>
    </w:rPr>
  </w:style>
  <w:style w:type="paragraph" w:styleId="BodyText">
    <w:name w:val="Body Text"/>
    <w:basedOn w:val="Normal"/>
    <w:link w:val="BodyTextChar"/>
    <w:uiPriority w:val="99"/>
    <w:rsid w:val="00641FB3"/>
  </w:style>
  <w:style w:type="character" w:customStyle="1" w:styleId="BodyTextChar">
    <w:name w:val="Body Text Char"/>
    <w:basedOn w:val="DefaultParagraphFont"/>
    <w:link w:val="BodyText"/>
    <w:uiPriority w:val="99"/>
    <w:semiHidden/>
    <w:locked/>
    <w:rsid w:val="0031670D"/>
    <w:rPr>
      <w:sz w:val="24"/>
      <w:szCs w:val="24"/>
    </w:rPr>
  </w:style>
  <w:style w:type="paragraph" w:customStyle="1" w:styleId="1">
    <w:name w:val="Обычный1"/>
    <w:uiPriority w:val="99"/>
    <w:rsid w:val="00641FB3"/>
    <w:pPr>
      <w:widowControl w:val="0"/>
    </w:pPr>
    <w:rPr>
      <w:sz w:val="24"/>
      <w:szCs w:val="24"/>
      <w:lang w:val="en-US"/>
    </w:rPr>
  </w:style>
  <w:style w:type="paragraph" w:styleId="BodyTextIndent">
    <w:name w:val="Body Text Indent"/>
    <w:basedOn w:val="Normal"/>
    <w:link w:val="BodyTextIndentChar"/>
    <w:uiPriority w:val="99"/>
    <w:rsid w:val="00641FB3"/>
    <w:pPr>
      <w:ind w:firstLine="720"/>
    </w:pPr>
  </w:style>
  <w:style w:type="character" w:customStyle="1" w:styleId="BodyTextIndentChar">
    <w:name w:val="Body Text Indent Char"/>
    <w:basedOn w:val="DefaultParagraphFont"/>
    <w:link w:val="BodyTextIndent"/>
    <w:uiPriority w:val="99"/>
    <w:semiHidden/>
    <w:locked/>
    <w:rsid w:val="0031670D"/>
    <w:rPr>
      <w:sz w:val="24"/>
      <w:szCs w:val="24"/>
    </w:rPr>
  </w:style>
  <w:style w:type="paragraph" w:styleId="BalloonText">
    <w:name w:val="Balloon Text"/>
    <w:basedOn w:val="Normal"/>
    <w:link w:val="BalloonTextChar"/>
    <w:uiPriority w:val="99"/>
    <w:semiHidden/>
    <w:rsid w:val="007128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70D"/>
    <w:rPr>
      <w:sz w:val="2"/>
      <w:szCs w:val="2"/>
    </w:rPr>
  </w:style>
  <w:style w:type="paragraph" w:styleId="Header">
    <w:name w:val="header"/>
    <w:basedOn w:val="Normal"/>
    <w:link w:val="HeaderChar"/>
    <w:uiPriority w:val="99"/>
    <w:rsid w:val="00102B45"/>
    <w:pPr>
      <w:tabs>
        <w:tab w:val="center" w:pos="4677"/>
        <w:tab w:val="right" w:pos="9355"/>
      </w:tabs>
    </w:pPr>
  </w:style>
  <w:style w:type="character" w:customStyle="1" w:styleId="HeaderChar">
    <w:name w:val="Header Char"/>
    <w:basedOn w:val="DefaultParagraphFont"/>
    <w:link w:val="Header"/>
    <w:uiPriority w:val="99"/>
    <w:semiHidden/>
    <w:locked/>
    <w:rsid w:val="0031670D"/>
    <w:rPr>
      <w:sz w:val="24"/>
      <w:szCs w:val="24"/>
    </w:rPr>
  </w:style>
  <w:style w:type="character" w:styleId="PageNumber">
    <w:name w:val="page number"/>
    <w:basedOn w:val="DefaultParagraphFont"/>
    <w:uiPriority w:val="99"/>
    <w:rsid w:val="00102B45"/>
  </w:style>
  <w:style w:type="paragraph" w:styleId="Footer">
    <w:name w:val="footer"/>
    <w:basedOn w:val="Normal"/>
    <w:link w:val="FooterChar"/>
    <w:uiPriority w:val="99"/>
    <w:rsid w:val="00D75608"/>
    <w:pPr>
      <w:tabs>
        <w:tab w:val="center" w:pos="4677"/>
        <w:tab w:val="right" w:pos="9355"/>
      </w:tabs>
    </w:pPr>
  </w:style>
  <w:style w:type="character" w:customStyle="1" w:styleId="FooterChar">
    <w:name w:val="Footer Char"/>
    <w:basedOn w:val="DefaultParagraphFont"/>
    <w:link w:val="Footer"/>
    <w:uiPriority w:val="99"/>
    <w:locked/>
    <w:rsid w:val="00D75608"/>
    <w:rPr>
      <w:sz w:val="24"/>
      <w:szCs w:val="24"/>
    </w:rPr>
  </w:style>
  <w:style w:type="paragraph" w:customStyle="1" w:styleId="Normal2003">
    <w:name w:val="Normal 2003"/>
    <w:basedOn w:val="Normal"/>
    <w:uiPriority w:val="99"/>
    <w:rsid w:val="00227F2E"/>
    <w:pPr>
      <w:spacing w:line="360" w:lineRule="auto"/>
    </w:pPr>
    <w:rPr>
      <w:sz w:val="28"/>
      <w:szCs w:val="28"/>
      <w:lang w:eastAsia="en-US"/>
    </w:rPr>
  </w:style>
  <w:style w:type="character" w:customStyle="1" w:styleId="FontStyle32">
    <w:name w:val="Font Style32"/>
    <w:basedOn w:val="DefaultParagraphFont"/>
    <w:uiPriority w:val="99"/>
    <w:rsid w:val="00227F2E"/>
    <w:rPr>
      <w:rFonts w:ascii="Times New Roman" w:hAnsi="Times New Roman" w:cs="Times New Roman"/>
      <w:i/>
      <w:iCs/>
      <w:sz w:val="20"/>
      <w:szCs w:val="20"/>
    </w:rPr>
  </w:style>
  <w:style w:type="character" w:customStyle="1" w:styleId="FontStyle34">
    <w:name w:val="Font Style34"/>
    <w:basedOn w:val="DefaultParagraphFont"/>
    <w:uiPriority w:val="99"/>
    <w:rsid w:val="00227F2E"/>
    <w:rPr>
      <w:rFonts w:ascii="Times New Roman" w:hAnsi="Times New Roman" w:cs="Times New Roman"/>
      <w:sz w:val="18"/>
      <w:szCs w:val="18"/>
    </w:rPr>
  </w:style>
  <w:style w:type="character" w:customStyle="1" w:styleId="FontStyle50">
    <w:name w:val="Font Style50"/>
    <w:basedOn w:val="DefaultParagraphFont"/>
    <w:uiPriority w:val="99"/>
    <w:rsid w:val="00227F2E"/>
    <w:rPr>
      <w:rFonts w:ascii="Times New Roman" w:hAnsi="Times New Roman" w:cs="Times New Roman"/>
      <w:b/>
      <w:bCs/>
      <w:sz w:val="20"/>
      <w:szCs w:val="20"/>
    </w:rPr>
  </w:style>
  <w:style w:type="character" w:customStyle="1" w:styleId="FontStyle51">
    <w:name w:val="Font Style51"/>
    <w:basedOn w:val="DefaultParagraphFont"/>
    <w:uiPriority w:val="99"/>
    <w:rsid w:val="00227F2E"/>
    <w:rPr>
      <w:rFonts w:ascii="Times New Roman" w:hAnsi="Times New Roman" w:cs="Times New Roman"/>
      <w:b/>
      <w:bCs/>
      <w:i/>
      <w:iCs/>
      <w:sz w:val="20"/>
      <w:szCs w:val="20"/>
    </w:rPr>
  </w:style>
  <w:style w:type="character" w:customStyle="1" w:styleId="FontStyle52">
    <w:name w:val="Font Style52"/>
    <w:basedOn w:val="DefaultParagraphFont"/>
    <w:uiPriority w:val="99"/>
    <w:rsid w:val="00227F2E"/>
    <w:rPr>
      <w:rFonts w:ascii="Times New Roman" w:hAnsi="Times New Roman" w:cs="Times New Roman"/>
      <w:sz w:val="20"/>
      <w:szCs w:val="20"/>
    </w:rPr>
  </w:style>
  <w:style w:type="character" w:customStyle="1" w:styleId="FontStyle48">
    <w:name w:val="Font Style48"/>
    <w:basedOn w:val="DefaultParagraphFont"/>
    <w:uiPriority w:val="99"/>
    <w:rsid w:val="00227F2E"/>
    <w:rPr>
      <w:rFonts w:ascii="Times New Roman" w:hAnsi="Times New Roman" w:cs="Times New Roman"/>
      <w:b/>
      <w:bCs/>
      <w:sz w:val="22"/>
      <w:szCs w:val="22"/>
    </w:rPr>
  </w:style>
  <w:style w:type="paragraph" w:customStyle="1" w:styleId="Style6">
    <w:name w:val="Style6"/>
    <w:basedOn w:val="Normal"/>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DefaultParagraphFont"/>
    <w:uiPriority w:val="99"/>
    <w:rsid w:val="009F05A3"/>
    <w:rPr>
      <w:rFonts w:ascii="Times New Roman" w:hAnsi="Times New Roman" w:cs="Times New Roman"/>
      <w:b/>
      <w:bCs/>
      <w:sz w:val="22"/>
      <w:szCs w:val="22"/>
    </w:rPr>
  </w:style>
  <w:style w:type="character" w:customStyle="1" w:styleId="FontStyle29">
    <w:name w:val="Font Style29"/>
    <w:basedOn w:val="DefaultParagraphFont"/>
    <w:uiPriority w:val="99"/>
    <w:rsid w:val="009F05A3"/>
    <w:rPr>
      <w:rFonts w:ascii="Times New Roman" w:hAnsi="Times New Roman" w:cs="Times New Roman"/>
      <w:b/>
      <w:bCs/>
      <w:i/>
      <w:iCs/>
      <w:sz w:val="22"/>
      <w:szCs w:val="22"/>
    </w:rPr>
  </w:style>
  <w:style w:type="character" w:customStyle="1" w:styleId="FontStyle31">
    <w:name w:val="Font Style31"/>
    <w:basedOn w:val="DefaultParagraphFont"/>
    <w:uiPriority w:val="99"/>
    <w:rsid w:val="009F05A3"/>
    <w:rPr>
      <w:rFonts w:ascii="Times New Roman" w:hAnsi="Times New Roman" w:cs="Times New Roman"/>
      <w:sz w:val="22"/>
      <w:szCs w:val="22"/>
    </w:rPr>
  </w:style>
  <w:style w:type="character" w:customStyle="1" w:styleId="FontStyle33">
    <w:name w:val="Font Style33"/>
    <w:basedOn w:val="DefaultParagraphFont"/>
    <w:uiPriority w:val="99"/>
    <w:rsid w:val="009F05A3"/>
    <w:rPr>
      <w:rFonts w:ascii="Times New Roman" w:hAnsi="Times New Roman" w:cs="Times New Roman"/>
      <w:i/>
      <w:iCs/>
      <w:sz w:val="22"/>
      <w:szCs w:val="22"/>
    </w:rPr>
  </w:style>
  <w:style w:type="character" w:customStyle="1" w:styleId="FontStyle12">
    <w:name w:val="Font Style12"/>
    <w:basedOn w:val="DefaultParagraphFont"/>
    <w:uiPriority w:val="99"/>
    <w:rsid w:val="009D1EC0"/>
    <w:rPr>
      <w:rFonts w:ascii="Times New Roman" w:hAnsi="Times New Roman" w:cs="Times New Roman"/>
      <w:b/>
      <w:bCs/>
      <w:i/>
      <w:iCs/>
      <w:sz w:val="26"/>
      <w:szCs w:val="26"/>
    </w:rPr>
  </w:style>
  <w:style w:type="character" w:customStyle="1" w:styleId="FontStyle13">
    <w:name w:val="Font Style13"/>
    <w:basedOn w:val="DefaultParagraphFont"/>
    <w:uiPriority w:val="99"/>
    <w:rsid w:val="009D1EC0"/>
    <w:rPr>
      <w:rFonts w:ascii="Times New Roman" w:hAnsi="Times New Roman" w:cs="Times New Roman"/>
      <w:i/>
      <w:iCs/>
      <w:sz w:val="26"/>
      <w:szCs w:val="26"/>
    </w:rPr>
  </w:style>
  <w:style w:type="character" w:customStyle="1" w:styleId="FontStyle14">
    <w:name w:val="Font Style14"/>
    <w:basedOn w:val="DefaultParagraphFont"/>
    <w:uiPriority w:val="99"/>
    <w:rsid w:val="009D1EC0"/>
    <w:rPr>
      <w:rFonts w:ascii="Times New Roman" w:hAnsi="Times New Roman" w:cs="Times New Roman"/>
      <w:b/>
      <w:bCs/>
      <w:sz w:val="26"/>
      <w:szCs w:val="26"/>
    </w:rPr>
  </w:style>
  <w:style w:type="character" w:customStyle="1" w:styleId="FontStyle15">
    <w:name w:val="Font Style15"/>
    <w:basedOn w:val="DefaultParagraphFont"/>
    <w:uiPriority w:val="99"/>
    <w:rsid w:val="009D1EC0"/>
    <w:rPr>
      <w:rFonts w:ascii="Times New Roman" w:hAnsi="Times New Roman" w:cs="Times New Roman"/>
      <w:sz w:val="26"/>
      <w:szCs w:val="26"/>
    </w:rPr>
  </w:style>
  <w:style w:type="character" w:customStyle="1" w:styleId="apple-style-span">
    <w:name w:val="apple-style-span"/>
    <w:basedOn w:val="DefaultParagraphFont"/>
    <w:uiPriority w:val="99"/>
    <w:rsid w:val="00D57FEC"/>
  </w:style>
  <w:style w:type="character" w:customStyle="1" w:styleId="apple-converted-space">
    <w:name w:val="apple-converted-space"/>
    <w:basedOn w:val="DefaultParagraphFont"/>
    <w:uiPriority w:val="99"/>
    <w:rsid w:val="00D57FEC"/>
  </w:style>
  <w:style w:type="paragraph" w:customStyle="1" w:styleId="Style1">
    <w:name w:val="Style1"/>
    <w:basedOn w:val="Normal"/>
    <w:uiPriority w:val="99"/>
    <w:rsid w:val="0060620A"/>
    <w:pPr>
      <w:widowControl w:val="0"/>
      <w:autoSpaceDE w:val="0"/>
      <w:autoSpaceDN w:val="0"/>
      <w:adjustRightInd w:val="0"/>
      <w:jc w:val="left"/>
    </w:pPr>
    <w:rPr>
      <w:rFonts w:ascii="Calibri" w:hAnsi="Calibri" w:cs="Calibri"/>
    </w:rPr>
  </w:style>
  <w:style w:type="paragraph" w:styleId="NormalWeb">
    <w:name w:val="Normal (Web)"/>
    <w:basedOn w:val="Normal"/>
    <w:uiPriority w:val="99"/>
    <w:rsid w:val="00F24391"/>
    <w:pPr>
      <w:spacing w:before="100" w:beforeAutospacing="1" w:after="100" w:afterAutospacing="1"/>
      <w:jc w:val="left"/>
    </w:pPr>
  </w:style>
  <w:style w:type="character" w:customStyle="1" w:styleId="DocumentMapChar">
    <w:name w:val="Document Map Char"/>
    <w:basedOn w:val="DefaultParagraphFont"/>
    <w:link w:val="DocumentMap"/>
    <w:uiPriority w:val="99"/>
    <w:locked/>
    <w:rsid w:val="006D10F4"/>
    <w:rPr>
      <w:rFonts w:ascii="Tahoma" w:hAnsi="Tahoma" w:cs="Tahoma"/>
      <w:shd w:val="clear" w:color="auto" w:fill="000080"/>
      <w:lang w:eastAsia="en-US"/>
    </w:rPr>
  </w:style>
  <w:style w:type="paragraph" w:styleId="DocumentMap">
    <w:name w:val="Document Map"/>
    <w:basedOn w:val="Normal"/>
    <w:link w:val="DocumentMapChar"/>
    <w:uiPriority w:val="99"/>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DefaultParagraphFont"/>
    <w:link w:val="DocumentMap"/>
    <w:uiPriority w:val="99"/>
    <w:semiHidden/>
    <w:locked/>
    <w:rsid w:val="0031670D"/>
    <w:rPr>
      <w:sz w:val="2"/>
      <w:szCs w:val="2"/>
    </w:rPr>
  </w:style>
  <w:style w:type="character" w:customStyle="1" w:styleId="10">
    <w:name w:val="Схема документа Знак1"/>
    <w:basedOn w:val="DefaultParagraphFont"/>
    <w:link w:val="DocumentMap"/>
    <w:uiPriority w:val="99"/>
    <w:locked/>
    <w:rsid w:val="006D10F4"/>
    <w:rPr>
      <w:rFonts w:ascii="Tahoma" w:hAnsi="Tahoma" w:cs="Tahoma"/>
      <w:sz w:val="16"/>
      <w:szCs w:val="16"/>
    </w:rPr>
  </w:style>
  <w:style w:type="character" w:customStyle="1" w:styleId="FontStyle44">
    <w:name w:val="Font Style44"/>
    <w:basedOn w:val="DefaultParagraphFont"/>
    <w:uiPriority w:val="99"/>
    <w:rsid w:val="002D2DB1"/>
    <w:rPr>
      <w:rFonts w:ascii="Times New Roman" w:hAnsi="Times New Roman" w:cs="Times New Roman"/>
      <w:sz w:val="26"/>
      <w:szCs w:val="26"/>
    </w:rPr>
  </w:style>
  <w:style w:type="paragraph" w:styleId="ListParagraph">
    <w:name w:val="List Paragraph"/>
    <w:basedOn w:val="Normal"/>
    <w:uiPriority w:val="99"/>
    <w:qFormat/>
    <w:rsid w:val="001B4B49"/>
    <w:pPr>
      <w:ind w:left="720"/>
    </w:pPr>
  </w:style>
  <w:style w:type="character" w:styleId="Emphasis">
    <w:name w:val="Emphasis"/>
    <w:basedOn w:val="DefaultParagraphFont"/>
    <w:uiPriority w:val="99"/>
    <w:qFormat/>
    <w:rsid w:val="00AA1438"/>
    <w:rPr>
      <w:i/>
      <w:iCs/>
    </w:rPr>
  </w:style>
</w:styles>
</file>

<file path=word/webSettings.xml><?xml version="1.0" encoding="utf-8"?>
<w:webSettings xmlns:r="http://schemas.openxmlformats.org/officeDocument/2006/relationships" xmlns:w="http://schemas.openxmlformats.org/wordprocessingml/2006/main">
  <w:divs>
    <w:div w:id="1802335541">
      <w:marLeft w:val="0"/>
      <w:marRight w:val="0"/>
      <w:marTop w:val="0"/>
      <w:marBottom w:val="0"/>
      <w:divBdr>
        <w:top w:val="none" w:sz="0" w:space="0" w:color="auto"/>
        <w:left w:val="none" w:sz="0" w:space="0" w:color="auto"/>
        <w:bottom w:val="none" w:sz="0" w:space="0" w:color="auto"/>
        <w:right w:val="none" w:sz="0" w:space="0" w:color="auto"/>
      </w:divBdr>
    </w:div>
    <w:div w:id="1802335542">
      <w:marLeft w:val="0"/>
      <w:marRight w:val="0"/>
      <w:marTop w:val="0"/>
      <w:marBottom w:val="0"/>
      <w:divBdr>
        <w:top w:val="none" w:sz="0" w:space="0" w:color="auto"/>
        <w:left w:val="none" w:sz="0" w:space="0" w:color="auto"/>
        <w:bottom w:val="none" w:sz="0" w:space="0" w:color="auto"/>
        <w:right w:val="none" w:sz="0" w:space="0" w:color="auto"/>
      </w:divBdr>
    </w:div>
    <w:div w:id="1802335543">
      <w:marLeft w:val="0"/>
      <w:marRight w:val="0"/>
      <w:marTop w:val="0"/>
      <w:marBottom w:val="0"/>
      <w:divBdr>
        <w:top w:val="none" w:sz="0" w:space="0" w:color="auto"/>
        <w:left w:val="none" w:sz="0" w:space="0" w:color="auto"/>
        <w:bottom w:val="none" w:sz="0" w:space="0" w:color="auto"/>
        <w:right w:val="none" w:sz="0" w:space="0" w:color="auto"/>
      </w:divBdr>
    </w:div>
    <w:div w:id="1802335544">
      <w:marLeft w:val="0"/>
      <w:marRight w:val="0"/>
      <w:marTop w:val="0"/>
      <w:marBottom w:val="0"/>
      <w:divBdr>
        <w:top w:val="none" w:sz="0" w:space="0" w:color="auto"/>
        <w:left w:val="none" w:sz="0" w:space="0" w:color="auto"/>
        <w:bottom w:val="none" w:sz="0" w:space="0" w:color="auto"/>
        <w:right w:val="none" w:sz="0" w:space="0" w:color="auto"/>
      </w:divBdr>
    </w:div>
    <w:div w:id="180233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13</Pages>
  <Words>6888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622</cp:revision>
  <cp:lastPrinted>2009-11-19T08:02:00Z</cp:lastPrinted>
  <dcterms:created xsi:type="dcterms:W3CDTF">2009-04-02T05:13:00Z</dcterms:created>
  <dcterms:modified xsi:type="dcterms:W3CDTF">2009-11-19T08:03:00Z</dcterms:modified>
</cp:coreProperties>
</file>